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60" w:rsidRDefault="00FE7C60">
      <w:pPr>
        <w:framePr w:w="4521" w:h="5118" w:hSpace="141" w:wrap="around" w:vAnchor="text" w:hAnchor="page" w:x="1144" w:y="-141"/>
        <w:jc w:val="center"/>
        <w:rPr>
          <w:b/>
          <w:sz w:val="26"/>
        </w:rPr>
      </w:pPr>
    </w:p>
    <w:p w:rsidR="00FE7C60" w:rsidRDefault="00C65D88">
      <w:pPr>
        <w:framePr w:w="4521" w:h="5118" w:hSpace="141" w:wrap="around" w:vAnchor="text" w:hAnchor="page" w:x="1144" w:y="-141"/>
        <w:jc w:val="center"/>
        <w:rPr>
          <w:b/>
          <w:sz w:val="26"/>
        </w:rPr>
      </w:pPr>
      <w:r>
        <w:rPr>
          <w:noProof/>
        </w:rPr>
        <w:drawing>
          <wp:inline distT="0" distB="0" distL="0" distR="0" wp14:anchorId="3640BFCA" wp14:editId="6D0A782E">
            <wp:extent cx="704215" cy="63563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C60" w:rsidRDefault="00FE7C60">
      <w:pPr>
        <w:framePr w:w="4521" w:h="5118" w:hSpace="141" w:wrap="around" w:vAnchor="text" w:hAnchor="page" w:x="1144" w:y="-141"/>
        <w:jc w:val="center"/>
        <w:rPr>
          <w:sz w:val="16"/>
        </w:rPr>
      </w:pPr>
    </w:p>
    <w:p w:rsidR="00FE7C60" w:rsidRDefault="009D0F94">
      <w:pPr>
        <w:framePr w:w="4521" w:h="5118" w:hSpace="141" w:wrap="around" w:vAnchor="text" w:hAnchor="page" w:x="1144" w:y="-141"/>
        <w:spacing w:line="360" w:lineRule="auto"/>
        <w:jc w:val="center"/>
        <w:rPr>
          <w:spacing w:val="8"/>
          <w:sz w:val="16"/>
        </w:rPr>
      </w:pPr>
      <w:r>
        <w:rPr>
          <w:spacing w:val="8"/>
          <w:sz w:val="16"/>
        </w:rPr>
        <w:t>ПРАВИТЕЛЬСТВО</w:t>
      </w:r>
      <w:r w:rsidR="00FE7C60">
        <w:rPr>
          <w:spacing w:val="8"/>
          <w:sz w:val="16"/>
        </w:rPr>
        <w:t xml:space="preserve">  РОСТОВСКОЙ  ОБЛАСТИ</w:t>
      </w:r>
      <w:bookmarkStart w:id="0" w:name="ddd"/>
      <w:bookmarkEnd w:id="0"/>
    </w:p>
    <w:p w:rsidR="00FE7C60" w:rsidRDefault="00FE7C60">
      <w:pPr>
        <w:framePr w:w="4521" w:h="5118" w:hSpace="141" w:wrap="around" w:vAnchor="text" w:hAnchor="page" w:x="1144" w:y="-141"/>
        <w:jc w:val="center"/>
        <w:rPr>
          <w:b/>
          <w:sz w:val="18"/>
        </w:rPr>
      </w:pPr>
    </w:p>
    <w:p w:rsidR="00FE7C60" w:rsidRDefault="00FE7C60">
      <w:pPr>
        <w:framePr w:w="4521" w:h="5118" w:hSpace="141" w:wrap="around" w:vAnchor="text" w:hAnchor="page" w:x="1144" w:y="-141"/>
        <w:jc w:val="center"/>
        <w:rPr>
          <w:b/>
        </w:rPr>
      </w:pPr>
      <w:r>
        <w:rPr>
          <w:b/>
          <w:sz w:val="28"/>
        </w:rPr>
        <w:t>МИНИСТЕРСТВО</w:t>
      </w:r>
    </w:p>
    <w:p w:rsidR="00FE7C60" w:rsidRDefault="00FE7C60">
      <w:pPr>
        <w:pStyle w:val="2"/>
        <w:framePr w:w="4521" w:h="5118" w:hSpace="141" w:wrap="around" w:vAnchor="text" w:hAnchor="page" w:x="1144" w:y="-141"/>
        <w:rPr>
          <w:sz w:val="18"/>
        </w:rPr>
      </w:pPr>
      <w:r>
        <w:t>ОБЩЕГО  И  ПРОФЕССИОНАЛЬНОГО</w:t>
      </w:r>
    </w:p>
    <w:p w:rsidR="00FE7C60" w:rsidRPr="00CF2CD1" w:rsidRDefault="00FE7C60">
      <w:pPr>
        <w:framePr w:w="4521" w:h="5118" w:hSpace="141" w:wrap="around" w:vAnchor="text" w:hAnchor="page" w:x="1144" w:y="-141"/>
        <w:jc w:val="center"/>
        <w:rPr>
          <w:b/>
          <w:sz w:val="28"/>
        </w:rPr>
      </w:pPr>
      <w:r>
        <w:rPr>
          <w:b/>
          <w:sz w:val="28"/>
        </w:rPr>
        <w:t>ОБРАЗОВАНИЯ</w:t>
      </w:r>
    </w:p>
    <w:p w:rsidR="00CF2CD1" w:rsidRPr="00CF2CD1" w:rsidRDefault="00CF2CD1">
      <w:pPr>
        <w:framePr w:w="4521" w:h="5118" w:hSpace="141" w:wrap="around" w:vAnchor="text" w:hAnchor="page" w:x="1144" w:y="-141"/>
        <w:jc w:val="center"/>
        <w:rPr>
          <w:b/>
          <w:sz w:val="24"/>
          <w:szCs w:val="24"/>
        </w:rPr>
      </w:pPr>
      <w:r w:rsidRPr="00CF2CD1">
        <w:rPr>
          <w:b/>
          <w:sz w:val="24"/>
          <w:szCs w:val="24"/>
        </w:rPr>
        <w:t>РОСТОВСКОЙ ОБЛАСТИ</w:t>
      </w:r>
    </w:p>
    <w:p w:rsidR="00FE7C60" w:rsidRDefault="00AC6D02" w:rsidP="00AC6D02">
      <w:pPr>
        <w:framePr w:w="4521" w:h="5118" w:hSpace="141" w:wrap="around" w:vAnchor="text" w:hAnchor="page" w:x="1144" w:y="-141"/>
        <w:jc w:val="center"/>
        <w:rPr>
          <w:szCs w:val="24"/>
        </w:rPr>
      </w:pPr>
      <w:r w:rsidRPr="00CA3DCD">
        <w:rPr>
          <w:szCs w:val="24"/>
        </w:rPr>
        <w:t>(</w:t>
      </w:r>
      <w:proofErr w:type="spellStart"/>
      <w:r w:rsidR="000C2B15">
        <w:rPr>
          <w:szCs w:val="24"/>
        </w:rPr>
        <w:t>м</w:t>
      </w:r>
      <w:r w:rsidRPr="00CA3DCD">
        <w:rPr>
          <w:szCs w:val="24"/>
        </w:rPr>
        <w:t>инобразование</w:t>
      </w:r>
      <w:proofErr w:type="spellEnd"/>
      <w:r w:rsidRPr="00CA3DCD">
        <w:rPr>
          <w:szCs w:val="24"/>
        </w:rPr>
        <w:t xml:space="preserve"> Ростовской области)</w:t>
      </w:r>
    </w:p>
    <w:p w:rsidR="00CA3DCD" w:rsidRPr="00CA3DCD" w:rsidRDefault="00CA3DCD" w:rsidP="00AC6D02">
      <w:pPr>
        <w:framePr w:w="4521" w:h="5118" w:hSpace="141" w:wrap="around" w:vAnchor="text" w:hAnchor="page" w:x="1144" w:y="-141"/>
        <w:jc w:val="center"/>
        <w:rPr>
          <w:sz w:val="16"/>
        </w:rPr>
      </w:pPr>
    </w:p>
    <w:p w:rsidR="00FE7C60" w:rsidRDefault="00CA3DCD" w:rsidP="00CA3DCD">
      <w:pPr>
        <w:framePr w:w="4521" w:h="5118" w:hSpace="141" w:wrap="around" w:vAnchor="text" w:hAnchor="page" w:x="1144" w:y="-141"/>
        <w:ind w:firstLine="142"/>
        <w:jc w:val="center"/>
        <w:rPr>
          <w:sz w:val="19"/>
        </w:rPr>
      </w:pPr>
      <w:r>
        <w:rPr>
          <w:sz w:val="19"/>
        </w:rPr>
        <w:t xml:space="preserve">пер. </w:t>
      </w:r>
      <w:proofErr w:type="spellStart"/>
      <w:r>
        <w:rPr>
          <w:sz w:val="19"/>
        </w:rPr>
        <w:t>Доломановский</w:t>
      </w:r>
      <w:proofErr w:type="spellEnd"/>
      <w:r>
        <w:rPr>
          <w:sz w:val="19"/>
        </w:rPr>
        <w:t xml:space="preserve">, </w:t>
      </w:r>
      <w:smartTag w:uri="urn:schemas-microsoft-com:office:smarttags" w:element="metricconverter">
        <w:smartTagPr>
          <w:attr w:name="ProductID" w:val="31, г"/>
        </w:smartTagPr>
        <w:smartTag w:uri="urn:schemas-microsoft-com:office:smarttags" w:element="PersonName">
          <w:r>
            <w:rPr>
              <w:sz w:val="19"/>
            </w:rPr>
            <w:t>3</w:t>
          </w:r>
        </w:smartTag>
        <w:r>
          <w:rPr>
            <w:sz w:val="19"/>
          </w:rPr>
          <w:t>1,</w:t>
        </w:r>
        <w:r w:rsidRPr="00CA3DCD">
          <w:rPr>
            <w:sz w:val="19"/>
          </w:rPr>
          <w:t xml:space="preserve"> </w:t>
        </w:r>
        <w:r w:rsidR="00FE7C60">
          <w:rPr>
            <w:sz w:val="19"/>
          </w:rPr>
          <w:t>г</w:t>
        </w:r>
      </w:smartTag>
      <w:r w:rsidR="00FE7C60">
        <w:rPr>
          <w:sz w:val="19"/>
        </w:rPr>
        <w:t xml:space="preserve">. Ростов-на-Дону, </w:t>
      </w:r>
      <w:smartTag w:uri="urn:schemas-microsoft-com:office:smarttags" w:element="PersonName">
        <w:r>
          <w:rPr>
            <w:sz w:val="19"/>
          </w:rPr>
          <w:t>3</w:t>
        </w:r>
      </w:smartTag>
      <w:r>
        <w:rPr>
          <w:sz w:val="19"/>
        </w:rPr>
        <w:t>44082</w:t>
      </w:r>
    </w:p>
    <w:p w:rsidR="00FE7C60" w:rsidRPr="00241AD5" w:rsidRDefault="00FE7C60" w:rsidP="00CA3DCD">
      <w:pPr>
        <w:framePr w:w="4521" w:h="5118" w:hSpace="141" w:wrap="around" w:vAnchor="text" w:hAnchor="page" w:x="1144" w:y="-141"/>
        <w:ind w:firstLine="142"/>
        <w:jc w:val="center"/>
        <w:rPr>
          <w:sz w:val="19"/>
        </w:rPr>
      </w:pPr>
      <w:r>
        <w:rPr>
          <w:sz w:val="19"/>
        </w:rPr>
        <w:t xml:space="preserve">тел.   </w:t>
      </w:r>
      <w:r w:rsidRPr="00241AD5">
        <w:rPr>
          <w:sz w:val="19"/>
        </w:rPr>
        <w:t>(863) 240-34-97</w:t>
      </w:r>
      <w:r w:rsidR="00CA3DCD" w:rsidRPr="00241AD5">
        <w:rPr>
          <w:sz w:val="19"/>
        </w:rPr>
        <w:t xml:space="preserve">  </w:t>
      </w:r>
      <w:r>
        <w:rPr>
          <w:sz w:val="19"/>
        </w:rPr>
        <w:t>факс</w:t>
      </w:r>
      <w:r w:rsidRPr="00241AD5">
        <w:rPr>
          <w:sz w:val="19"/>
        </w:rPr>
        <w:t xml:space="preserve"> (863) 267-86-44</w:t>
      </w:r>
    </w:p>
    <w:p w:rsidR="00FE7C60" w:rsidRPr="00F459B8" w:rsidRDefault="00FE7C60" w:rsidP="00CA3DCD">
      <w:pPr>
        <w:framePr w:w="4521" w:h="5118" w:hSpace="141" w:wrap="around" w:vAnchor="text" w:hAnchor="page" w:x="1144" w:y="-141"/>
        <w:ind w:firstLine="142"/>
        <w:jc w:val="center"/>
        <w:rPr>
          <w:spacing w:val="8"/>
          <w:sz w:val="19"/>
          <w:lang w:val="en-US"/>
        </w:rPr>
      </w:pPr>
      <w:r>
        <w:rPr>
          <w:sz w:val="19"/>
          <w:lang w:val="en-US"/>
        </w:rPr>
        <w:t>E</w:t>
      </w:r>
      <w:r w:rsidRPr="00F459B8">
        <w:rPr>
          <w:sz w:val="19"/>
          <w:lang w:val="en-US"/>
        </w:rPr>
        <w:t>-</w:t>
      </w:r>
      <w:smartTag w:uri="urn:schemas-microsoft-com:office:smarttags" w:element="PersonName">
        <w:r>
          <w:rPr>
            <w:sz w:val="19"/>
            <w:lang w:val="en-US"/>
          </w:rPr>
          <w:t>mail</w:t>
        </w:r>
      </w:smartTag>
      <w:r w:rsidRPr="00F459B8">
        <w:rPr>
          <w:sz w:val="19"/>
          <w:lang w:val="en-US"/>
        </w:rPr>
        <w:t xml:space="preserve">: </w:t>
      </w:r>
      <w:hyperlink r:id="rId10" w:history="1">
        <w:r w:rsidR="005F717A" w:rsidRPr="00F5416C">
          <w:rPr>
            <w:rStyle w:val="a8"/>
            <w:sz w:val="19"/>
            <w:lang w:val="en-US"/>
          </w:rPr>
          <w:t>min</w:t>
        </w:r>
        <w:r w:rsidR="005F717A" w:rsidRPr="00F459B8">
          <w:rPr>
            <w:rStyle w:val="a8"/>
            <w:spacing w:val="8"/>
            <w:sz w:val="19"/>
            <w:lang w:val="en-US"/>
          </w:rPr>
          <w:t>@</w:t>
        </w:r>
        <w:r w:rsidR="005F717A" w:rsidRPr="00F5416C">
          <w:rPr>
            <w:rStyle w:val="a8"/>
            <w:spacing w:val="8"/>
            <w:sz w:val="19"/>
            <w:lang w:val="en-US"/>
          </w:rPr>
          <w:t>rostobr</w:t>
        </w:r>
        <w:r w:rsidR="005F717A" w:rsidRPr="00F459B8">
          <w:rPr>
            <w:rStyle w:val="a8"/>
            <w:spacing w:val="8"/>
            <w:sz w:val="19"/>
            <w:lang w:val="en-US"/>
          </w:rPr>
          <w:t>.</w:t>
        </w:r>
        <w:r w:rsidR="005F717A" w:rsidRPr="00F5416C">
          <w:rPr>
            <w:rStyle w:val="a8"/>
            <w:spacing w:val="8"/>
            <w:sz w:val="19"/>
            <w:lang w:val="en-US"/>
          </w:rPr>
          <w:t>ru</w:t>
        </w:r>
      </w:hyperlink>
    </w:p>
    <w:p w:rsidR="00FE7C60" w:rsidRPr="00F459B8" w:rsidRDefault="009F5080" w:rsidP="004552F0">
      <w:pPr>
        <w:framePr w:w="4521" w:h="5118" w:hSpace="141" w:wrap="around" w:vAnchor="text" w:hAnchor="page" w:x="1144" w:y="-141"/>
        <w:ind w:firstLine="142"/>
        <w:jc w:val="center"/>
        <w:rPr>
          <w:spacing w:val="8"/>
          <w:sz w:val="19"/>
          <w:lang w:val="en-US"/>
        </w:rPr>
      </w:pPr>
      <w:hyperlink r:id="rId11" w:history="1">
        <w:r w:rsidR="00004C3D" w:rsidRPr="001A4FC6">
          <w:rPr>
            <w:rStyle w:val="a8"/>
            <w:spacing w:val="8"/>
            <w:sz w:val="19"/>
            <w:lang w:val="en-US"/>
          </w:rPr>
          <w:t>http</w:t>
        </w:r>
        <w:r w:rsidR="00004C3D" w:rsidRPr="00F459B8">
          <w:rPr>
            <w:rStyle w:val="a8"/>
            <w:spacing w:val="8"/>
            <w:sz w:val="19"/>
            <w:lang w:val="en-US"/>
          </w:rPr>
          <w:t>://</w:t>
        </w:r>
        <w:r w:rsidR="00004C3D" w:rsidRPr="001A4FC6">
          <w:rPr>
            <w:rStyle w:val="a8"/>
            <w:spacing w:val="8"/>
            <w:sz w:val="19"/>
            <w:lang w:val="en-US"/>
          </w:rPr>
          <w:t>www</w:t>
        </w:r>
        <w:r w:rsidR="00004C3D" w:rsidRPr="00F459B8">
          <w:rPr>
            <w:rStyle w:val="a8"/>
            <w:spacing w:val="8"/>
            <w:sz w:val="19"/>
            <w:lang w:val="en-US"/>
          </w:rPr>
          <w:t>.</w:t>
        </w:r>
        <w:r w:rsidR="00004C3D" w:rsidRPr="001A4FC6">
          <w:rPr>
            <w:rStyle w:val="a8"/>
            <w:spacing w:val="8"/>
            <w:sz w:val="19"/>
            <w:lang w:val="en-US"/>
          </w:rPr>
          <w:t>rostobr</w:t>
        </w:r>
        <w:r w:rsidR="00004C3D" w:rsidRPr="00F459B8">
          <w:rPr>
            <w:rStyle w:val="a8"/>
            <w:spacing w:val="8"/>
            <w:sz w:val="19"/>
            <w:lang w:val="en-US"/>
          </w:rPr>
          <w:t>.</w:t>
        </w:r>
        <w:r w:rsidR="00004C3D" w:rsidRPr="001A4FC6">
          <w:rPr>
            <w:rStyle w:val="a8"/>
            <w:spacing w:val="8"/>
            <w:sz w:val="19"/>
            <w:lang w:val="en-US"/>
          </w:rPr>
          <w:t>ru</w:t>
        </w:r>
      </w:hyperlink>
    </w:p>
    <w:p w:rsidR="00004C3D" w:rsidRPr="00F459B8" w:rsidRDefault="00004C3D" w:rsidP="004552F0">
      <w:pPr>
        <w:framePr w:w="4521" w:h="5118" w:hSpace="141" w:wrap="around" w:vAnchor="text" w:hAnchor="page" w:x="1144" w:y="-141"/>
        <w:ind w:firstLine="142"/>
        <w:jc w:val="center"/>
        <w:rPr>
          <w:sz w:val="18"/>
          <w:lang w:val="en-US"/>
        </w:rPr>
      </w:pPr>
    </w:p>
    <w:p w:rsidR="00FE7C60" w:rsidRPr="0056242C" w:rsidRDefault="00F459B8" w:rsidP="004037BB">
      <w:pPr>
        <w:framePr w:w="4521" w:h="5118" w:hSpace="141" w:wrap="around" w:vAnchor="text" w:hAnchor="page" w:x="1144" w:y="-141"/>
        <w:ind w:firstLine="142"/>
        <w:jc w:val="center"/>
        <w:rPr>
          <w:sz w:val="19"/>
        </w:rPr>
      </w:pPr>
      <w:r>
        <w:rPr>
          <w:sz w:val="19"/>
        </w:rPr>
        <w:t>07.12.2017</w:t>
      </w:r>
      <w:r w:rsidR="00333423">
        <w:rPr>
          <w:sz w:val="19"/>
          <w:lang w:val="en-US"/>
        </w:rPr>
        <w:t> </w:t>
      </w:r>
      <w:r w:rsidR="0051053E" w:rsidRPr="00333423">
        <w:rPr>
          <w:sz w:val="19"/>
        </w:rPr>
        <w:t>№</w:t>
      </w:r>
      <w:r w:rsidR="00333423">
        <w:rPr>
          <w:sz w:val="19"/>
          <w:lang w:val="en-US"/>
        </w:rPr>
        <w:t> </w:t>
      </w:r>
      <w:r w:rsidR="00004C3D" w:rsidRPr="00333423">
        <w:rPr>
          <w:sz w:val="19"/>
        </w:rPr>
        <w:t>24/4.3</w:t>
      </w:r>
      <w:r w:rsidR="00333423">
        <w:rPr>
          <w:sz w:val="19"/>
          <w:lang w:val="en-US"/>
        </w:rPr>
        <w:t> </w:t>
      </w:r>
      <w:r w:rsidR="00333423">
        <w:rPr>
          <w:sz w:val="19"/>
        </w:rPr>
        <w:t>-</w:t>
      </w:r>
      <w:r w:rsidR="00333423">
        <w:rPr>
          <w:sz w:val="19"/>
          <w:lang w:val="en-US"/>
        </w:rPr>
        <w:t> </w:t>
      </w:r>
      <w:r>
        <w:rPr>
          <w:sz w:val="19"/>
        </w:rPr>
        <w:t>10145</w:t>
      </w:r>
    </w:p>
    <w:p w:rsidR="00425E6B" w:rsidRPr="005800A9" w:rsidRDefault="00425E6B" w:rsidP="004037BB">
      <w:pPr>
        <w:framePr w:w="4521" w:h="5118" w:hSpace="141" w:wrap="around" w:vAnchor="text" w:hAnchor="page" w:x="1144" w:y="-141"/>
        <w:ind w:firstLine="142"/>
        <w:jc w:val="center"/>
        <w:rPr>
          <w:sz w:val="19"/>
          <w:u w:val="single"/>
        </w:rPr>
      </w:pPr>
    </w:p>
    <w:p w:rsidR="00425E6B" w:rsidRPr="0056242C" w:rsidRDefault="00381BBB" w:rsidP="004037BB">
      <w:pPr>
        <w:framePr w:w="4521" w:h="5118" w:hSpace="141" w:wrap="around" w:vAnchor="text" w:hAnchor="page" w:x="1144" w:y="-141"/>
        <w:ind w:firstLine="142"/>
        <w:jc w:val="center"/>
        <w:rPr>
          <w:sz w:val="19"/>
        </w:rPr>
      </w:pPr>
      <w:r>
        <w:rPr>
          <w:sz w:val="19"/>
        </w:rPr>
        <w:t>н</w:t>
      </w:r>
      <w:r w:rsidR="00333423">
        <w:rPr>
          <w:sz w:val="19"/>
        </w:rPr>
        <w:t>а</w:t>
      </w:r>
      <w:r w:rsidR="00333423">
        <w:rPr>
          <w:sz w:val="19"/>
          <w:lang w:val="en-US"/>
        </w:rPr>
        <w:t> </w:t>
      </w:r>
      <w:r w:rsidR="00425E6B" w:rsidRPr="00E8323C">
        <w:rPr>
          <w:sz w:val="19"/>
        </w:rPr>
        <w:t>№</w:t>
      </w:r>
      <w:r w:rsidR="00333423">
        <w:rPr>
          <w:sz w:val="19"/>
          <w:lang w:val="en-US"/>
        </w:rPr>
        <w:t> </w:t>
      </w:r>
      <w:r w:rsidR="00425E6B" w:rsidRPr="00E8323C">
        <w:rPr>
          <w:sz w:val="19"/>
        </w:rPr>
        <w:t>______</w:t>
      </w:r>
      <w:r w:rsidR="00333423" w:rsidRPr="0056242C">
        <w:rPr>
          <w:sz w:val="19"/>
        </w:rPr>
        <w:t>___</w:t>
      </w:r>
      <w:r w:rsidR="00425E6B" w:rsidRPr="00E8323C">
        <w:rPr>
          <w:sz w:val="19"/>
        </w:rPr>
        <w:t>__</w:t>
      </w:r>
      <w:r w:rsidR="00333423">
        <w:rPr>
          <w:sz w:val="19"/>
          <w:lang w:val="en-US"/>
        </w:rPr>
        <w:t> </w:t>
      </w:r>
      <w:r w:rsidR="00425E6B" w:rsidRPr="00E8323C">
        <w:rPr>
          <w:sz w:val="19"/>
        </w:rPr>
        <w:t>от</w:t>
      </w:r>
      <w:r w:rsidR="00333423">
        <w:rPr>
          <w:sz w:val="19"/>
          <w:lang w:val="en-US"/>
        </w:rPr>
        <w:t> </w:t>
      </w:r>
      <w:r w:rsidR="00333423">
        <w:rPr>
          <w:sz w:val="19"/>
        </w:rPr>
        <w:t>_____________</w:t>
      </w:r>
    </w:p>
    <w:p w:rsidR="00333423" w:rsidRPr="0056242C" w:rsidRDefault="00333423" w:rsidP="00333423">
      <w:pPr>
        <w:framePr w:w="4521" w:h="5118" w:hSpace="141" w:wrap="around" w:vAnchor="text" w:hAnchor="page" w:x="1144" w:y="-141"/>
        <w:jc w:val="both"/>
        <w:rPr>
          <w:sz w:val="22"/>
          <w:szCs w:val="22"/>
        </w:rPr>
      </w:pPr>
    </w:p>
    <w:p w:rsidR="004552F0" w:rsidRPr="00333423" w:rsidRDefault="004552F0" w:rsidP="00333423">
      <w:pPr>
        <w:framePr w:w="4521" w:h="5118" w:hSpace="141" w:wrap="around" w:vAnchor="text" w:hAnchor="page" w:x="1144" w:y="-141"/>
        <w:jc w:val="both"/>
        <w:rPr>
          <w:szCs w:val="22"/>
        </w:rPr>
      </w:pPr>
      <w:r w:rsidRPr="00333423">
        <w:rPr>
          <w:szCs w:val="22"/>
        </w:rPr>
        <w:t>О подаче д</w:t>
      </w:r>
      <w:r w:rsidR="00333423">
        <w:rPr>
          <w:szCs w:val="22"/>
        </w:rPr>
        <w:t>окументов по внесению изменений</w:t>
      </w:r>
      <w:r w:rsidR="00333423" w:rsidRPr="00333423">
        <w:rPr>
          <w:szCs w:val="22"/>
        </w:rPr>
        <w:br/>
      </w:r>
      <w:r w:rsidRPr="00333423">
        <w:rPr>
          <w:szCs w:val="22"/>
        </w:rPr>
        <w:t>в РИС</w:t>
      </w:r>
      <w:r w:rsidR="00A17C40" w:rsidRPr="00333423">
        <w:rPr>
          <w:szCs w:val="22"/>
        </w:rPr>
        <w:t xml:space="preserve"> до 01.02.201</w:t>
      </w:r>
      <w:r w:rsidR="00333423" w:rsidRPr="00333423">
        <w:rPr>
          <w:szCs w:val="22"/>
        </w:rPr>
        <w:t>8</w:t>
      </w:r>
    </w:p>
    <w:p w:rsidR="00FE7C60" w:rsidRDefault="00FE7C60">
      <w:pPr>
        <w:ind w:firstLine="567"/>
        <w:jc w:val="both"/>
        <w:rPr>
          <w:sz w:val="28"/>
        </w:rPr>
      </w:pPr>
    </w:p>
    <w:p w:rsidR="00FE7C60" w:rsidRDefault="00FE7C60">
      <w:pPr>
        <w:ind w:firstLine="567"/>
        <w:rPr>
          <w:sz w:val="28"/>
        </w:rPr>
      </w:pPr>
    </w:p>
    <w:p w:rsidR="00FE7C60" w:rsidRDefault="00FE7C60">
      <w:pPr>
        <w:ind w:firstLine="567"/>
        <w:jc w:val="both"/>
        <w:rPr>
          <w:sz w:val="28"/>
        </w:rPr>
      </w:pPr>
    </w:p>
    <w:p w:rsidR="00AC6D02" w:rsidRDefault="00AC6D02">
      <w:pPr>
        <w:ind w:firstLine="567"/>
        <w:jc w:val="both"/>
        <w:rPr>
          <w:sz w:val="28"/>
        </w:rPr>
      </w:pPr>
    </w:p>
    <w:p w:rsidR="000C2B15" w:rsidRDefault="000C2B15">
      <w:pPr>
        <w:ind w:firstLine="567"/>
        <w:jc w:val="both"/>
        <w:rPr>
          <w:sz w:val="28"/>
        </w:rPr>
      </w:pPr>
    </w:p>
    <w:p w:rsidR="000C2B15" w:rsidRDefault="000C2B15">
      <w:pPr>
        <w:ind w:firstLine="567"/>
        <w:jc w:val="both"/>
        <w:rPr>
          <w:sz w:val="28"/>
        </w:rPr>
      </w:pPr>
    </w:p>
    <w:p w:rsidR="000C2B15" w:rsidRDefault="000C2B15">
      <w:pPr>
        <w:ind w:firstLine="567"/>
        <w:jc w:val="both"/>
        <w:rPr>
          <w:sz w:val="28"/>
        </w:rPr>
      </w:pPr>
    </w:p>
    <w:p w:rsidR="000C2B15" w:rsidRDefault="000C2B15" w:rsidP="00425E6B">
      <w:pPr>
        <w:ind w:firstLine="567"/>
        <w:jc w:val="center"/>
        <w:rPr>
          <w:sz w:val="28"/>
        </w:rPr>
      </w:pPr>
      <w:r>
        <w:rPr>
          <w:sz w:val="28"/>
        </w:rPr>
        <w:t>Руководителям</w:t>
      </w:r>
    </w:p>
    <w:p w:rsidR="000C2B15" w:rsidRDefault="004552F0" w:rsidP="00425E6B">
      <w:pPr>
        <w:ind w:firstLine="567"/>
        <w:jc w:val="center"/>
        <w:rPr>
          <w:sz w:val="28"/>
        </w:rPr>
      </w:pPr>
      <w:r>
        <w:rPr>
          <w:sz w:val="28"/>
        </w:rPr>
        <w:t>муниципальных органов</w:t>
      </w:r>
      <w:r w:rsidR="000C2B15">
        <w:rPr>
          <w:sz w:val="28"/>
        </w:rPr>
        <w:t>,</w:t>
      </w:r>
    </w:p>
    <w:p w:rsidR="000C2B15" w:rsidRDefault="000C2B15" w:rsidP="00425E6B">
      <w:pPr>
        <w:ind w:firstLine="567"/>
        <w:jc w:val="center"/>
        <w:rPr>
          <w:sz w:val="28"/>
        </w:rPr>
      </w:pPr>
      <w:proofErr w:type="gramStart"/>
      <w:r>
        <w:rPr>
          <w:sz w:val="28"/>
        </w:rPr>
        <w:t>осуществляющих</w:t>
      </w:r>
      <w:proofErr w:type="gramEnd"/>
      <w:r>
        <w:rPr>
          <w:sz w:val="28"/>
        </w:rPr>
        <w:t xml:space="preserve"> управление</w:t>
      </w:r>
    </w:p>
    <w:p w:rsidR="000C2B15" w:rsidRDefault="000C2B15" w:rsidP="00425E6B">
      <w:pPr>
        <w:ind w:firstLine="567"/>
        <w:jc w:val="center"/>
        <w:rPr>
          <w:sz w:val="28"/>
        </w:rPr>
      </w:pPr>
      <w:r>
        <w:rPr>
          <w:sz w:val="28"/>
        </w:rPr>
        <w:t>в сфере образования</w:t>
      </w:r>
    </w:p>
    <w:p w:rsidR="000C2B15" w:rsidRDefault="000C2B15" w:rsidP="00425E6B">
      <w:pPr>
        <w:ind w:firstLine="567"/>
        <w:jc w:val="center"/>
        <w:rPr>
          <w:sz w:val="28"/>
        </w:rPr>
      </w:pPr>
    </w:p>
    <w:p w:rsidR="000C2B15" w:rsidRDefault="000C2B15">
      <w:pPr>
        <w:ind w:firstLine="567"/>
        <w:jc w:val="both"/>
        <w:rPr>
          <w:sz w:val="28"/>
        </w:rPr>
      </w:pPr>
    </w:p>
    <w:p w:rsidR="000C2B15" w:rsidRDefault="000C2B15" w:rsidP="00D45906">
      <w:pPr>
        <w:ind w:left="567" w:firstLine="567"/>
        <w:jc w:val="both"/>
        <w:rPr>
          <w:sz w:val="28"/>
        </w:rPr>
      </w:pPr>
    </w:p>
    <w:p w:rsidR="000C2B15" w:rsidRDefault="000C2B15">
      <w:pPr>
        <w:ind w:firstLine="567"/>
        <w:jc w:val="both"/>
        <w:rPr>
          <w:sz w:val="28"/>
        </w:rPr>
      </w:pPr>
    </w:p>
    <w:p w:rsidR="000C2B15" w:rsidRPr="00512C44" w:rsidRDefault="000C2B15">
      <w:pPr>
        <w:ind w:firstLine="567"/>
        <w:jc w:val="both"/>
        <w:rPr>
          <w:sz w:val="28"/>
        </w:rPr>
      </w:pPr>
    </w:p>
    <w:p w:rsidR="00512C44" w:rsidRDefault="00512C44">
      <w:pPr>
        <w:ind w:firstLine="567"/>
        <w:jc w:val="both"/>
        <w:rPr>
          <w:sz w:val="28"/>
        </w:rPr>
      </w:pPr>
    </w:p>
    <w:p w:rsidR="00C82A4A" w:rsidRDefault="00C82A4A">
      <w:pPr>
        <w:ind w:firstLine="567"/>
        <w:jc w:val="both"/>
        <w:rPr>
          <w:sz w:val="28"/>
        </w:rPr>
      </w:pPr>
    </w:p>
    <w:p w:rsidR="004552F0" w:rsidRDefault="004552F0">
      <w:pPr>
        <w:ind w:firstLine="567"/>
        <w:jc w:val="both"/>
        <w:rPr>
          <w:sz w:val="28"/>
        </w:rPr>
      </w:pPr>
    </w:p>
    <w:p w:rsidR="00004C3D" w:rsidRDefault="00004C3D">
      <w:pPr>
        <w:ind w:firstLine="567"/>
        <w:jc w:val="both"/>
        <w:rPr>
          <w:sz w:val="28"/>
        </w:rPr>
      </w:pPr>
    </w:p>
    <w:p w:rsidR="00A17C40" w:rsidRDefault="004552F0" w:rsidP="00381BBB">
      <w:pPr>
        <w:ind w:left="-142" w:firstLine="851"/>
        <w:jc w:val="both"/>
        <w:rPr>
          <w:sz w:val="28"/>
        </w:rPr>
      </w:pPr>
      <w:r>
        <w:rPr>
          <w:sz w:val="28"/>
        </w:rPr>
        <w:t>В целях исполнения постановления Правительства Россий</w:t>
      </w:r>
      <w:r w:rsidR="00333423">
        <w:rPr>
          <w:sz w:val="28"/>
        </w:rPr>
        <w:t>ской Федерации</w:t>
      </w:r>
      <w:r w:rsidR="00333423" w:rsidRPr="00333423">
        <w:rPr>
          <w:sz w:val="28"/>
        </w:rPr>
        <w:br/>
      </w:r>
      <w:r w:rsidR="00333423">
        <w:rPr>
          <w:sz w:val="28"/>
        </w:rPr>
        <w:t>от 31.08.2013 №</w:t>
      </w:r>
      <w:r w:rsidR="00333423">
        <w:rPr>
          <w:sz w:val="28"/>
          <w:lang w:val="en-US"/>
        </w:rPr>
        <w:t> </w:t>
      </w:r>
      <w:r>
        <w:rPr>
          <w:sz w:val="28"/>
        </w:rPr>
        <w:t xml:space="preserve"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</w:t>
      </w:r>
      <w:proofErr w:type="gramStart"/>
      <w:r>
        <w:rPr>
          <w:sz w:val="28"/>
        </w:rPr>
        <w:t>образования, и приёма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A33FE3">
        <w:rPr>
          <w:sz w:val="28"/>
        </w:rPr>
        <w:t xml:space="preserve"> и среднего общего образования» </w:t>
      </w:r>
      <w:r>
        <w:rPr>
          <w:sz w:val="28"/>
        </w:rPr>
        <w:t xml:space="preserve">и приказа </w:t>
      </w:r>
      <w:proofErr w:type="spellStart"/>
      <w:r>
        <w:rPr>
          <w:sz w:val="28"/>
        </w:rPr>
        <w:t>Минобрн</w:t>
      </w:r>
      <w:r w:rsidR="00333423">
        <w:rPr>
          <w:sz w:val="28"/>
        </w:rPr>
        <w:t>ауки</w:t>
      </w:r>
      <w:proofErr w:type="spellEnd"/>
      <w:r w:rsidR="00333423">
        <w:rPr>
          <w:sz w:val="28"/>
        </w:rPr>
        <w:t xml:space="preserve"> России от 26.12.2013 №</w:t>
      </w:r>
      <w:r w:rsidR="00333423">
        <w:rPr>
          <w:sz w:val="28"/>
          <w:lang w:val="en-US"/>
        </w:rPr>
        <w:t> </w:t>
      </w:r>
      <w:r w:rsidR="00333423">
        <w:rPr>
          <w:sz w:val="28"/>
        </w:rPr>
        <w:t>1400</w:t>
      </w:r>
      <w:r w:rsidR="00333423">
        <w:rPr>
          <w:sz w:val="28"/>
          <w:lang w:val="en-US"/>
        </w:rPr>
        <w:t> </w:t>
      </w:r>
      <w:r>
        <w:rPr>
          <w:sz w:val="28"/>
        </w:rPr>
        <w:t>«Об утверждении Порядка проведения государственной итоговой аттестации по образовательным программам среднего общего образования» направляю для использования в работе</w:t>
      </w:r>
      <w:r w:rsidR="00A17C40">
        <w:rPr>
          <w:sz w:val="28"/>
        </w:rPr>
        <w:t>:</w:t>
      </w:r>
      <w:proofErr w:type="gramEnd"/>
    </w:p>
    <w:p w:rsidR="004552F0" w:rsidRDefault="004552F0" w:rsidP="00381BBB">
      <w:pPr>
        <w:ind w:left="-142" w:firstLine="851"/>
        <w:jc w:val="both"/>
        <w:rPr>
          <w:sz w:val="28"/>
        </w:rPr>
      </w:pPr>
      <w:r>
        <w:rPr>
          <w:sz w:val="28"/>
        </w:rPr>
        <w:t>организационную схему подачи д</w:t>
      </w:r>
      <w:r w:rsidR="00333423">
        <w:rPr>
          <w:sz w:val="28"/>
        </w:rPr>
        <w:t>окументов по внесению изменений</w:t>
      </w:r>
      <w:r w:rsidR="00333423" w:rsidRPr="00333423">
        <w:rPr>
          <w:sz w:val="28"/>
        </w:rPr>
        <w:br/>
      </w:r>
      <w:r>
        <w:rPr>
          <w:sz w:val="28"/>
        </w:rPr>
        <w:t>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</w:t>
      </w:r>
      <w:r w:rsidR="00A17C40">
        <w:rPr>
          <w:sz w:val="28"/>
        </w:rPr>
        <w:t>мы среднего общего образования</w:t>
      </w:r>
      <w:r w:rsidR="00A33FE3">
        <w:rPr>
          <w:sz w:val="28"/>
        </w:rPr>
        <w:t xml:space="preserve"> (далее – РИС),</w:t>
      </w:r>
      <w:r w:rsidR="00333423" w:rsidRPr="00333423">
        <w:rPr>
          <w:sz w:val="28"/>
        </w:rPr>
        <w:br/>
      </w:r>
      <w:r w:rsidR="00381BBB" w:rsidRPr="00D507E3">
        <w:rPr>
          <w:b/>
          <w:sz w:val="28"/>
        </w:rPr>
        <w:t>до 01.02.2018</w:t>
      </w:r>
      <w:r w:rsidR="00884785" w:rsidRPr="00D507E3">
        <w:rPr>
          <w:b/>
          <w:sz w:val="28"/>
        </w:rPr>
        <w:t xml:space="preserve"> года</w:t>
      </w:r>
      <w:r w:rsidR="00884785">
        <w:rPr>
          <w:sz w:val="28"/>
        </w:rPr>
        <w:t xml:space="preserve"> согласно</w:t>
      </w:r>
      <w:r w:rsidR="00333423">
        <w:rPr>
          <w:sz w:val="28"/>
        </w:rPr>
        <w:t xml:space="preserve"> </w:t>
      </w:r>
      <w:r w:rsidR="00A17C40">
        <w:rPr>
          <w:sz w:val="28"/>
        </w:rPr>
        <w:t>приложению №</w:t>
      </w:r>
      <w:r w:rsidR="00381BBB">
        <w:rPr>
          <w:sz w:val="28"/>
        </w:rPr>
        <w:t> </w:t>
      </w:r>
      <w:r w:rsidR="00A17C40">
        <w:rPr>
          <w:sz w:val="28"/>
        </w:rPr>
        <w:t>1;</w:t>
      </w:r>
    </w:p>
    <w:p w:rsidR="00A17C40" w:rsidRDefault="00A17C40" w:rsidP="00381BBB">
      <w:pPr>
        <w:ind w:left="-142" w:firstLine="851"/>
        <w:jc w:val="both"/>
        <w:rPr>
          <w:sz w:val="28"/>
        </w:rPr>
      </w:pPr>
      <w:r>
        <w:rPr>
          <w:sz w:val="28"/>
        </w:rPr>
        <w:t>инструкцию по предоставлен</w:t>
      </w:r>
      <w:r w:rsidR="00333423">
        <w:rPr>
          <w:sz w:val="28"/>
        </w:rPr>
        <w:t xml:space="preserve">ию изменений, дополнений в РИС </w:t>
      </w:r>
      <w:r>
        <w:rPr>
          <w:sz w:val="28"/>
        </w:rPr>
        <w:t xml:space="preserve">региональному оператору – ГБУ РО «РОЦОИСО» </w:t>
      </w:r>
      <w:r w:rsidR="00381BBB" w:rsidRPr="00381BBB">
        <w:rPr>
          <w:sz w:val="28"/>
        </w:rPr>
        <w:t xml:space="preserve">до 01.02.2018 </w:t>
      </w:r>
      <w:r>
        <w:rPr>
          <w:sz w:val="28"/>
        </w:rPr>
        <w:t>согласно приложению №</w:t>
      </w:r>
      <w:r w:rsidR="00381BBB">
        <w:rPr>
          <w:sz w:val="28"/>
        </w:rPr>
        <w:t> </w:t>
      </w:r>
      <w:r>
        <w:rPr>
          <w:sz w:val="28"/>
        </w:rPr>
        <w:t xml:space="preserve">2. </w:t>
      </w:r>
    </w:p>
    <w:p w:rsidR="004552F0" w:rsidRPr="0067088F" w:rsidRDefault="004552F0" w:rsidP="00381BBB">
      <w:pPr>
        <w:ind w:left="-142" w:firstLine="851"/>
        <w:jc w:val="both"/>
        <w:rPr>
          <w:sz w:val="28"/>
          <w:szCs w:val="28"/>
        </w:rPr>
      </w:pPr>
    </w:p>
    <w:p w:rsidR="004552F0" w:rsidRPr="006F1F9C" w:rsidRDefault="00494AC9" w:rsidP="00381BBB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381BBB">
        <w:rPr>
          <w:sz w:val="28"/>
          <w:szCs w:val="28"/>
        </w:rPr>
        <w:t>7 л. в электронном виде</w:t>
      </w:r>
      <w:r w:rsidR="004552F0">
        <w:rPr>
          <w:sz w:val="28"/>
          <w:szCs w:val="28"/>
        </w:rPr>
        <w:t>.</w:t>
      </w:r>
    </w:p>
    <w:p w:rsidR="004552F0" w:rsidRDefault="004552F0" w:rsidP="00381BBB">
      <w:pPr>
        <w:ind w:left="-142" w:firstLine="851"/>
        <w:rPr>
          <w:sz w:val="28"/>
        </w:rPr>
      </w:pPr>
    </w:p>
    <w:p w:rsidR="004552F0" w:rsidRDefault="00381BBB" w:rsidP="00381BBB">
      <w:pPr>
        <w:ind w:left="-142" w:firstLine="568"/>
        <w:rPr>
          <w:sz w:val="28"/>
        </w:rPr>
      </w:pPr>
      <w:r>
        <w:rPr>
          <w:sz w:val="28"/>
        </w:rPr>
        <w:t>Заместитель министра - </w:t>
      </w:r>
      <w:r w:rsidR="004552F0">
        <w:rPr>
          <w:sz w:val="28"/>
        </w:rPr>
        <w:t xml:space="preserve">начальник </w:t>
      </w:r>
    </w:p>
    <w:p w:rsidR="001D2561" w:rsidRDefault="004552F0" w:rsidP="00381BBB">
      <w:pPr>
        <w:ind w:left="-142"/>
        <w:rPr>
          <w:sz w:val="28"/>
        </w:rPr>
      </w:pPr>
      <w:r>
        <w:rPr>
          <w:sz w:val="28"/>
        </w:rPr>
        <w:t xml:space="preserve">управления непрерывного образования              </w:t>
      </w:r>
      <w:r w:rsidR="00381BBB">
        <w:rPr>
          <w:sz w:val="28"/>
        </w:rPr>
        <w:t xml:space="preserve">                                           А.Е. </w:t>
      </w:r>
      <w:r>
        <w:rPr>
          <w:sz w:val="28"/>
        </w:rPr>
        <w:t>Фатеев</w:t>
      </w:r>
    </w:p>
    <w:p w:rsidR="004552F0" w:rsidRDefault="004552F0" w:rsidP="004552F0">
      <w:pPr>
        <w:ind w:left="-284" w:firstLine="142"/>
        <w:rPr>
          <w:sz w:val="22"/>
        </w:rPr>
      </w:pPr>
    </w:p>
    <w:p w:rsidR="00381BBB" w:rsidRPr="00381BBB" w:rsidRDefault="00381BBB" w:rsidP="004552F0">
      <w:pPr>
        <w:ind w:left="-284" w:firstLine="142"/>
        <w:rPr>
          <w:sz w:val="22"/>
        </w:rPr>
      </w:pPr>
    </w:p>
    <w:p w:rsidR="001D2561" w:rsidRDefault="00333423" w:rsidP="0056242C">
      <w:pPr>
        <w:ind w:left="-142"/>
        <w:rPr>
          <w:sz w:val="16"/>
          <w:szCs w:val="16"/>
        </w:rPr>
      </w:pPr>
      <w:r>
        <w:rPr>
          <w:sz w:val="16"/>
          <w:szCs w:val="16"/>
        </w:rPr>
        <w:t>Татьяна Геннадьевна Кадач</w:t>
      </w:r>
      <w:r w:rsidR="0064317C" w:rsidRPr="001C17CB">
        <w:rPr>
          <w:sz w:val="16"/>
          <w:szCs w:val="16"/>
        </w:rPr>
        <w:t>,</w:t>
      </w:r>
    </w:p>
    <w:p w:rsidR="00512C44" w:rsidRDefault="00D56361" w:rsidP="0056242C">
      <w:pPr>
        <w:ind w:left="-142"/>
        <w:rPr>
          <w:sz w:val="16"/>
          <w:szCs w:val="16"/>
        </w:rPr>
      </w:pPr>
      <w:r>
        <w:rPr>
          <w:sz w:val="16"/>
          <w:szCs w:val="16"/>
        </w:rPr>
        <w:t>(863)</w:t>
      </w:r>
      <w:r w:rsidR="00333423">
        <w:rPr>
          <w:sz w:val="16"/>
          <w:szCs w:val="16"/>
        </w:rPr>
        <w:t> 269 57 </w:t>
      </w:r>
      <w:r>
        <w:rPr>
          <w:sz w:val="16"/>
          <w:szCs w:val="16"/>
        </w:rPr>
        <w:t>42</w:t>
      </w:r>
    </w:p>
    <w:p w:rsidR="0051053E" w:rsidRDefault="0051053E" w:rsidP="001D3E91">
      <w:pPr>
        <w:ind w:firstLine="567"/>
        <w:rPr>
          <w:sz w:val="16"/>
          <w:szCs w:val="16"/>
        </w:rPr>
        <w:sectPr w:rsidR="0051053E" w:rsidSect="00381BBB">
          <w:footerReference w:type="default" r:id="rId12"/>
          <w:headerReference w:type="first" r:id="rId13"/>
          <w:pgSz w:w="11907" w:h="16840" w:code="9"/>
          <w:pgMar w:top="624" w:right="680" w:bottom="142" w:left="1247" w:header="720" w:footer="720" w:gutter="0"/>
          <w:cols w:space="720"/>
          <w:titlePg/>
        </w:sectPr>
      </w:pPr>
    </w:p>
    <w:p w:rsidR="0051053E" w:rsidRPr="0051053E" w:rsidRDefault="0051053E" w:rsidP="0051053E">
      <w:pPr>
        <w:spacing w:line="259" w:lineRule="auto"/>
        <w:jc w:val="right"/>
        <w:rPr>
          <w:rFonts w:eastAsia="Calibri"/>
          <w:sz w:val="24"/>
          <w:szCs w:val="24"/>
          <w:lang w:eastAsia="en-US"/>
        </w:rPr>
      </w:pPr>
      <w:r w:rsidRPr="0051053E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  <w:r w:rsidR="00A17C40">
        <w:rPr>
          <w:rFonts w:eastAsia="Calibri"/>
          <w:sz w:val="24"/>
          <w:szCs w:val="24"/>
          <w:lang w:eastAsia="en-US"/>
        </w:rPr>
        <w:t xml:space="preserve">№1 </w:t>
      </w:r>
      <w:r w:rsidRPr="0051053E">
        <w:rPr>
          <w:rFonts w:eastAsia="Calibri"/>
          <w:sz w:val="24"/>
          <w:szCs w:val="24"/>
          <w:lang w:eastAsia="en-US"/>
        </w:rPr>
        <w:t xml:space="preserve">к письму </w:t>
      </w:r>
      <w:proofErr w:type="spellStart"/>
      <w:r w:rsidRPr="0051053E">
        <w:rPr>
          <w:rFonts w:eastAsia="Calibri"/>
          <w:sz w:val="24"/>
          <w:szCs w:val="24"/>
          <w:lang w:eastAsia="en-US"/>
        </w:rPr>
        <w:t>ми</w:t>
      </w:r>
      <w:r w:rsidR="00F269FD">
        <w:rPr>
          <w:rFonts w:eastAsia="Calibri"/>
          <w:sz w:val="24"/>
          <w:szCs w:val="24"/>
          <w:lang w:eastAsia="en-US"/>
        </w:rPr>
        <w:t>нобразования</w:t>
      </w:r>
      <w:proofErr w:type="spellEnd"/>
      <w:r w:rsidR="00F269FD">
        <w:rPr>
          <w:rFonts w:eastAsia="Calibri"/>
          <w:sz w:val="24"/>
          <w:szCs w:val="24"/>
          <w:lang w:eastAsia="en-US"/>
        </w:rPr>
        <w:t xml:space="preserve"> Ростовской области</w:t>
      </w:r>
    </w:p>
    <w:p w:rsidR="0051053E" w:rsidRPr="0051053E" w:rsidRDefault="0051053E" w:rsidP="003E11DE">
      <w:pPr>
        <w:spacing w:line="259" w:lineRule="auto"/>
        <w:jc w:val="right"/>
        <w:rPr>
          <w:rFonts w:eastAsia="Calibri"/>
          <w:b/>
          <w:sz w:val="28"/>
          <w:szCs w:val="28"/>
          <w:u w:val="single"/>
          <w:lang w:eastAsia="en-US"/>
        </w:rPr>
      </w:pPr>
      <w:r w:rsidRPr="0051053E">
        <w:rPr>
          <w:rFonts w:eastAsia="Calibri"/>
          <w:sz w:val="24"/>
          <w:szCs w:val="24"/>
          <w:lang w:eastAsia="en-US"/>
        </w:rPr>
        <w:t xml:space="preserve">от </w:t>
      </w:r>
      <w:r w:rsidR="00333423">
        <w:rPr>
          <w:rFonts w:eastAsia="Calibri"/>
          <w:sz w:val="24"/>
          <w:szCs w:val="24"/>
          <w:lang w:eastAsia="en-US"/>
        </w:rPr>
        <w:t>_________________ </w:t>
      </w:r>
      <w:r w:rsidRPr="003E11DE">
        <w:rPr>
          <w:rFonts w:eastAsia="Calibri"/>
          <w:sz w:val="24"/>
          <w:szCs w:val="24"/>
          <w:lang w:eastAsia="en-US"/>
        </w:rPr>
        <w:t>№24/4.3</w:t>
      </w:r>
      <w:r w:rsidR="00333423">
        <w:rPr>
          <w:rFonts w:eastAsia="Calibri"/>
          <w:sz w:val="24"/>
          <w:szCs w:val="24"/>
          <w:lang w:eastAsia="en-US"/>
        </w:rPr>
        <w:t> </w:t>
      </w:r>
      <w:r w:rsidRPr="003E11DE">
        <w:rPr>
          <w:rFonts w:eastAsia="Calibri"/>
          <w:sz w:val="24"/>
          <w:szCs w:val="24"/>
          <w:lang w:eastAsia="en-US"/>
        </w:rPr>
        <w:t>-</w:t>
      </w:r>
      <w:r w:rsidR="00333423">
        <w:rPr>
          <w:rFonts w:eastAsia="Calibri"/>
          <w:sz w:val="24"/>
          <w:szCs w:val="24"/>
          <w:lang w:eastAsia="en-US"/>
        </w:rPr>
        <w:t> </w:t>
      </w:r>
      <w:r w:rsidR="003E11DE" w:rsidRPr="003E11DE">
        <w:rPr>
          <w:rFonts w:eastAsia="Calibri"/>
          <w:sz w:val="24"/>
          <w:szCs w:val="24"/>
          <w:lang w:eastAsia="en-US"/>
        </w:rPr>
        <w:t>____________</w:t>
      </w:r>
    </w:p>
    <w:p w:rsidR="003E11DE" w:rsidRPr="00333423" w:rsidRDefault="003E11DE" w:rsidP="004552F0">
      <w:pPr>
        <w:spacing w:line="259" w:lineRule="auto"/>
        <w:rPr>
          <w:rFonts w:eastAsia="Calibri"/>
          <w:b/>
          <w:sz w:val="18"/>
          <w:szCs w:val="28"/>
          <w:lang w:eastAsia="en-US"/>
        </w:rPr>
      </w:pPr>
    </w:p>
    <w:p w:rsidR="0051053E" w:rsidRPr="004552F0" w:rsidRDefault="0051053E" w:rsidP="0051053E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1053E">
        <w:rPr>
          <w:rFonts w:eastAsia="Calibri"/>
          <w:b/>
          <w:sz w:val="28"/>
          <w:szCs w:val="28"/>
          <w:lang w:eastAsia="en-US"/>
        </w:rPr>
        <w:t>Организационн</w:t>
      </w:r>
      <w:r w:rsidR="004552F0">
        <w:rPr>
          <w:rFonts w:eastAsia="Calibri"/>
          <w:b/>
          <w:sz w:val="28"/>
          <w:szCs w:val="28"/>
          <w:lang w:eastAsia="en-US"/>
        </w:rPr>
        <w:t xml:space="preserve">ая схема подачи документов по внесению изменений </w:t>
      </w:r>
      <w:r w:rsidR="004552F0" w:rsidRPr="004552F0">
        <w:rPr>
          <w:rFonts w:eastAsia="Calibri"/>
          <w:b/>
          <w:sz w:val="28"/>
          <w:szCs w:val="28"/>
          <w:lang w:eastAsia="en-US"/>
        </w:rPr>
        <w:t xml:space="preserve">в </w:t>
      </w:r>
      <w:r w:rsidR="00A33FE3">
        <w:rPr>
          <w:b/>
          <w:sz w:val="28"/>
        </w:rPr>
        <w:t>РИС</w:t>
      </w:r>
      <w:r w:rsidR="00333423">
        <w:rPr>
          <w:b/>
          <w:sz w:val="28"/>
        </w:rPr>
        <w:t xml:space="preserve"> до 01 февраля 2018</w:t>
      </w:r>
      <w:r w:rsidR="00DC7E80">
        <w:rPr>
          <w:b/>
          <w:sz w:val="28"/>
        </w:rPr>
        <w:t xml:space="preserve"> года</w:t>
      </w:r>
    </w:p>
    <w:p w:rsidR="0051053E" w:rsidRPr="00333423" w:rsidRDefault="0051053E" w:rsidP="0051053E">
      <w:pPr>
        <w:spacing w:line="259" w:lineRule="auto"/>
        <w:rPr>
          <w:rFonts w:eastAsia="Calibri"/>
          <w:b/>
          <w:sz w:val="14"/>
          <w:szCs w:val="28"/>
          <w:lang w:eastAsia="en-US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2846"/>
        <w:gridCol w:w="4678"/>
        <w:gridCol w:w="4110"/>
        <w:gridCol w:w="2552"/>
      </w:tblGrid>
      <w:tr w:rsidR="0051053E" w:rsidRPr="0051053E" w:rsidTr="00A608EE">
        <w:trPr>
          <w:trHeight w:val="770"/>
        </w:trPr>
        <w:tc>
          <w:tcPr>
            <w:tcW w:w="2116" w:type="dxa"/>
            <w:shd w:val="clear" w:color="auto" w:fill="auto"/>
            <w:vAlign w:val="center"/>
          </w:tcPr>
          <w:p w:rsidR="0051053E" w:rsidRPr="0051053E" w:rsidRDefault="0051053E" w:rsidP="004552F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1053E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Вид </w:t>
            </w:r>
            <w:r w:rsidR="004552F0">
              <w:rPr>
                <w:rFonts w:eastAsia="Calibri"/>
                <w:b/>
                <w:sz w:val="22"/>
                <w:szCs w:val="22"/>
                <w:lang w:eastAsia="en-US"/>
              </w:rPr>
              <w:t>внесения изменений в РИС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1053E" w:rsidRPr="0051053E" w:rsidRDefault="0051053E" w:rsidP="0051053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1053E">
              <w:rPr>
                <w:rFonts w:eastAsia="Calibri"/>
                <w:b/>
                <w:sz w:val="22"/>
                <w:szCs w:val="22"/>
                <w:lang w:eastAsia="en-US"/>
              </w:rPr>
              <w:t>Категория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1053E" w:rsidRPr="0051053E" w:rsidRDefault="0051053E" w:rsidP="0051053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1053E">
              <w:rPr>
                <w:rFonts w:eastAsia="Calibri"/>
                <w:b/>
                <w:sz w:val="22"/>
                <w:szCs w:val="22"/>
                <w:lang w:eastAsia="en-US"/>
              </w:rPr>
              <w:t>Документы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1053E" w:rsidRPr="0051053E" w:rsidRDefault="0051053E" w:rsidP="0051053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1053E">
              <w:rPr>
                <w:rFonts w:eastAsia="Calibri"/>
                <w:b/>
                <w:sz w:val="22"/>
                <w:szCs w:val="22"/>
                <w:lang w:eastAsia="en-US"/>
              </w:rPr>
              <w:t>Действия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1053E" w:rsidRPr="0051053E" w:rsidRDefault="0051053E" w:rsidP="0051053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1053E">
              <w:rPr>
                <w:rFonts w:eastAsia="Calibri"/>
                <w:b/>
                <w:sz w:val="22"/>
                <w:szCs w:val="22"/>
                <w:lang w:eastAsia="en-US"/>
              </w:rPr>
              <w:t>Срок подачи документов</w:t>
            </w:r>
          </w:p>
        </w:tc>
      </w:tr>
      <w:tr w:rsidR="0051053E" w:rsidRPr="0051053E" w:rsidTr="00A608EE">
        <w:trPr>
          <w:trHeight w:val="4931"/>
        </w:trPr>
        <w:tc>
          <w:tcPr>
            <w:tcW w:w="2116" w:type="dxa"/>
            <w:vMerge w:val="restart"/>
            <w:shd w:val="clear" w:color="auto" w:fill="auto"/>
            <w:vAlign w:val="center"/>
          </w:tcPr>
          <w:p w:rsidR="0051053E" w:rsidRPr="0051053E" w:rsidRDefault="004552F0" w:rsidP="0051053E">
            <w:pPr>
              <w:ind w:left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Коррекция персональных данных участника ГИА</w:t>
            </w:r>
            <w:r w:rsidR="006B1248">
              <w:rPr>
                <w:rFonts w:eastAsia="Calibri"/>
                <w:b/>
                <w:sz w:val="22"/>
                <w:szCs w:val="22"/>
                <w:lang w:eastAsia="en-US"/>
              </w:rPr>
              <w:t>, ЕГЭ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51053E" w:rsidRPr="0051053E" w:rsidRDefault="0051053E" w:rsidP="00303651">
            <w:pPr>
              <w:ind w:left="33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053E">
              <w:rPr>
                <w:rFonts w:eastAsia="Calibri"/>
                <w:sz w:val="22"/>
                <w:szCs w:val="22"/>
                <w:lang w:eastAsia="en-US"/>
              </w:rPr>
              <w:t>Обучающийся - участник ГИА</w:t>
            </w:r>
          </w:p>
          <w:p w:rsidR="0051053E" w:rsidRDefault="0051053E" w:rsidP="00303651">
            <w:pPr>
              <w:ind w:left="33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053E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51053E">
              <w:rPr>
                <w:rFonts w:eastAsia="Calibri"/>
                <w:b/>
                <w:sz w:val="22"/>
                <w:szCs w:val="22"/>
                <w:lang w:eastAsia="en-US"/>
              </w:rPr>
              <w:t>выпускник текущего года</w:t>
            </w:r>
            <w:r w:rsidRPr="0051053E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380E5E" w:rsidRDefault="00380E5E" w:rsidP="00303651">
            <w:pPr>
              <w:ind w:left="33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133C8" w:rsidRDefault="00C133C8" w:rsidP="00C133C8">
            <w:pPr>
              <w:ind w:left="33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Участник ЕГЭ (</w:t>
            </w:r>
            <w:r w:rsidRPr="00452B14">
              <w:rPr>
                <w:rFonts w:eastAsia="Calibri"/>
                <w:b/>
                <w:sz w:val="22"/>
                <w:szCs w:val="22"/>
                <w:lang w:eastAsia="en-US"/>
              </w:rPr>
              <w:t>выпускник прошлых 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380E5E" w:rsidRDefault="00380E5E" w:rsidP="00C133C8">
            <w:pPr>
              <w:ind w:left="33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52B14" w:rsidRDefault="00452B14" w:rsidP="00303651">
            <w:pPr>
              <w:ind w:left="33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053E">
              <w:rPr>
                <w:rFonts w:eastAsia="Calibri"/>
                <w:sz w:val="22"/>
                <w:szCs w:val="22"/>
                <w:lang w:eastAsia="en-US"/>
              </w:rPr>
              <w:t>Родители  (законные представители)</w:t>
            </w:r>
          </w:p>
          <w:p w:rsidR="00380E5E" w:rsidRDefault="00380E5E" w:rsidP="00303651">
            <w:pPr>
              <w:ind w:left="33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B321F" w:rsidRPr="0051053E" w:rsidRDefault="00380E5E" w:rsidP="00303651">
            <w:pPr>
              <w:ind w:left="33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Уполномоченное лицо</w:t>
            </w:r>
            <w:r w:rsidR="00A608EE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452B14">
              <w:rPr>
                <w:rFonts w:eastAsia="Calibri"/>
                <w:sz w:val="22"/>
                <w:szCs w:val="22"/>
                <w:lang w:eastAsia="en-US"/>
              </w:rPr>
              <w:t>на основан</w:t>
            </w:r>
            <w:r w:rsidR="00713E46">
              <w:rPr>
                <w:rFonts w:eastAsia="Calibri"/>
                <w:sz w:val="22"/>
                <w:szCs w:val="22"/>
                <w:lang w:eastAsia="en-US"/>
              </w:rPr>
              <w:t>ии документа, удостоверяющего его</w:t>
            </w:r>
            <w:r w:rsidR="00A608EE">
              <w:rPr>
                <w:rFonts w:eastAsia="Calibri"/>
                <w:sz w:val="22"/>
                <w:szCs w:val="22"/>
                <w:lang w:eastAsia="en-US"/>
              </w:rPr>
              <w:t xml:space="preserve"> личность, и оформленной</w:t>
            </w:r>
            <w:r w:rsidR="00A608EE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452B14">
              <w:rPr>
                <w:rFonts w:eastAsia="Calibri"/>
                <w:sz w:val="22"/>
                <w:szCs w:val="22"/>
                <w:lang w:eastAsia="en-US"/>
              </w:rPr>
              <w:t>в установленном порядке доверенности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1053E" w:rsidRDefault="0051053E" w:rsidP="00A608EE">
            <w:pPr>
              <w:numPr>
                <w:ilvl w:val="0"/>
                <w:numId w:val="2"/>
              </w:numPr>
              <w:tabs>
                <w:tab w:val="left" w:pos="459"/>
              </w:tabs>
              <w:spacing w:after="160" w:line="259" w:lineRule="auto"/>
              <w:ind w:left="0" w:firstLine="175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C03FA">
              <w:rPr>
                <w:rFonts w:eastAsia="Calibri"/>
                <w:i/>
                <w:sz w:val="22"/>
                <w:szCs w:val="22"/>
                <w:lang w:eastAsia="en-US"/>
              </w:rPr>
              <w:t>Заявление</w:t>
            </w:r>
            <w:r w:rsidR="007B321F" w:rsidRPr="005C03FA">
              <w:rPr>
                <w:rFonts w:eastAsia="Calibri"/>
                <w:i/>
                <w:sz w:val="22"/>
                <w:szCs w:val="22"/>
                <w:lang w:eastAsia="en-US"/>
              </w:rPr>
              <w:t xml:space="preserve"> участника ГИА</w:t>
            </w:r>
            <w:r w:rsidR="00452B14" w:rsidRPr="005C03FA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="005C03FA">
              <w:rPr>
                <w:rFonts w:eastAsia="Calibri"/>
                <w:i/>
                <w:sz w:val="22"/>
                <w:szCs w:val="22"/>
                <w:lang w:eastAsia="en-US"/>
              </w:rPr>
              <w:t>и (или)</w:t>
            </w:r>
            <w:r w:rsidR="005C03FA">
              <w:rPr>
                <w:rFonts w:eastAsia="Calibri"/>
                <w:i/>
                <w:sz w:val="22"/>
                <w:szCs w:val="22"/>
                <w:lang w:eastAsia="en-US"/>
              </w:rPr>
              <w:br/>
            </w:r>
            <w:r w:rsidR="007B321F" w:rsidRPr="005C03FA">
              <w:rPr>
                <w:rFonts w:eastAsia="Calibri"/>
                <w:i/>
                <w:sz w:val="22"/>
                <w:szCs w:val="22"/>
                <w:lang w:eastAsia="en-US"/>
              </w:rPr>
              <w:t>его родителя (законного представителя)</w:t>
            </w:r>
            <w:r w:rsidR="00A608EE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51053E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6503D4">
              <w:rPr>
                <w:rFonts w:eastAsia="Calibri"/>
                <w:sz w:val="22"/>
                <w:szCs w:val="22"/>
                <w:lang w:eastAsia="en-US"/>
              </w:rPr>
              <w:t>указанием причины</w:t>
            </w:r>
            <w:r w:rsidR="00A608EE">
              <w:rPr>
                <w:rFonts w:eastAsia="Calibri"/>
                <w:sz w:val="22"/>
                <w:szCs w:val="22"/>
                <w:lang w:eastAsia="en-US"/>
              </w:rPr>
              <w:t xml:space="preserve"> внесения изменений</w:t>
            </w:r>
            <w:r w:rsidR="00A608EE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713E46">
              <w:rPr>
                <w:rFonts w:eastAsia="Calibri"/>
                <w:sz w:val="22"/>
                <w:szCs w:val="22"/>
                <w:lang w:eastAsia="en-US"/>
              </w:rPr>
              <w:t>в РИС</w:t>
            </w:r>
            <w:r w:rsidRPr="0051053E">
              <w:rPr>
                <w:rFonts w:eastAsia="Calibri"/>
                <w:sz w:val="22"/>
                <w:szCs w:val="22"/>
                <w:lang w:eastAsia="en-US"/>
              </w:rPr>
              <w:t xml:space="preserve"> (образец прилагается)</w:t>
            </w:r>
          </w:p>
          <w:p w:rsidR="00452B14" w:rsidRPr="00713E46" w:rsidRDefault="00452B14" w:rsidP="00A608EE">
            <w:pPr>
              <w:numPr>
                <w:ilvl w:val="0"/>
                <w:numId w:val="2"/>
              </w:numPr>
              <w:tabs>
                <w:tab w:val="left" w:pos="459"/>
              </w:tabs>
              <w:spacing w:after="160" w:line="259" w:lineRule="auto"/>
              <w:ind w:left="0" w:firstLine="175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C03FA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Заявление участника ЕГЭ и (или) </w:t>
            </w:r>
            <w:r w:rsidR="00713E46" w:rsidRPr="005C03FA">
              <w:rPr>
                <w:rFonts w:eastAsia="Calibri"/>
                <w:i/>
                <w:sz w:val="22"/>
                <w:szCs w:val="22"/>
                <w:lang w:eastAsia="en-US"/>
              </w:rPr>
              <w:t>уполномоченного лица</w:t>
            </w:r>
            <w:r w:rsidR="00713E46">
              <w:rPr>
                <w:rFonts w:eastAsia="Calibri"/>
                <w:sz w:val="22"/>
                <w:szCs w:val="22"/>
                <w:lang w:eastAsia="en-US"/>
              </w:rPr>
              <w:t xml:space="preserve"> на основ</w:t>
            </w:r>
            <w:r w:rsidR="00333423">
              <w:rPr>
                <w:rFonts w:eastAsia="Calibri"/>
                <w:sz w:val="22"/>
                <w:szCs w:val="22"/>
                <w:lang w:eastAsia="en-US"/>
              </w:rPr>
              <w:t>ании документа, удостоверяющего</w:t>
            </w:r>
            <w:r w:rsidR="00333423">
              <w:rPr>
                <w:rFonts w:eastAsia="Calibri"/>
                <w:sz w:val="22"/>
                <w:szCs w:val="22"/>
                <w:lang w:eastAsia="en-US"/>
              </w:rPr>
              <w:br/>
              <w:t>его личность, и оформленной</w:t>
            </w:r>
            <w:r w:rsidR="00333423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713E46">
              <w:rPr>
                <w:rFonts w:eastAsia="Calibri"/>
                <w:sz w:val="22"/>
                <w:szCs w:val="22"/>
                <w:lang w:eastAsia="en-US"/>
              </w:rPr>
              <w:t>в уста</w:t>
            </w:r>
            <w:r w:rsidR="00A608EE">
              <w:rPr>
                <w:rFonts w:eastAsia="Calibri"/>
                <w:sz w:val="22"/>
                <w:szCs w:val="22"/>
                <w:lang w:eastAsia="en-US"/>
              </w:rPr>
              <w:t>новленном порядке доверенности</w:t>
            </w:r>
            <w:r w:rsidR="00A608EE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51053E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>указанием причины</w:t>
            </w:r>
            <w:r w:rsidR="00A608EE">
              <w:rPr>
                <w:rFonts w:eastAsia="Calibri"/>
                <w:sz w:val="22"/>
                <w:szCs w:val="22"/>
                <w:lang w:eastAsia="en-US"/>
              </w:rPr>
              <w:t xml:space="preserve"> внесения изменений</w:t>
            </w:r>
            <w:r w:rsidR="00A608EE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713E46">
              <w:rPr>
                <w:rFonts w:eastAsia="Calibri"/>
                <w:sz w:val="22"/>
                <w:szCs w:val="22"/>
                <w:lang w:eastAsia="en-US"/>
              </w:rPr>
              <w:t xml:space="preserve">в РИС </w:t>
            </w:r>
            <w:r w:rsidRPr="0051053E">
              <w:rPr>
                <w:rFonts w:eastAsia="Calibri"/>
                <w:sz w:val="22"/>
                <w:szCs w:val="22"/>
                <w:lang w:eastAsia="en-US"/>
              </w:rPr>
              <w:t>(образец прилагается)</w:t>
            </w:r>
          </w:p>
          <w:p w:rsidR="0051053E" w:rsidRPr="0051053E" w:rsidRDefault="0051053E" w:rsidP="00A608EE">
            <w:pPr>
              <w:numPr>
                <w:ilvl w:val="0"/>
                <w:numId w:val="2"/>
              </w:numPr>
              <w:tabs>
                <w:tab w:val="left" w:pos="459"/>
              </w:tabs>
              <w:spacing w:after="160" w:line="259" w:lineRule="auto"/>
              <w:ind w:left="0" w:firstLine="175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C03FA">
              <w:rPr>
                <w:rFonts w:eastAsia="Calibri"/>
                <w:i/>
                <w:sz w:val="22"/>
                <w:szCs w:val="22"/>
                <w:lang w:eastAsia="en-US"/>
              </w:rPr>
              <w:t xml:space="preserve">Документ, подтверждающий  </w:t>
            </w:r>
            <w:r w:rsidR="00333423" w:rsidRPr="005C03FA">
              <w:rPr>
                <w:rFonts w:eastAsia="Calibri"/>
                <w:i/>
                <w:sz w:val="22"/>
                <w:szCs w:val="22"/>
                <w:lang w:eastAsia="en-US"/>
              </w:rPr>
              <w:t xml:space="preserve">необходимость </w:t>
            </w:r>
            <w:r w:rsidR="006B1FA6" w:rsidRPr="005C03FA">
              <w:rPr>
                <w:rFonts w:eastAsia="Calibri"/>
                <w:i/>
                <w:sz w:val="22"/>
                <w:szCs w:val="22"/>
                <w:lang w:eastAsia="en-US"/>
              </w:rPr>
              <w:t>изменений</w:t>
            </w:r>
            <w:r w:rsidR="006503D4" w:rsidRPr="005C03FA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="005C03FA">
              <w:rPr>
                <w:rFonts w:eastAsia="Calibri"/>
                <w:i/>
                <w:sz w:val="22"/>
                <w:szCs w:val="22"/>
                <w:lang w:eastAsia="en-US"/>
              </w:rPr>
              <w:t>сведений</w:t>
            </w:r>
            <w:r w:rsidR="00A608EE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="00713E46" w:rsidRPr="005C03FA">
              <w:rPr>
                <w:rFonts w:eastAsia="Calibri"/>
                <w:i/>
                <w:sz w:val="22"/>
                <w:szCs w:val="22"/>
                <w:lang w:eastAsia="en-US"/>
              </w:rPr>
              <w:t>в РИС</w:t>
            </w:r>
            <w:r w:rsidR="00713E4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90D6E">
              <w:rPr>
                <w:rFonts w:eastAsia="Calibri"/>
                <w:sz w:val="22"/>
                <w:szCs w:val="22"/>
                <w:lang w:eastAsia="en-US"/>
              </w:rPr>
              <w:t>(например, копии</w:t>
            </w:r>
            <w:r w:rsidR="006503D4">
              <w:rPr>
                <w:rFonts w:eastAsia="Calibri"/>
                <w:sz w:val="22"/>
                <w:szCs w:val="22"/>
                <w:lang w:eastAsia="en-US"/>
              </w:rPr>
              <w:t xml:space="preserve"> документа, </w:t>
            </w:r>
            <w:r w:rsidR="00D90D6E">
              <w:rPr>
                <w:rFonts w:eastAsia="Calibri"/>
                <w:sz w:val="22"/>
                <w:szCs w:val="22"/>
                <w:lang w:eastAsia="en-US"/>
              </w:rPr>
              <w:t xml:space="preserve">удостоверяющего личность, </w:t>
            </w:r>
            <w:r w:rsidR="006503D4">
              <w:rPr>
                <w:rFonts w:eastAsia="Calibri"/>
                <w:sz w:val="22"/>
                <w:szCs w:val="22"/>
                <w:lang w:eastAsia="en-US"/>
              </w:rPr>
              <w:t>свидетел</w:t>
            </w:r>
            <w:r w:rsidR="00A608EE">
              <w:rPr>
                <w:rFonts w:eastAsia="Calibri"/>
                <w:sz w:val="22"/>
                <w:szCs w:val="22"/>
                <w:lang w:eastAsia="en-US"/>
              </w:rPr>
              <w:t>ьств</w:t>
            </w:r>
            <w:r w:rsidR="00A608EE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90D6E">
              <w:rPr>
                <w:rFonts w:eastAsia="Calibri"/>
                <w:sz w:val="22"/>
                <w:szCs w:val="22"/>
                <w:lang w:eastAsia="en-US"/>
              </w:rPr>
              <w:t xml:space="preserve">о браке, </w:t>
            </w:r>
            <w:r w:rsidR="006503D4">
              <w:rPr>
                <w:rFonts w:eastAsia="Calibri"/>
                <w:sz w:val="22"/>
                <w:szCs w:val="22"/>
                <w:lang w:eastAsia="en-US"/>
              </w:rPr>
              <w:t>перемене</w:t>
            </w:r>
            <w:r w:rsidR="00A608EE">
              <w:rPr>
                <w:rFonts w:eastAsia="Calibri"/>
                <w:sz w:val="22"/>
                <w:szCs w:val="22"/>
                <w:lang w:eastAsia="en-US"/>
              </w:rPr>
              <w:t xml:space="preserve"> фамилии (имени, отчества</w:t>
            </w:r>
            <w:r w:rsidR="00A608EE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6503D4">
              <w:rPr>
                <w:rFonts w:eastAsia="Calibri"/>
                <w:sz w:val="22"/>
                <w:szCs w:val="22"/>
                <w:lang w:eastAsia="en-US"/>
              </w:rPr>
              <w:t>и др.</w:t>
            </w:r>
            <w:r w:rsidR="006B1FA6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="006503D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  <w:tc>
          <w:tcPr>
            <w:tcW w:w="4110" w:type="dxa"/>
            <w:shd w:val="clear" w:color="auto" w:fill="auto"/>
            <w:vAlign w:val="center"/>
          </w:tcPr>
          <w:p w:rsidR="0051053E" w:rsidRPr="0051053E" w:rsidRDefault="0051053E" w:rsidP="0051053E">
            <w:pPr>
              <w:ind w:left="34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3423">
              <w:rPr>
                <w:rFonts w:eastAsia="Calibri"/>
                <w:b/>
                <w:sz w:val="22"/>
                <w:szCs w:val="22"/>
                <w:lang w:eastAsia="en-US"/>
              </w:rPr>
              <w:t>Подает заявление</w:t>
            </w:r>
            <w:r w:rsidRPr="0051053E">
              <w:rPr>
                <w:rFonts w:eastAsia="Calibri"/>
                <w:sz w:val="22"/>
                <w:szCs w:val="22"/>
                <w:lang w:eastAsia="en-US"/>
              </w:rPr>
              <w:t xml:space="preserve"> с указанием </w:t>
            </w:r>
            <w:r w:rsidR="006B1FA6">
              <w:rPr>
                <w:rFonts w:eastAsia="Calibri"/>
                <w:sz w:val="22"/>
                <w:szCs w:val="22"/>
                <w:lang w:eastAsia="en-US"/>
              </w:rPr>
              <w:t xml:space="preserve">причины внесения изменений в РИС </w:t>
            </w:r>
            <w:r w:rsidR="006B1FA6" w:rsidRPr="00333423">
              <w:rPr>
                <w:rFonts w:eastAsia="Calibri"/>
                <w:b/>
                <w:sz w:val="22"/>
                <w:szCs w:val="22"/>
                <w:lang w:eastAsia="en-US"/>
              </w:rPr>
              <w:t>на имя руководителя образовательной организации и оригинал документов</w:t>
            </w:r>
            <w:r w:rsidR="006B1FA6">
              <w:rPr>
                <w:rFonts w:eastAsia="Calibri"/>
                <w:sz w:val="22"/>
                <w:szCs w:val="22"/>
                <w:lang w:eastAsia="en-US"/>
              </w:rPr>
              <w:t>, подтверждающих необходимость изменений</w:t>
            </w:r>
            <w:r w:rsidR="00DB7B56">
              <w:rPr>
                <w:rFonts w:eastAsia="Calibri"/>
                <w:sz w:val="22"/>
                <w:szCs w:val="22"/>
                <w:lang w:eastAsia="en-US"/>
              </w:rPr>
              <w:t xml:space="preserve"> сведений в РИС</w:t>
            </w:r>
            <w:r w:rsidR="006B1FA6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51053E" w:rsidRPr="0051053E" w:rsidRDefault="0051053E" w:rsidP="00C86A5D">
            <w:pPr>
              <w:ind w:left="34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33423">
              <w:rPr>
                <w:rFonts w:eastAsia="Calibri"/>
                <w:b/>
                <w:sz w:val="22"/>
                <w:szCs w:val="22"/>
                <w:lang w:eastAsia="en-US"/>
              </w:rPr>
              <w:t>в образовательную организацию по месту</w:t>
            </w:r>
            <w:r w:rsidR="00C86A5D" w:rsidRPr="00333423">
              <w:rPr>
                <w:rFonts w:eastAsia="Calibri"/>
                <w:b/>
                <w:sz w:val="22"/>
                <w:szCs w:val="22"/>
                <w:lang w:eastAsia="en-US"/>
              </w:rPr>
              <w:t xml:space="preserve"> обучения</w:t>
            </w:r>
            <w:r w:rsidR="00C86A5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1053E">
              <w:rPr>
                <w:rFonts w:eastAsia="Calibri"/>
                <w:sz w:val="22"/>
                <w:szCs w:val="22"/>
                <w:lang w:eastAsia="en-US"/>
              </w:rPr>
              <w:t>лицу, ответственному за организацию и проведение ГИА</w:t>
            </w:r>
            <w:r w:rsidR="00C86A5D">
              <w:rPr>
                <w:rFonts w:eastAsia="Calibri"/>
                <w:sz w:val="22"/>
                <w:szCs w:val="22"/>
                <w:lang w:eastAsia="en-US"/>
              </w:rPr>
              <w:t xml:space="preserve"> в общеобразовательной организации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1053E" w:rsidRPr="0051053E" w:rsidRDefault="00A608EE" w:rsidP="0051053E">
            <w:pPr>
              <w:ind w:left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Не 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позднее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чем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за две недели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  <w:r w:rsidR="0051053E" w:rsidRPr="00333423">
              <w:rPr>
                <w:rFonts w:eastAsia="Calibri"/>
                <w:b/>
                <w:sz w:val="22"/>
                <w:szCs w:val="22"/>
                <w:lang w:eastAsia="en-US"/>
              </w:rPr>
              <w:t>до даты проведения экзаменов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в соответствии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51053E" w:rsidRPr="0051053E">
              <w:rPr>
                <w:rFonts w:eastAsia="Calibri"/>
                <w:sz w:val="22"/>
                <w:szCs w:val="22"/>
                <w:lang w:eastAsia="en-US"/>
              </w:rPr>
              <w:t>с утвержденным расписанием ГИА</w:t>
            </w:r>
          </w:p>
        </w:tc>
      </w:tr>
      <w:tr w:rsidR="001F17E0" w:rsidRPr="0051053E" w:rsidTr="00A608EE">
        <w:trPr>
          <w:trHeight w:val="3194"/>
        </w:trPr>
        <w:tc>
          <w:tcPr>
            <w:tcW w:w="2116" w:type="dxa"/>
            <w:vMerge/>
            <w:shd w:val="clear" w:color="auto" w:fill="auto"/>
            <w:vAlign w:val="center"/>
          </w:tcPr>
          <w:p w:rsidR="001F17E0" w:rsidRPr="0051053E" w:rsidRDefault="001F17E0" w:rsidP="0051053E">
            <w:pPr>
              <w:ind w:left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6" w:type="dxa"/>
            <w:shd w:val="clear" w:color="auto" w:fill="FFFFFF"/>
            <w:vAlign w:val="center"/>
          </w:tcPr>
          <w:p w:rsidR="00A33FE3" w:rsidRDefault="00A608EE" w:rsidP="0051053E">
            <w:pPr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Лицо, ответственное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за организацию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  <w:r w:rsidR="001F17E0" w:rsidRPr="00333423">
              <w:rPr>
                <w:rFonts w:eastAsia="Calibri"/>
                <w:b/>
                <w:sz w:val="22"/>
                <w:szCs w:val="22"/>
                <w:lang w:eastAsia="en-US"/>
              </w:rPr>
              <w:t>и проведение ГИА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1F17E0" w:rsidRPr="0051053E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="00A33FE3">
              <w:rPr>
                <w:rFonts w:eastAsia="Calibri"/>
                <w:sz w:val="22"/>
                <w:szCs w:val="22"/>
                <w:lang w:eastAsia="en-US"/>
              </w:rPr>
              <w:t>муниципальном органе управления образования</w:t>
            </w:r>
          </w:p>
          <w:p w:rsidR="001F17E0" w:rsidRPr="0051053E" w:rsidRDefault="002905D6" w:rsidP="0051053E">
            <w:pPr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(далее – МОУО)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03FA" w:rsidRDefault="001F17E0" w:rsidP="00A608EE">
            <w:pPr>
              <w:numPr>
                <w:ilvl w:val="0"/>
                <w:numId w:val="2"/>
              </w:numPr>
              <w:tabs>
                <w:tab w:val="left" w:pos="459"/>
              </w:tabs>
              <w:spacing w:after="160" w:line="259" w:lineRule="auto"/>
              <w:ind w:left="0" w:firstLine="175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C03FA">
              <w:rPr>
                <w:rFonts w:eastAsia="Calibri"/>
                <w:i/>
                <w:sz w:val="22"/>
                <w:szCs w:val="22"/>
                <w:lang w:eastAsia="en-US"/>
              </w:rPr>
              <w:t xml:space="preserve">Официальное письмо МОУО на имя </w:t>
            </w:r>
            <w:r w:rsidR="00333423" w:rsidRPr="005C03FA">
              <w:rPr>
                <w:rFonts w:eastAsia="Calibri"/>
                <w:i/>
                <w:sz w:val="22"/>
                <w:szCs w:val="22"/>
                <w:lang w:eastAsia="en-US"/>
              </w:rPr>
              <w:t>директора ГБУ РО «РОЦОИСО»</w:t>
            </w:r>
            <w:r w:rsidR="00333423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51053E">
              <w:rPr>
                <w:rFonts w:eastAsia="Calibri"/>
                <w:sz w:val="22"/>
                <w:szCs w:val="22"/>
                <w:lang w:eastAsia="en-US"/>
              </w:rPr>
              <w:t>с ука</w:t>
            </w:r>
            <w:r>
              <w:rPr>
                <w:rFonts w:eastAsia="Calibri"/>
                <w:sz w:val="22"/>
                <w:szCs w:val="22"/>
                <w:lang w:eastAsia="en-US"/>
              </w:rPr>
              <w:t>занием причины внесения изменений</w:t>
            </w:r>
            <w:r w:rsidR="00A608EE">
              <w:rPr>
                <w:rFonts w:eastAsia="Calibri"/>
                <w:sz w:val="22"/>
                <w:szCs w:val="22"/>
                <w:lang w:eastAsia="en-US"/>
              </w:rPr>
              <w:br/>
            </w:r>
            <w:r>
              <w:rPr>
                <w:rFonts w:eastAsia="Calibri"/>
                <w:sz w:val="22"/>
                <w:szCs w:val="22"/>
                <w:lang w:eastAsia="en-US"/>
              </w:rPr>
              <w:t>в РИС</w:t>
            </w:r>
          </w:p>
          <w:p w:rsidR="001F17E0" w:rsidRPr="005C03FA" w:rsidRDefault="005C03FA" w:rsidP="00A608EE">
            <w:pPr>
              <w:numPr>
                <w:ilvl w:val="0"/>
                <w:numId w:val="2"/>
              </w:numPr>
              <w:tabs>
                <w:tab w:val="left" w:pos="459"/>
              </w:tabs>
              <w:spacing w:after="160" w:line="259" w:lineRule="auto"/>
              <w:ind w:left="0" w:firstLine="175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Заявление участника ГИА и (или)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br/>
            </w:r>
            <w:r w:rsidRPr="005C03FA">
              <w:rPr>
                <w:rFonts w:eastAsia="Calibri"/>
                <w:i/>
                <w:sz w:val="22"/>
                <w:szCs w:val="22"/>
                <w:lang w:eastAsia="en-US"/>
              </w:rPr>
              <w:t>его родителя (законного представителя)</w:t>
            </w:r>
            <w:r w:rsidR="00A608EE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1F17E0" w:rsidRPr="005C03FA">
              <w:rPr>
                <w:rFonts w:eastAsia="Calibri"/>
                <w:sz w:val="22"/>
                <w:szCs w:val="22"/>
                <w:lang w:eastAsia="en-US"/>
              </w:rPr>
              <w:t xml:space="preserve">с указанием </w:t>
            </w:r>
            <w:r w:rsidR="00A608EE">
              <w:rPr>
                <w:rFonts w:eastAsia="Calibri"/>
                <w:sz w:val="22"/>
                <w:szCs w:val="22"/>
                <w:lang w:eastAsia="en-US"/>
              </w:rPr>
              <w:t>причины внесения изменений</w:t>
            </w:r>
            <w:r w:rsidR="00A608EE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1F17E0" w:rsidRPr="005C03FA">
              <w:rPr>
                <w:rFonts w:eastAsia="Calibri"/>
                <w:sz w:val="22"/>
                <w:szCs w:val="22"/>
                <w:lang w:eastAsia="en-US"/>
              </w:rPr>
              <w:t>в РИС (образец прилагается)</w:t>
            </w:r>
          </w:p>
          <w:p w:rsidR="001F17E0" w:rsidRPr="005C03FA" w:rsidRDefault="00A608EE" w:rsidP="00A608EE">
            <w:pPr>
              <w:numPr>
                <w:ilvl w:val="0"/>
                <w:numId w:val="2"/>
              </w:numPr>
              <w:tabs>
                <w:tab w:val="left" w:pos="459"/>
              </w:tabs>
              <w:spacing w:after="160" w:line="259" w:lineRule="auto"/>
              <w:ind w:left="0" w:firstLine="175"/>
              <w:contextualSpacing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Документ, подтверждающий </w:t>
            </w:r>
            <w:r w:rsidR="001F17E0" w:rsidRPr="005C03FA">
              <w:rPr>
                <w:rFonts w:eastAsia="Calibri"/>
                <w:i/>
                <w:sz w:val="22"/>
                <w:szCs w:val="22"/>
                <w:lang w:eastAsia="en-US"/>
              </w:rPr>
              <w:t>н</w:t>
            </w:r>
            <w:r w:rsidR="005C03FA">
              <w:rPr>
                <w:rFonts w:eastAsia="Calibri"/>
                <w:i/>
                <w:sz w:val="22"/>
                <w:szCs w:val="22"/>
                <w:lang w:eastAsia="en-US"/>
              </w:rPr>
              <w:t>еобходимость изменений сведений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="001F17E0" w:rsidRPr="005C03FA">
              <w:rPr>
                <w:rFonts w:eastAsia="Calibri"/>
                <w:i/>
                <w:sz w:val="22"/>
                <w:szCs w:val="22"/>
                <w:lang w:eastAsia="en-US"/>
              </w:rPr>
              <w:t>в РИС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1F17E0" w:rsidRPr="00A608EE" w:rsidRDefault="001F17E0" w:rsidP="00A608EE">
            <w:pPr>
              <w:pStyle w:val="ab"/>
              <w:numPr>
                <w:ilvl w:val="0"/>
                <w:numId w:val="9"/>
              </w:numPr>
              <w:ind w:left="34" w:firstLine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08EE">
              <w:rPr>
                <w:rFonts w:eastAsia="Calibri"/>
                <w:b/>
                <w:sz w:val="22"/>
                <w:szCs w:val="22"/>
                <w:lang w:eastAsia="en-US"/>
              </w:rPr>
              <w:t>Принимает</w:t>
            </w:r>
            <w:r w:rsidRPr="00A608EE">
              <w:rPr>
                <w:rFonts w:eastAsia="Calibri"/>
                <w:sz w:val="22"/>
                <w:szCs w:val="22"/>
                <w:lang w:eastAsia="en-US"/>
              </w:rPr>
              <w:t xml:space="preserve"> от лица, </w:t>
            </w:r>
            <w:r w:rsidR="00A608EE">
              <w:rPr>
                <w:rFonts w:eastAsia="Calibri"/>
                <w:sz w:val="22"/>
                <w:szCs w:val="22"/>
                <w:lang w:eastAsia="en-US"/>
              </w:rPr>
              <w:t>ответственного за организацию</w:t>
            </w:r>
            <w:r w:rsidR="00A608EE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A608EE"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="00A608EE">
              <w:rPr>
                <w:rFonts w:eastAsia="Calibri"/>
                <w:sz w:val="22"/>
                <w:szCs w:val="22"/>
                <w:lang w:eastAsia="en-US"/>
              </w:rPr>
              <w:t>проведение ГИА</w:t>
            </w:r>
            <w:r w:rsidR="00A608EE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A608EE">
              <w:rPr>
                <w:rFonts w:eastAsia="Calibri"/>
                <w:sz w:val="22"/>
                <w:szCs w:val="22"/>
                <w:lang w:eastAsia="en-US"/>
              </w:rPr>
              <w:t>в общеобразовательной организации</w:t>
            </w:r>
            <w:r w:rsidR="00A33FE3" w:rsidRPr="00A608EE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A608E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608EE">
              <w:rPr>
                <w:rFonts w:eastAsia="Calibri"/>
                <w:b/>
                <w:sz w:val="22"/>
                <w:szCs w:val="22"/>
                <w:lang w:eastAsia="en-US"/>
              </w:rPr>
              <w:t>оригиналы документов</w:t>
            </w:r>
            <w:r w:rsidRPr="00A608EE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1F17E0" w:rsidRPr="00A608EE" w:rsidRDefault="001F17E0" w:rsidP="00A608EE">
            <w:pPr>
              <w:pStyle w:val="ab"/>
              <w:numPr>
                <w:ilvl w:val="0"/>
                <w:numId w:val="9"/>
              </w:numPr>
              <w:ind w:left="34" w:firstLine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08EE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Производит </w:t>
            </w:r>
            <w:proofErr w:type="gramStart"/>
            <w:r w:rsidRPr="00A608EE">
              <w:rPr>
                <w:rFonts w:eastAsia="Calibri"/>
                <w:b/>
                <w:sz w:val="22"/>
                <w:szCs w:val="22"/>
                <w:lang w:eastAsia="en-US"/>
              </w:rPr>
              <w:t>скан-копии</w:t>
            </w:r>
            <w:proofErr w:type="gramEnd"/>
            <w:r w:rsidRPr="00A608EE">
              <w:rPr>
                <w:rFonts w:eastAsia="Calibri"/>
                <w:b/>
                <w:sz w:val="22"/>
                <w:szCs w:val="22"/>
                <w:lang w:eastAsia="en-US"/>
              </w:rPr>
              <w:t xml:space="preserve"> документов и направляет в</w:t>
            </w:r>
            <w:r w:rsidR="00A608EE" w:rsidRPr="00A608E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A608EE">
              <w:rPr>
                <w:rFonts w:eastAsia="Calibri"/>
                <w:b/>
                <w:sz w:val="22"/>
                <w:szCs w:val="22"/>
                <w:lang w:eastAsia="en-US"/>
              </w:rPr>
              <w:t>ГБУ</w:t>
            </w:r>
            <w:r w:rsidR="004C3F73" w:rsidRPr="00A608EE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РО «РОЦОИСО» </w:t>
            </w:r>
            <w:r w:rsidRPr="00A608EE">
              <w:rPr>
                <w:rFonts w:eastAsia="Calibri"/>
                <w:b/>
                <w:sz w:val="22"/>
                <w:szCs w:val="22"/>
                <w:lang w:eastAsia="en-US"/>
              </w:rPr>
              <w:t>по защищенной сети передачи данных</w:t>
            </w:r>
            <w:r w:rsidRPr="00A608EE">
              <w:rPr>
                <w:rFonts w:eastAsia="Calibri"/>
                <w:sz w:val="22"/>
                <w:szCs w:val="22"/>
                <w:lang w:eastAsia="en-US"/>
              </w:rPr>
              <w:t xml:space="preserve"> через деловую почту</w:t>
            </w:r>
            <w:r w:rsidR="00DC7E80" w:rsidRPr="00A608E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905D6" w:rsidRPr="00A608EE">
              <w:rPr>
                <w:rFonts w:eastAsia="Calibri"/>
                <w:sz w:val="22"/>
                <w:szCs w:val="22"/>
                <w:lang w:eastAsia="en-US"/>
              </w:rPr>
              <w:t>согласно инструкции (приложение №</w:t>
            </w:r>
            <w:r w:rsidR="00333423" w:rsidRPr="00A608EE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="002905D6" w:rsidRPr="00A608EE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DC7E80" w:rsidRPr="00A608EE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17E0" w:rsidRPr="0051053E" w:rsidRDefault="001F17E0" w:rsidP="0051053E">
            <w:pPr>
              <w:ind w:left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9FD">
              <w:rPr>
                <w:rFonts w:eastAsia="Calibri"/>
                <w:b/>
                <w:sz w:val="22"/>
                <w:szCs w:val="22"/>
                <w:lang w:eastAsia="en-US"/>
              </w:rPr>
              <w:t>В течение двух рабочих дней</w:t>
            </w:r>
            <w:r w:rsidRPr="0051053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269FD">
              <w:rPr>
                <w:rFonts w:eastAsia="Calibri"/>
                <w:b/>
                <w:sz w:val="22"/>
                <w:szCs w:val="22"/>
                <w:lang w:eastAsia="en-US"/>
              </w:rPr>
              <w:t>после получения документов</w:t>
            </w:r>
            <w:r w:rsidR="00A608EE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от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608EE">
              <w:rPr>
                <w:rFonts w:eastAsia="Calibri"/>
                <w:sz w:val="22"/>
                <w:szCs w:val="22"/>
                <w:lang w:eastAsia="en-US"/>
              </w:rPr>
              <w:t>ответственного</w:t>
            </w:r>
            <w:r w:rsidR="00A608EE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51053E">
              <w:rPr>
                <w:rFonts w:eastAsia="Calibri"/>
                <w:sz w:val="22"/>
                <w:szCs w:val="22"/>
                <w:lang w:eastAsia="en-US"/>
              </w:rPr>
              <w:t xml:space="preserve">за </w:t>
            </w:r>
            <w:r w:rsidR="00A608EE">
              <w:rPr>
                <w:rFonts w:eastAsia="Calibri"/>
                <w:sz w:val="22"/>
                <w:szCs w:val="22"/>
                <w:lang w:eastAsia="en-US"/>
              </w:rPr>
              <w:t>организацию</w:t>
            </w:r>
            <w:r w:rsidR="00A608EE">
              <w:rPr>
                <w:rFonts w:eastAsia="Calibri"/>
                <w:sz w:val="22"/>
                <w:szCs w:val="22"/>
                <w:lang w:eastAsia="en-US"/>
              </w:rPr>
              <w:br/>
              <w:t>и проведение ГИА</w:t>
            </w:r>
            <w:r w:rsidR="00A608EE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51053E">
              <w:rPr>
                <w:rFonts w:eastAsia="Calibri"/>
                <w:sz w:val="22"/>
                <w:szCs w:val="22"/>
                <w:lang w:eastAsia="en-US"/>
              </w:rPr>
              <w:t>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обще</w:t>
            </w:r>
            <w:r w:rsidRPr="0051053E">
              <w:rPr>
                <w:rFonts w:eastAsia="Calibri"/>
                <w:sz w:val="22"/>
                <w:szCs w:val="22"/>
                <w:lang w:eastAsia="en-US"/>
              </w:rPr>
              <w:t>образовательной организации</w:t>
            </w:r>
          </w:p>
        </w:tc>
      </w:tr>
    </w:tbl>
    <w:p w:rsidR="00D35B42" w:rsidRDefault="00D35B42" w:rsidP="0051053E">
      <w:pPr>
        <w:jc w:val="both"/>
        <w:rPr>
          <w:rFonts w:eastAsia="Calibri"/>
          <w:sz w:val="24"/>
          <w:szCs w:val="24"/>
          <w:lang w:eastAsia="en-US"/>
        </w:rPr>
        <w:sectPr w:rsidR="00D35B42" w:rsidSect="00D35B42">
          <w:pgSz w:w="16838" w:h="11906" w:orient="landscape"/>
          <w:pgMar w:top="426" w:right="253" w:bottom="851" w:left="993" w:header="284" w:footer="194" w:gutter="0"/>
          <w:cols w:space="708"/>
          <w:docGrid w:linePitch="360"/>
        </w:sect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4961"/>
        <w:gridCol w:w="4678"/>
        <w:gridCol w:w="2410"/>
      </w:tblGrid>
      <w:tr w:rsidR="0051053E" w:rsidRPr="0051053E" w:rsidTr="00F269FD">
        <w:trPr>
          <w:trHeight w:val="713"/>
        </w:trPr>
        <w:tc>
          <w:tcPr>
            <w:tcW w:w="2127" w:type="dxa"/>
            <w:shd w:val="clear" w:color="auto" w:fill="auto"/>
            <w:vAlign w:val="center"/>
          </w:tcPr>
          <w:p w:rsidR="0051053E" w:rsidRPr="0051053E" w:rsidRDefault="0051053E" w:rsidP="00A608E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1053E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br w:type="page"/>
              <w:t xml:space="preserve">Вид </w:t>
            </w:r>
            <w:r w:rsidR="007B321F">
              <w:rPr>
                <w:rFonts w:eastAsia="Calibri"/>
                <w:b/>
                <w:sz w:val="22"/>
                <w:szCs w:val="22"/>
                <w:lang w:eastAsia="en-US"/>
              </w:rPr>
              <w:t>внесения изменений в РИС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053E" w:rsidRPr="0051053E" w:rsidRDefault="0051053E" w:rsidP="00A608E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1053E">
              <w:rPr>
                <w:rFonts w:eastAsia="Calibri"/>
                <w:b/>
                <w:sz w:val="22"/>
                <w:szCs w:val="22"/>
                <w:lang w:eastAsia="en-US"/>
              </w:rPr>
              <w:t>Категория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1053E" w:rsidRPr="0051053E" w:rsidRDefault="0051053E" w:rsidP="00A608E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1053E">
              <w:rPr>
                <w:rFonts w:eastAsia="Calibri"/>
                <w:b/>
                <w:sz w:val="22"/>
                <w:szCs w:val="22"/>
                <w:lang w:eastAsia="en-US"/>
              </w:rPr>
              <w:t>Документы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1053E" w:rsidRPr="0051053E" w:rsidRDefault="0051053E" w:rsidP="00A608EE">
            <w:pPr>
              <w:ind w:hanging="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1053E">
              <w:rPr>
                <w:rFonts w:eastAsia="Calibri"/>
                <w:b/>
                <w:sz w:val="22"/>
                <w:szCs w:val="22"/>
                <w:lang w:eastAsia="en-US"/>
              </w:rPr>
              <w:t>Действия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053E" w:rsidRPr="0051053E" w:rsidRDefault="0051053E" w:rsidP="00A608E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1053E">
              <w:rPr>
                <w:rFonts w:eastAsia="Calibri"/>
                <w:b/>
                <w:sz w:val="22"/>
                <w:szCs w:val="22"/>
                <w:lang w:eastAsia="en-US"/>
              </w:rPr>
              <w:t>Срок подачи документов</w:t>
            </w:r>
          </w:p>
        </w:tc>
      </w:tr>
      <w:tr w:rsidR="0051053E" w:rsidRPr="0051053E" w:rsidTr="00D35B42">
        <w:trPr>
          <w:trHeight w:val="3523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51053E" w:rsidRPr="0051053E" w:rsidRDefault="007B321F" w:rsidP="00A56CBD">
            <w:pPr>
              <w:ind w:left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Удаление участника</w:t>
            </w:r>
            <w:r w:rsidR="006B1248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ГИА, ЕГЭ 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из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РИС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B321F" w:rsidRPr="0051053E" w:rsidRDefault="007B321F" w:rsidP="00333423">
            <w:pPr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Руководитель образовательной организаци</w:t>
            </w:r>
            <w:r w:rsidR="00AB1090">
              <w:rPr>
                <w:rFonts w:eastAsia="Calibri"/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B321F" w:rsidRDefault="00713E46" w:rsidP="00A608EE">
            <w:pPr>
              <w:numPr>
                <w:ilvl w:val="0"/>
                <w:numId w:val="2"/>
              </w:numPr>
              <w:tabs>
                <w:tab w:val="left" w:pos="459"/>
              </w:tabs>
              <w:spacing w:after="160" w:line="259" w:lineRule="auto"/>
              <w:ind w:left="34" w:firstLine="142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C03FA">
              <w:rPr>
                <w:rFonts w:eastAsia="Calibri"/>
                <w:i/>
                <w:sz w:val="22"/>
                <w:szCs w:val="22"/>
                <w:lang w:eastAsia="en-US"/>
              </w:rPr>
              <w:t xml:space="preserve">Официальное письмо </w:t>
            </w:r>
            <w:r w:rsidR="005C03FA" w:rsidRPr="005C03FA">
              <w:rPr>
                <w:rFonts w:eastAsia="Calibri"/>
                <w:i/>
                <w:sz w:val="22"/>
                <w:szCs w:val="22"/>
                <w:lang w:eastAsia="en-US"/>
              </w:rPr>
              <w:t>образовательной организации</w:t>
            </w:r>
            <w:r w:rsidR="005C03F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на имя руководителя МОУО</w:t>
            </w:r>
            <w:r w:rsidR="00F269FD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51053E">
              <w:rPr>
                <w:rFonts w:eastAsia="Calibri"/>
                <w:sz w:val="22"/>
                <w:szCs w:val="22"/>
                <w:lang w:eastAsia="en-US"/>
              </w:rPr>
              <w:t>с ука</w:t>
            </w:r>
            <w:r>
              <w:rPr>
                <w:rFonts w:eastAsia="Calibri"/>
                <w:sz w:val="22"/>
                <w:szCs w:val="22"/>
                <w:lang w:eastAsia="en-US"/>
              </w:rPr>
              <w:t>занием причины внесения изменений</w:t>
            </w:r>
            <w:r w:rsidR="00F269F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 РИС</w:t>
            </w:r>
          </w:p>
          <w:p w:rsidR="00713E46" w:rsidRPr="00713E46" w:rsidRDefault="005C03FA" w:rsidP="00A608EE">
            <w:pPr>
              <w:numPr>
                <w:ilvl w:val="0"/>
                <w:numId w:val="2"/>
              </w:numPr>
              <w:tabs>
                <w:tab w:val="left" w:pos="459"/>
              </w:tabs>
              <w:spacing w:after="160" w:line="259" w:lineRule="auto"/>
              <w:ind w:left="34" w:firstLine="142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C03FA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Заявление участника ГИА 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и (или)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br/>
            </w:r>
            <w:r w:rsidR="00713E46" w:rsidRPr="005C03FA">
              <w:rPr>
                <w:rFonts w:eastAsia="Calibri"/>
                <w:i/>
                <w:sz w:val="22"/>
                <w:szCs w:val="22"/>
                <w:lang w:eastAsia="en-US"/>
              </w:rPr>
              <w:t>его роди</w:t>
            </w:r>
            <w:r w:rsidR="00DB7B56" w:rsidRPr="005C03FA">
              <w:rPr>
                <w:rFonts w:eastAsia="Calibri"/>
                <w:i/>
                <w:sz w:val="22"/>
                <w:szCs w:val="22"/>
                <w:lang w:eastAsia="en-US"/>
              </w:rPr>
              <w:t>теля (законного представителя)</w:t>
            </w:r>
            <w:r w:rsidR="00DB7B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13E46">
              <w:rPr>
                <w:rFonts w:eastAsia="Calibri"/>
                <w:sz w:val="22"/>
                <w:szCs w:val="22"/>
                <w:lang w:eastAsia="en-US"/>
              </w:rPr>
              <w:t>на имя руководит</w:t>
            </w:r>
            <w:r>
              <w:rPr>
                <w:rFonts w:eastAsia="Calibri"/>
                <w:sz w:val="22"/>
                <w:szCs w:val="22"/>
                <w:lang w:eastAsia="en-US"/>
              </w:rPr>
              <w:t>еля образовательной организации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713E46" w:rsidRPr="0051053E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713E46">
              <w:rPr>
                <w:rFonts w:eastAsia="Calibri"/>
                <w:sz w:val="22"/>
                <w:szCs w:val="22"/>
                <w:lang w:eastAsia="en-US"/>
              </w:rPr>
              <w:t>указанием причины</w:t>
            </w:r>
            <w:r w:rsidR="00D90D6E">
              <w:rPr>
                <w:rFonts w:eastAsia="Calibri"/>
                <w:sz w:val="22"/>
                <w:szCs w:val="22"/>
                <w:lang w:eastAsia="en-US"/>
              </w:rPr>
              <w:t xml:space="preserve"> внесения изменений в РИС</w:t>
            </w:r>
          </w:p>
          <w:p w:rsidR="0051053E" w:rsidRPr="00AB1090" w:rsidRDefault="00F269FD" w:rsidP="00A608EE">
            <w:pPr>
              <w:numPr>
                <w:ilvl w:val="0"/>
                <w:numId w:val="2"/>
              </w:numPr>
              <w:tabs>
                <w:tab w:val="left" w:pos="459"/>
              </w:tabs>
              <w:spacing w:after="160" w:line="259" w:lineRule="auto"/>
              <w:ind w:left="34" w:firstLine="142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Документ, подтверждающий </w:t>
            </w:r>
            <w:r w:rsidR="00751CD1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="005C03FA">
              <w:rPr>
                <w:rFonts w:eastAsia="Calibri"/>
                <w:sz w:val="22"/>
                <w:szCs w:val="22"/>
                <w:lang w:eastAsia="en-US"/>
              </w:rPr>
              <w:t>еобходимость изменений сведений</w:t>
            </w:r>
            <w:r w:rsidR="00A608E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51CD1">
              <w:rPr>
                <w:rFonts w:eastAsia="Calibri"/>
                <w:sz w:val="22"/>
                <w:szCs w:val="22"/>
                <w:lang w:eastAsia="en-US"/>
              </w:rPr>
              <w:t>в РИС (</w:t>
            </w:r>
            <w:r w:rsidR="00A56CBD">
              <w:rPr>
                <w:rFonts w:eastAsia="Calibri"/>
                <w:sz w:val="22"/>
                <w:szCs w:val="22"/>
                <w:lang w:eastAsia="en-US"/>
              </w:rPr>
              <w:t xml:space="preserve">например, заверенная копия </w:t>
            </w:r>
            <w:r w:rsidR="00751CD1">
              <w:rPr>
                <w:rFonts w:eastAsia="Calibri"/>
                <w:sz w:val="22"/>
                <w:szCs w:val="22"/>
                <w:lang w:eastAsia="en-US"/>
              </w:rPr>
              <w:t>приказ</w:t>
            </w:r>
            <w:r w:rsidR="00A56CB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751CD1">
              <w:rPr>
                <w:rFonts w:eastAsia="Calibri"/>
                <w:sz w:val="22"/>
                <w:szCs w:val="22"/>
                <w:lang w:eastAsia="en-US"/>
              </w:rPr>
              <w:t xml:space="preserve"> о</w:t>
            </w:r>
            <w:r w:rsidR="00A56CBD">
              <w:rPr>
                <w:rFonts w:eastAsia="Calibri"/>
                <w:sz w:val="22"/>
                <w:szCs w:val="22"/>
                <w:lang w:eastAsia="en-US"/>
              </w:rPr>
              <w:t xml:space="preserve"> выбытии/</w:t>
            </w:r>
            <w:r w:rsidR="00751CD1">
              <w:rPr>
                <w:rFonts w:eastAsia="Calibri"/>
                <w:sz w:val="22"/>
                <w:szCs w:val="22"/>
                <w:lang w:eastAsia="en-US"/>
              </w:rPr>
              <w:t>отчислен</w:t>
            </w:r>
            <w:r w:rsidR="005C03FA">
              <w:rPr>
                <w:rFonts w:eastAsia="Calibri"/>
                <w:sz w:val="22"/>
                <w:szCs w:val="22"/>
                <w:lang w:eastAsia="en-US"/>
              </w:rPr>
              <w:t>ии обучающегося – участника ГИА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751CD1">
              <w:rPr>
                <w:rFonts w:eastAsia="Calibri"/>
                <w:sz w:val="22"/>
                <w:szCs w:val="22"/>
                <w:lang w:eastAsia="en-US"/>
              </w:rPr>
              <w:t>из образовательной организации)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1053E" w:rsidRPr="005C03FA" w:rsidRDefault="00751CD1" w:rsidP="005C03FA">
            <w:pPr>
              <w:ind w:left="34"/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608EE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Производит </w:t>
            </w:r>
            <w:proofErr w:type="gramStart"/>
            <w:r w:rsidRPr="00A608EE">
              <w:rPr>
                <w:rFonts w:eastAsia="Calibri"/>
                <w:b/>
                <w:sz w:val="22"/>
                <w:szCs w:val="22"/>
                <w:lang w:eastAsia="en-US"/>
              </w:rPr>
              <w:t>скан-копии</w:t>
            </w:r>
            <w:proofErr w:type="gramEnd"/>
            <w:r w:rsidRPr="00A608EE">
              <w:rPr>
                <w:rFonts w:eastAsia="Calibri"/>
                <w:b/>
                <w:sz w:val="22"/>
                <w:szCs w:val="22"/>
                <w:lang w:eastAsia="en-US"/>
              </w:rPr>
              <w:t xml:space="preserve"> документов</w:t>
            </w:r>
            <w:r w:rsidR="00A56CBD" w:rsidRPr="00A608EE">
              <w:rPr>
                <w:rFonts w:eastAsia="Calibri"/>
                <w:b/>
                <w:sz w:val="22"/>
                <w:szCs w:val="22"/>
                <w:lang w:eastAsia="en-US"/>
              </w:rPr>
              <w:t>, заверяет их в установленном порядке</w:t>
            </w:r>
            <w:r w:rsidR="00A56CB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608EE">
              <w:rPr>
                <w:rFonts w:eastAsia="Calibri"/>
                <w:b/>
                <w:sz w:val="22"/>
                <w:szCs w:val="22"/>
                <w:lang w:eastAsia="en-US"/>
              </w:rPr>
              <w:t>и подает в МОУО</w:t>
            </w:r>
            <w:r w:rsidR="00345A6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B1FA6">
              <w:rPr>
                <w:rFonts w:eastAsia="Calibri"/>
                <w:sz w:val="22"/>
                <w:szCs w:val="22"/>
                <w:lang w:eastAsia="en-US"/>
              </w:rPr>
              <w:t>по защищенной сети передачи данных через деловую почту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03FA" w:rsidRPr="0051053E" w:rsidRDefault="00345A6C" w:rsidP="005C03FA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9FD">
              <w:rPr>
                <w:rFonts w:eastAsia="Calibri"/>
                <w:b/>
                <w:sz w:val="22"/>
                <w:szCs w:val="22"/>
                <w:lang w:eastAsia="en-US"/>
              </w:rPr>
              <w:t>В течение одного рабочего дня после получения документов</w:t>
            </w:r>
            <w:r w:rsidR="00F269FD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51053E">
              <w:rPr>
                <w:rFonts w:eastAsia="Calibri"/>
                <w:sz w:val="22"/>
                <w:szCs w:val="22"/>
                <w:lang w:eastAsia="en-US"/>
              </w:rPr>
              <w:t>от участника ГИА</w:t>
            </w:r>
            <w:r w:rsidR="001F17E0">
              <w:rPr>
                <w:rFonts w:eastAsia="Calibri"/>
                <w:sz w:val="22"/>
                <w:szCs w:val="22"/>
                <w:lang w:eastAsia="en-US"/>
              </w:rPr>
              <w:t xml:space="preserve"> или его родителей (законных представителей)</w:t>
            </w:r>
          </w:p>
        </w:tc>
      </w:tr>
      <w:tr w:rsidR="00AB1090" w:rsidRPr="0051053E" w:rsidTr="00F269FD">
        <w:trPr>
          <w:trHeight w:val="4734"/>
        </w:trPr>
        <w:tc>
          <w:tcPr>
            <w:tcW w:w="2127" w:type="dxa"/>
            <w:vMerge/>
            <w:shd w:val="clear" w:color="auto" w:fill="auto"/>
            <w:vAlign w:val="center"/>
          </w:tcPr>
          <w:p w:rsidR="00AB1090" w:rsidRPr="0051053E" w:rsidRDefault="00AB1090" w:rsidP="0051053E">
            <w:pPr>
              <w:ind w:left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AB1090" w:rsidRPr="0051053E" w:rsidRDefault="00AB1090" w:rsidP="0051053E">
            <w:pPr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053E">
              <w:rPr>
                <w:rFonts w:eastAsia="Calibri"/>
                <w:sz w:val="22"/>
                <w:szCs w:val="22"/>
                <w:lang w:eastAsia="en-US"/>
              </w:rPr>
              <w:t>Лицо, ответственно</w:t>
            </w:r>
            <w:r w:rsidR="00333423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="00333423">
              <w:rPr>
                <w:rFonts w:eastAsia="Calibri"/>
                <w:sz w:val="22"/>
                <w:szCs w:val="22"/>
                <w:lang w:eastAsia="en-US"/>
              </w:rPr>
              <w:br/>
              <w:t>за организацию</w:t>
            </w:r>
            <w:r w:rsidR="00333423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51053E">
              <w:rPr>
                <w:rFonts w:eastAsia="Calibri"/>
                <w:sz w:val="22"/>
                <w:szCs w:val="22"/>
                <w:lang w:eastAsia="en-US"/>
              </w:rPr>
              <w:t>и проведение ГИА в МОУО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B1090" w:rsidRPr="00751CD1" w:rsidRDefault="00AB1090" w:rsidP="00A608EE">
            <w:pPr>
              <w:numPr>
                <w:ilvl w:val="0"/>
                <w:numId w:val="2"/>
              </w:numPr>
              <w:tabs>
                <w:tab w:val="left" w:pos="459"/>
              </w:tabs>
              <w:spacing w:after="160" w:line="259" w:lineRule="auto"/>
              <w:ind w:left="34" w:firstLine="142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5B42">
              <w:rPr>
                <w:rFonts w:eastAsia="Calibri"/>
                <w:i/>
                <w:sz w:val="22"/>
                <w:szCs w:val="22"/>
                <w:lang w:eastAsia="en-US"/>
              </w:rPr>
              <w:t xml:space="preserve">Официальное письмо МОУО на имя министра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общего и профессионального образования Ростовской области - </w:t>
            </w:r>
            <w:r w:rsidRPr="0051053E">
              <w:rPr>
                <w:rFonts w:eastAsia="Calibri"/>
                <w:sz w:val="22"/>
                <w:szCs w:val="22"/>
                <w:lang w:eastAsia="en-US"/>
              </w:rPr>
              <w:t xml:space="preserve">председателя ГЭК </w:t>
            </w:r>
            <w:r w:rsidR="00F269FD" w:rsidRPr="00D35B42">
              <w:rPr>
                <w:rFonts w:eastAsia="Calibri"/>
                <w:i/>
                <w:sz w:val="22"/>
                <w:szCs w:val="22"/>
                <w:lang w:eastAsia="en-US"/>
              </w:rPr>
              <w:t>и директора ГБУ РО «РОЦОИСО»</w:t>
            </w:r>
            <w:r w:rsidR="00F269FD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51053E">
              <w:rPr>
                <w:rFonts w:eastAsia="Calibri"/>
                <w:sz w:val="22"/>
                <w:szCs w:val="22"/>
                <w:lang w:eastAsia="en-US"/>
              </w:rPr>
              <w:t>с ука</w:t>
            </w:r>
            <w:r>
              <w:rPr>
                <w:rFonts w:eastAsia="Calibri"/>
                <w:sz w:val="22"/>
                <w:szCs w:val="22"/>
                <w:lang w:eastAsia="en-US"/>
              </w:rPr>
              <w:t>занием причины внесения изменений</w:t>
            </w:r>
            <w:r w:rsidR="00F269F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 РИС</w:t>
            </w:r>
            <w:r w:rsidRPr="0051053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B1090" w:rsidRPr="00713E46" w:rsidRDefault="00AB1090" w:rsidP="00A608EE">
            <w:pPr>
              <w:numPr>
                <w:ilvl w:val="0"/>
                <w:numId w:val="2"/>
              </w:numPr>
              <w:tabs>
                <w:tab w:val="left" w:pos="459"/>
              </w:tabs>
              <w:spacing w:after="160" w:line="259" w:lineRule="auto"/>
              <w:ind w:left="34" w:firstLine="142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5B42">
              <w:rPr>
                <w:rFonts w:eastAsia="Calibri"/>
                <w:i/>
                <w:sz w:val="22"/>
                <w:szCs w:val="22"/>
                <w:lang w:eastAsia="en-US"/>
              </w:rPr>
              <w:t>Заявление участника ЕГЭ и (или) уполномоченного лица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на основ</w:t>
            </w:r>
            <w:r w:rsidR="00F269FD">
              <w:rPr>
                <w:rFonts w:eastAsia="Calibri"/>
                <w:sz w:val="22"/>
                <w:szCs w:val="22"/>
                <w:lang w:eastAsia="en-US"/>
              </w:rPr>
              <w:t xml:space="preserve">ании документа, удостоверяющего </w:t>
            </w:r>
            <w:r w:rsidR="005C03FA">
              <w:rPr>
                <w:rFonts w:eastAsia="Calibri"/>
                <w:sz w:val="22"/>
                <w:szCs w:val="22"/>
                <w:lang w:eastAsia="en-US"/>
              </w:rPr>
              <w:t>его личность, и оформленной</w:t>
            </w:r>
            <w:r w:rsidR="005C03FA">
              <w:rPr>
                <w:rFonts w:eastAsia="Calibri"/>
                <w:sz w:val="22"/>
                <w:szCs w:val="22"/>
                <w:lang w:eastAsia="en-US"/>
              </w:rPr>
              <w:br/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 установленном порядке доверенности </w:t>
            </w:r>
            <w:r w:rsidR="00F269FD">
              <w:rPr>
                <w:rFonts w:eastAsia="Calibri"/>
                <w:sz w:val="22"/>
                <w:szCs w:val="22"/>
                <w:lang w:eastAsia="en-US"/>
              </w:rPr>
              <w:t xml:space="preserve">на имя руководителя МОУО </w:t>
            </w:r>
            <w:r w:rsidRPr="0051053E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>указанием причины внесения изменений в РИС</w:t>
            </w:r>
          </w:p>
          <w:p w:rsidR="00AB1090" w:rsidRPr="00D35B42" w:rsidRDefault="00F269FD" w:rsidP="00A608EE">
            <w:pPr>
              <w:numPr>
                <w:ilvl w:val="0"/>
                <w:numId w:val="2"/>
              </w:numPr>
              <w:tabs>
                <w:tab w:val="left" w:pos="459"/>
              </w:tabs>
              <w:spacing w:after="160" w:line="259" w:lineRule="auto"/>
              <w:ind w:left="34" w:firstLine="142"/>
              <w:contextualSpacing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35B42">
              <w:rPr>
                <w:rFonts w:eastAsia="Calibri"/>
                <w:i/>
                <w:sz w:val="22"/>
                <w:szCs w:val="22"/>
                <w:lang w:eastAsia="en-US"/>
              </w:rPr>
              <w:t xml:space="preserve">Документ, подтверждающий </w:t>
            </w:r>
            <w:r w:rsidR="00AB1090" w:rsidRPr="00D35B42">
              <w:rPr>
                <w:rFonts w:eastAsia="Calibri"/>
                <w:i/>
                <w:sz w:val="22"/>
                <w:szCs w:val="22"/>
                <w:lang w:eastAsia="en-US"/>
              </w:rPr>
              <w:t>необходимос</w:t>
            </w:r>
            <w:r w:rsidRPr="00D35B42">
              <w:rPr>
                <w:rFonts w:eastAsia="Calibri"/>
                <w:i/>
                <w:sz w:val="22"/>
                <w:szCs w:val="22"/>
                <w:lang w:eastAsia="en-US"/>
              </w:rPr>
              <w:t xml:space="preserve">ть изменений сведений </w:t>
            </w:r>
            <w:r w:rsidR="00AB1090" w:rsidRPr="00D35B42">
              <w:rPr>
                <w:rFonts w:eastAsia="Calibri"/>
                <w:i/>
                <w:sz w:val="22"/>
                <w:szCs w:val="22"/>
                <w:lang w:eastAsia="en-US"/>
              </w:rPr>
              <w:t>в РИС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B1090" w:rsidRDefault="00AB1090" w:rsidP="00F269FD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33" w:firstLine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608EE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Принимает от лица, </w:t>
            </w:r>
            <w:r w:rsidR="00F269FD">
              <w:rPr>
                <w:rFonts w:eastAsia="Calibri"/>
                <w:b/>
                <w:sz w:val="22"/>
                <w:szCs w:val="22"/>
                <w:lang w:eastAsia="en-US"/>
              </w:rPr>
              <w:t>ответственного за организацию</w:t>
            </w:r>
            <w:r w:rsidR="00F269FD">
              <w:rPr>
                <w:rFonts w:eastAsia="Calibri"/>
                <w:b/>
                <w:sz w:val="22"/>
                <w:szCs w:val="22"/>
                <w:lang w:eastAsia="en-US"/>
              </w:rPr>
              <w:br/>
              <w:t>и проведение ГИА</w:t>
            </w:r>
            <w:r w:rsidR="00F269FD"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  <w:r w:rsidRPr="00A608EE">
              <w:rPr>
                <w:rFonts w:eastAsia="Calibri"/>
                <w:b/>
                <w:sz w:val="22"/>
                <w:szCs w:val="22"/>
                <w:lang w:eastAsia="en-US"/>
              </w:rPr>
              <w:t>в общеобразовательной организации оригиналы документов</w:t>
            </w:r>
            <w:r w:rsidRPr="00A608EE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F269FD" w:rsidRPr="00A608EE" w:rsidRDefault="00F269FD" w:rsidP="00F269FD">
            <w:pPr>
              <w:pStyle w:val="ab"/>
              <w:tabs>
                <w:tab w:val="left" w:pos="317"/>
              </w:tabs>
              <w:ind w:left="175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B1090" w:rsidRPr="00A608EE" w:rsidRDefault="00AB1090" w:rsidP="00F269FD">
            <w:pPr>
              <w:pStyle w:val="ab"/>
              <w:numPr>
                <w:ilvl w:val="0"/>
                <w:numId w:val="10"/>
              </w:numPr>
              <w:tabs>
                <w:tab w:val="left" w:pos="317"/>
              </w:tabs>
              <w:ind w:left="33" w:firstLine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08EE">
              <w:rPr>
                <w:rFonts w:eastAsia="Calibri"/>
                <w:b/>
                <w:sz w:val="22"/>
                <w:szCs w:val="22"/>
                <w:lang w:eastAsia="en-US"/>
              </w:rPr>
              <w:t>Производит скан-копии документов</w:t>
            </w:r>
            <w:r w:rsidR="00403272">
              <w:rPr>
                <w:rFonts w:eastAsia="Calibri"/>
                <w:b/>
                <w:sz w:val="22"/>
                <w:szCs w:val="22"/>
                <w:lang w:eastAsia="en-US"/>
              </w:rPr>
              <w:t xml:space="preserve">, заполняет таблицу в формате </w:t>
            </w:r>
            <w:r w:rsidR="00403272">
              <w:rPr>
                <w:rFonts w:eastAsia="Calibri"/>
                <w:b/>
                <w:sz w:val="22"/>
                <w:szCs w:val="22"/>
                <w:lang w:val="en-US" w:eastAsia="en-US"/>
              </w:rPr>
              <w:t>MS</w:t>
            </w:r>
            <w:r w:rsidR="00403272" w:rsidRPr="00403272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403272">
              <w:rPr>
                <w:rFonts w:eastAsia="Calibri"/>
                <w:b/>
                <w:sz w:val="22"/>
                <w:szCs w:val="22"/>
                <w:lang w:val="en-US" w:eastAsia="en-US"/>
              </w:rPr>
              <w:t>Excel</w:t>
            </w:r>
            <w:r w:rsidRPr="00A608E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403272">
              <w:rPr>
                <w:rFonts w:eastAsia="Calibri"/>
                <w:b/>
                <w:sz w:val="22"/>
                <w:szCs w:val="22"/>
                <w:lang w:eastAsia="en-US"/>
              </w:rPr>
              <w:t xml:space="preserve">(приложение № 3) </w:t>
            </w:r>
            <w:r w:rsidRPr="00A608EE">
              <w:rPr>
                <w:rFonts w:eastAsia="Calibri"/>
                <w:b/>
                <w:sz w:val="22"/>
                <w:szCs w:val="22"/>
                <w:lang w:eastAsia="en-US"/>
              </w:rPr>
              <w:t xml:space="preserve">и направляет </w:t>
            </w:r>
            <w:proofErr w:type="gramStart"/>
            <w:r w:rsidRPr="00A608EE"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  <w:proofErr w:type="gramEnd"/>
            <w:r w:rsidRPr="00A608EE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AB1090" w:rsidRDefault="00A608EE" w:rsidP="00F269FD">
            <w:pPr>
              <w:tabs>
                <w:tab w:val="left" w:pos="317"/>
              </w:tabs>
              <w:ind w:left="33" w:firstLine="142"/>
              <w:contextualSpacing/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="00AB1090">
              <w:rPr>
                <w:rFonts w:eastAsia="Calibri"/>
                <w:sz w:val="22"/>
                <w:szCs w:val="22"/>
                <w:lang w:eastAsia="en-US"/>
              </w:rPr>
              <w:t>минобразование</w:t>
            </w:r>
            <w:proofErr w:type="spellEnd"/>
            <w:r w:rsidR="00AB1090">
              <w:rPr>
                <w:rFonts w:eastAsia="Calibri"/>
                <w:sz w:val="22"/>
                <w:szCs w:val="22"/>
                <w:lang w:eastAsia="en-US"/>
              </w:rPr>
              <w:t xml:space="preserve"> Ростовской области (отдел оценки качества образования управления непрерывного образования</w:t>
            </w:r>
            <w:r w:rsidR="00AB1090" w:rsidRPr="0051053E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="00AB1090" w:rsidRPr="0051053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="00AB1090" w:rsidRPr="0051053E">
              <w:rPr>
                <w:rFonts w:eastAsia="Calibri"/>
                <w:sz w:val="22"/>
                <w:szCs w:val="22"/>
                <w:lang w:eastAsia="en-US"/>
              </w:rPr>
              <w:t>по системе электронного документооборота и делопроизводства «Дело» и</w:t>
            </w:r>
            <w:r w:rsidR="00AB109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B1090" w:rsidRPr="0051053E">
              <w:rPr>
                <w:rFonts w:eastAsia="Calibri"/>
                <w:sz w:val="22"/>
                <w:szCs w:val="22"/>
                <w:lang w:eastAsia="en-US"/>
              </w:rPr>
              <w:t>в электронном виде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B1090" w:rsidRPr="0051053E">
              <w:rPr>
                <w:rFonts w:eastAsia="Calibri"/>
                <w:sz w:val="22"/>
                <w:szCs w:val="22"/>
                <w:lang w:eastAsia="en-US"/>
              </w:rPr>
              <w:t>на адрес электронной почты</w:t>
            </w:r>
            <w:r w:rsidR="00AB1090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="00AB1090" w:rsidRPr="0051053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14" w:history="1">
              <w:r w:rsidR="00D54F25" w:rsidRPr="004736C7">
                <w:rPr>
                  <w:rStyle w:val="a8"/>
                  <w:rFonts w:eastAsia="Calibri"/>
                  <w:sz w:val="22"/>
                  <w:szCs w:val="22"/>
                  <w:lang w:val="en-US" w:eastAsia="en-US"/>
                </w:rPr>
                <w:t>kadach</w:t>
              </w:r>
              <w:r w:rsidR="00D54F25" w:rsidRPr="004736C7">
                <w:rPr>
                  <w:rStyle w:val="a8"/>
                  <w:rFonts w:eastAsia="Calibri"/>
                  <w:sz w:val="22"/>
                  <w:szCs w:val="22"/>
                  <w:lang w:eastAsia="en-US"/>
                </w:rPr>
                <w:t>_</w:t>
              </w:r>
              <w:r w:rsidR="00D54F25" w:rsidRPr="004736C7">
                <w:rPr>
                  <w:rStyle w:val="a8"/>
                  <w:rFonts w:eastAsia="Calibri"/>
                  <w:sz w:val="22"/>
                  <w:szCs w:val="22"/>
                  <w:lang w:val="en-US" w:eastAsia="en-US"/>
                </w:rPr>
                <w:t>tg</w:t>
              </w:r>
              <w:r w:rsidR="00D54F25" w:rsidRPr="004736C7">
                <w:rPr>
                  <w:rStyle w:val="a8"/>
                  <w:rFonts w:eastAsia="Calibri"/>
                  <w:sz w:val="22"/>
                  <w:szCs w:val="22"/>
                  <w:lang w:eastAsia="en-US"/>
                </w:rPr>
                <w:t>@</w:t>
              </w:r>
              <w:r w:rsidR="00D54F25" w:rsidRPr="004736C7">
                <w:rPr>
                  <w:rStyle w:val="a8"/>
                  <w:rFonts w:eastAsia="Calibri"/>
                  <w:sz w:val="22"/>
                  <w:szCs w:val="22"/>
                  <w:lang w:val="en-US" w:eastAsia="en-US"/>
                </w:rPr>
                <w:t>rostobr</w:t>
              </w:r>
              <w:r w:rsidR="00D54F25" w:rsidRPr="004736C7">
                <w:rPr>
                  <w:rStyle w:val="a8"/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D54F25" w:rsidRPr="004736C7">
                <w:rPr>
                  <w:rStyle w:val="a8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 w:rsidR="00AB1090" w:rsidRPr="001F17E0">
              <w:rPr>
                <w:rFonts w:eastAsia="Calibri"/>
                <w:sz w:val="22"/>
                <w:szCs w:val="22"/>
                <w:u w:val="single"/>
                <w:lang w:eastAsia="en-US"/>
              </w:rPr>
              <w:t>;</w:t>
            </w:r>
          </w:p>
          <w:p w:rsidR="00A608EE" w:rsidRPr="00A608EE" w:rsidRDefault="00A608EE" w:rsidP="00F269FD">
            <w:pPr>
              <w:tabs>
                <w:tab w:val="left" w:pos="317"/>
              </w:tabs>
              <w:ind w:left="33" w:firstLine="142"/>
              <w:contextualSpacing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  <w:p w:rsidR="00AB1090" w:rsidRPr="005C03FA" w:rsidRDefault="00A608EE" w:rsidP="00F269FD">
            <w:pPr>
              <w:tabs>
                <w:tab w:val="left" w:pos="317"/>
              </w:tabs>
              <w:ind w:left="33" w:firstLine="142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AB1090" w:rsidRPr="006B1FA6">
              <w:rPr>
                <w:rFonts w:eastAsia="Calibri"/>
                <w:sz w:val="22"/>
                <w:szCs w:val="22"/>
                <w:lang w:eastAsia="en-US"/>
              </w:rPr>
              <w:t>ГБУ</w:t>
            </w:r>
            <w:r w:rsidR="004C3F73">
              <w:rPr>
                <w:rFonts w:eastAsia="Calibri"/>
                <w:sz w:val="22"/>
                <w:szCs w:val="22"/>
                <w:lang w:eastAsia="en-US"/>
              </w:rPr>
              <w:t xml:space="preserve"> РО</w:t>
            </w:r>
            <w:r w:rsidR="00AB1090" w:rsidRPr="006B1FA6">
              <w:rPr>
                <w:rFonts w:eastAsia="Calibri"/>
                <w:sz w:val="22"/>
                <w:szCs w:val="22"/>
                <w:lang w:eastAsia="en-US"/>
              </w:rPr>
              <w:t xml:space="preserve"> «РОЦОИСО» </w:t>
            </w:r>
            <w:r w:rsidR="00AB1090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AB1090" w:rsidRPr="006B1FA6">
              <w:rPr>
                <w:rFonts w:eastAsia="Calibri"/>
                <w:sz w:val="22"/>
                <w:szCs w:val="22"/>
                <w:lang w:eastAsia="en-US"/>
              </w:rPr>
              <w:t>по защищенной сети передачи данных через деловую почту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1090" w:rsidRPr="0051053E" w:rsidRDefault="00AB1090" w:rsidP="005C03FA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9FD">
              <w:rPr>
                <w:rFonts w:eastAsia="Calibri"/>
                <w:b/>
                <w:sz w:val="22"/>
                <w:szCs w:val="22"/>
                <w:lang w:eastAsia="en-US"/>
              </w:rPr>
              <w:t>В течение двух рабочих дней после получения документов</w:t>
            </w:r>
            <w:r w:rsidR="00F269FD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от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269FD">
              <w:rPr>
                <w:rFonts w:eastAsia="Calibri"/>
                <w:sz w:val="22"/>
                <w:szCs w:val="22"/>
                <w:lang w:eastAsia="en-US"/>
              </w:rPr>
              <w:t>ответственного</w:t>
            </w:r>
            <w:r w:rsidR="00F269FD">
              <w:rPr>
                <w:rFonts w:eastAsia="Calibri"/>
                <w:sz w:val="22"/>
                <w:szCs w:val="22"/>
                <w:lang w:eastAsia="en-US"/>
              </w:rPr>
              <w:br/>
              <w:t>за организацию</w:t>
            </w:r>
            <w:r w:rsidR="00F269FD">
              <w:rPr>
                <w:rFonts w:eastAsia="Calibri"/>
                <w:sz w:val="22"/>
                <w:szCs w:val="22"/>
                <w:lang w:eastAsia="en-US"/>
              </w:rPr>
              <w:br/>
              <w:t xml:space="preserve">и проведение ГИА </w:t>
            </w:r>
            <w:r w:rsidRPr="0051053E">
              <w:rPr>
                <w:rFonts w:eastAsia="Calibri"/>
                <w:sz w:val="22"/>
                <w:szCs w:val="22"/>
                <w:lang w:eastAsia="en-US"/>
              </w:rPr>
              <w:t>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обще</w:t>
            </w:r>
            <w:r w:rsidRPr="0051053E">
              <w:rPr>
                <w:rFonts w:eastAsia="Calibri"/>
                <w:sz w:val="22"/>
                <w:szCs w:val="22"/>
                <w:lang w:eastAsia="en-US"/>
              </w:rPr>
              <w:t>образовательной организации</w:t>
            </w:r>
          </w:p>
        </w:tc>
      </w:tr>
    </w:tbl>
    <w:p w:rsidR="00D35B42" w:rsidRDefault="00D35B42">
      <w:pPr>
        <w:sectPr w:rsidR="00D35B42" w:rsidSect="00D35B42">
          <w:pgSz w:w="16838" w:h="11906" w:orient="landscape"/>
          <w:pgMar w:top="993" w:right="253" w:bottom="851" w:left="993" w:header="284" w:footer="194" w:gutter="0"/>
          <w:cols w:space="708"/>
          <w:docGrid w:linePitch="360"/>
        </w:sect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4678"/>
        <w:gridCol w:w="4961"/>
        <w:gridCol w:w="2410"/>
      </w:tblGrid>
      <w:tr w:rsidR="00345A6C" w:rsidRPr="0051053E" w:rsidTr="00F269FD">
        <w:trPr>
          <w:trHeight w:val="484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5A6C" w:rsidRPr="0051053E" w:rsidRDefault="00A56CBD" w:rsidP="0051053E">
            <w:pPr>
              <w:ind w:left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Вид внесения изменений в РИС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45A6C" w:rsidRPr="00A56CBD" w:rsidRDefault="00A56CBD" w:rsidP="0051053E">
            <w:pPr>
              <w:ind w:firstLine="34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6CBD">
              <w:rPr>
                <w:rFonts w:eastAsia="Calibri"/>
                <w:b/>
                <w:sz w:val="22"/>
                <w:szCs w:val="22"/>
                <w:lang w:eastAsia="en-US"/>
              </w:rPr>
              <w:t>Категории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5A6C" w:rsidRPr="00A56CBD" w:rsidRDefault="00A56CBD" w:rsidP="00DC7E80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6CBD">
              <w:rPr>
                <w:rFonts w:eastAsia="Calibri"/>
                <w:b/>
                <w:sz w:val="22"/>
                <w:szCs w:val="22"/>
                <w:lang w:eastAsia="en-US"/>
              </w:rPr>
              <w:t>Документы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5A6C" w:rsidRPr="0051053E" w:rsidRDefault="00A56CBD" w:rsidP="0051053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053E">
              <w:rPr>
                <w:rFonts w:eastAsia="Calibri"/>
                <w:b/>
                <w:sz w:val="22"/>
                <w:szCs w:val="22"/>
                <w:lang w:eastAsia="en-US"/>
              </w:rPr>
              <w:t>Действия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5A6C" w:rsidRPr="0051053E" w:rsidRDefault="00A56CBD" w:rsidP="0072765C">
            <w:pPr>
              <w:ind w:left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053E">
              <w:rPr>
                <w:rFonts w:eastAsia="Calibri"/>
                <w:b/>
                <w:sz w:val="22"/>
                <w:szCs w:val="22"/>
                <w:lang w:eastAsia="en-US"/>
              </w:rPr>
              <w:t>Срок подачи документов</w:t>
            </w:r>
          </w:p>
        </w:tc>
      </w:tr>
      <w:tr w:rsidR="005C03FA" w:rsidRPr="0051053E" w:rsidTr="00F269FD">
        <w:trPr>
          <w:trHeight w:val="484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5C03FA" w:rsidRPr="0051053E" w:rsidRDefault="005C03FA" w:rsidP="0051053E">
            <w:pPr>
              <w:ind w:left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Внесение сведений об участнике ГИА, ранее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 xml:space="preserve">не 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включенного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в РИС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C03FA" w:rsidRPr="0051053E" w:rsidRDefault="005C03FA" w:rsidP="003334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Руководитель образовательной организации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03FA" w:rsidRDefault="005C03FA" w:rsidP="00F269FD">
            <w:pPr>
              <w:numPr>
                <w:ilvl w:val="0"/>
                <w:numId w:val="2"/>
              </w:numPr>
              <w:tabs>
                <w:tab w:val="left" w:pos="459"/>
              </w:tabs>
              <w:spacing w:after="160" w:line="259" w:lineRule="auto"/>
              <w:ind w:left="0" w:firstLine="176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5B42">
              <w:rPr>
                <w:rFonts w:eastAsia="Calibri"/>
                <w:i/>
                <w:sz w:val="22"/>
                <w:szCs w:val="22"/>
                <w:lang w:eastAsia="en-US"/>
              </w:rPr>
              <w:t>Официальное письмо образовательной организации на имя руководителя МОУО</w:t>
            </w:r>
            <w:r w:rsidR="00F269FD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51053E">
              <w:rPr>
                <w:rFonts w:eastAsia="Calibri"/>
                <w:sz w:val="22"/>
                <w:szCs w:val="22"/>
                <w:lang w:eastAsia="en-US"/>
              </w:rPr>
              <w:t>с ука</w:t>
            </w:r>
            <w:r>
              <w:rPr>
                <w:rFonts w:eastAsia="Calibri"/>
                <w:sz w:val="22"/>
                <w:szCs w:val="22"/>
                <w:lang w:eastAsia="en-US"/>
              </w:rPr>
              <w:t>занием причины внесения изменений</w:t>
            </w:r>
            <w:r w:rsidR="00F269FD">
              <w:rPr>
                <w:rFonts w:eastAsia="Calibri"/>
                <w:sz w:val="22"/>
                <w:szCs w:val="22"/>
                <w:lang w:eastAsia="en-US"/>
              </w:rPr>
              <w:br/>
            </w:r>
            <w:r>
              <w:rPr>
                <w:rFonts w:eastAsia="Calibri"/>
                <w:sz w:val="22"/>
                <w:szCs w:val="22"/>
                <w:lang w:eastAsia="en-US"/>
              </w:rPr>
              <w:t>в РИС</w:t>
            </w:r>
          </w:p>
          <w:p w:rsidR="005C03FA" w:rsidRPr="00713E46" w:rsidRDefault="005C03FA" w:rsidP="00F269FD">
            <w:pPr>
              <w:numPr>
                <w:ilvl w:val="0"/>
                <w:numId w:val="2"/>
              </w:numPr>
              <w:tabs>
                <w:tab w:val="left" w:pos="459"/>
              </w:tabs>
              <w:spacing w:after="160" w:line="259" w:lineRule="auto"/>
              <w:ind w:left="0" w:firstLine="176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5B42">
              <w:rPr>
                <w:rFonts w:eastAsia="Calibri"/>
                <w:i/>
                <w:sz w:val="22"/>
                <w:szCs w:val="22"/>
                <w:lang w:eastAsia="en-US"/>
              </w:rPr>
              <w:t>Заявление участника ГИА и (или)</w:t>
            </w:r>
            <w:r w:rsidRPr="00D35B42">
              <w:rPr>
                <w:rFonts w:eastAsia="Calibri"/>
                <w:i/>
                <w:sz w:val="22"/>
                <w:szCs w:val="22"/>
                <w:lang w:eastAsia="en-US"/>
              </w:rPr>
              <w:br/>
              <w:t>его роди</w:t>
            </w:r>
            <w:r w:rsidR="00D35B42">
              <w:rPr>
                <w:rFonts w:eastAsia="Calibri"/>
                <w:i/>
                <w:sz w:val="22"/>
                <w:szCs w:val="22"/>
                <w:lang w:eastAsia="en-US"/>
              </w:rPr>
              <w:t>теля (законного представителя)</w:t>
            </w:r>
            <w:r w:rsidR="00D35B42">
              <w:rPr>
                <w:rFonts w:eastAsia="Calibri"/>
                <w:i/>
                <w:sz w:val="22"/>
                <w:szCs w:val="22"/>
                <w:lang w:eastAsia="en-US"/>
              </w:rPr>
              <w:br/>
            </w:r>
            <w:r w:rsidRPr="00D35B42">
              <w:rPr>
                <w:rFonts w:eastAsia="Calibri"/>
                <w:i/>
                <w:sz w:val="22"/>
                <w:szCs w:val="22"/>
                <w:lang w:eastAsia="en-US"/>
              </w:rPr>
              <w:t xml:space="preserve">на имя руководителя образовательной </w:t>
            </w:r>
            <w:r w:rsidR="00F269FD" w:rsidRPr="00D35B42">
              <w:rPr>
                <w:rFonts w:eastAsia="Calibri"/>
                <w:i/>
                <w:sz w:val="22"/>
                <w:szCs w:val="22"/>
                <w:lang w:eastAsia="en-US"/>
              </w:rPr>
              <w:t>организации</w:t>
            </w:r>
            <w:r w:rsidR="00F269FD">
              <w:rPr>
                <w:rFonts w:eastAsia="Calibri"/>
                <w:sz w:val="22"/>
                <w:szCs w:val="22"/>
                <w:lang w:eastAsia="en-US"/>
              </w:rPr>
              <w:t xml:space="preserve"> на прохождение ГИА, </w:t>
            </w:r>
            <w:r>
              <w:rPr>
                <w:rFonts w:eastAsia="Calibri"/>
                <w:sz w:val="22"/>
                <w:szCs w:val="22"/>
                <w:lang w:eastAsia="en-US"/>
              </w:rPr>
              <w:t>в том числе в порядке экстерната</w:t>
            </w:r>
          </w:p>
          <w:p w:rsidR="005C03FA" w:rsidRPr="00333423" w:rsidRDefault="005C03FA" w:rsidP="00F269FD">
            <w:pPr>
              <w:numPr>
                <w:ilvl w:val="0"/>
                <w:numId w:val="2"/>
              </w:numPr>
              <w:tabs>
                <w:tab w:val="left" w:pos="459"/>
              </w:tabs>
              <w:spacing w:after="160" w:line="259" w:lineRule="auto"/>
              <w:ind w:left="0" w:firstLine="176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5B42">
              <w:rPr>
                <w:rFonts w:eastAsia="Calibri"/>
                <w:i/>
                <w:sz w:val="22"/>
                <w:szCs w:val="22"/>
                <w:lang w:eastAsia="en-US"/>
              </w:rPr>
              <w:t>Документ, подтверждающий  необходимость изменений сведений</w:t>
            </w:r>
            <w:r w:rsidRPr="00D35B42">
              <w:rPr>
                <w:rFonts w:eastAsia="Calibri"/>
                <w:i/>
                <w:sz w:val="22"/>
                <w:szCs w:val="22"/>
                <w:lang w:eastAsia="en-US"/>
              </w:rPr>
              <w:br/>
              <w:t>в РИС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(нап</w:t>
            </w:r>
            <w:r w:rsidR="00F269FD">
              <w:rPr>
                <w:rFonts w:eastAsia="Calibri"/>
                <w:sz w:val="22"/>
                <w:szCs w:val="22"/>
                <w:lang w:eastAsia="en-US"/>
              </w:rPr>
              <w:t>ример, заверенная копия приказа</w:t>
            </w:r>
            <w:r w:rsidR="00F269FD">
              <w:rPr>
                <w:rFonts w:eastAsia="Calibri"/>
                <w:sz w:val="22"/>
                <w:szCs w:val="22"/>
                <w:lang w:eastAsia="en-US"/>
              </w:rPr>
              <w:br/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 зачислении, в том </w:t>
            </w:r>
            <w:r w:rsidR="00F269FD">
              <w:rPr>
                <w:rFonts w:eastAsia="Calibri"/>
                <w:sz w:val="22"/>
                <w:szCs w:val="22"/>
                <w:lang w:eastAsia="en-US"/>
              </w:rPr>
              <w:t>числе</w:t>
            </w:r>
            <w:r w:rsidR="00F269FD">
              <w:rPr>
                <w:rFonts w:eastAsia="Calibri"/>
                <w:sz w:val="22"/>
                <w:szCs w:val="22"/>
                <w:lang w:eastAsia="en-US"/>
              </w:rPr>
              <w:br/>
              <w:t xml:space="preserve">в порядке перевода, </w:t>
            </w:r>
            <w:r>
              <w:rPr>
                <w:rFonts w:eastAsia="Calibri"/>
                <w:sz w:val="22"/>
                <w:szCs w:val="22"/>
                <w:lang w:eastAsia="en-US"/>
              </w:rPr>
              <w:t>обучающегося – участника ГИА в образовательную организацию)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03FA" w:rsidRPr="0051053E" w:rsidRDefault="005C03FA" w:rsidP="00A608EE">
            <w:pPr>
              <w:ind w:left="34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9FD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Производит </w:t>
            </w:r>
            <w:proofErr w:type="gramStart"/>
            <w:r w:rsidRPr="00F269FD">
              <w:rPr>
                <w:rFonts w:eastAsia="Calibri"/>
                <w:b/>
                <w:sz w:val="22"/>
                <w:szCs w:val="22"/>
                <w:lang w:eastAsia="en-US"/>
              </w:rPr>
              <w:t>скан-копии</w:t>
            </w:r>
            <w:proofErr w:type="gramEnd"/>
            <w:r w:rsidRPr="00F269FD">
              <w:rPr>
                <w:rFonts w:eastAsia="Calibri"/>
                <w:b/>
                <w:sz w:val="22"/>
                <w:szCs w:val="22"/>
                <w:lang w:eastAsia="en-US"/>
              </w:rPr>
              <w:t xml:space="preserve"> документов, заверяет их в установленном порядке  и подает в МОУО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B1FA6">
              <w:rPr>
                <w:rFonts w:eastAsia="Calibri"/>
                <w:sz w:val="22"/>
                <w:szCs w:val="22"/>
                <w:lang w:eastAsia="en-US"/>
              </w:rPr>
              <w:t>по защищенной сети передачи данных через деловую почту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03FA" w:rsidRPr="0051053E" w:rsidRDefault="005C03FA" w:rsidP="00A608E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9FD">
              <w:rPr>
                <w:rFonts w:eastAsia="Calibri"/>
                <w:b/>
                <w:sz w:val="22"/>
                <w:szCs w:val="22"/>
                <w:lang w:eastAsia="en-US"/>
              </w:rPr>
              <w:t>В течение одного рабочего дня после получения документов</w:t>
            </w:r>
            <w:r w:rsidRPr="0051053E">
              <w:rPr>
                <w:rFonts w:eastAsia="Calibri"/>
                <w:sz w:val="22"/>
                <w:szCs w:val="22"/>
                <w:lang w:eastAsia="en-US"/>
              </w:rPr>
              <w:t xml:space="preserve"> от участника ГИА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или его родителей (законных представителей)</w:t>
            </w:r>
          </w:p>
        </w:tc>
      </w:tr>
      <w:tr w:rsidR="005C03FA" w:rsidRPr="0051053E" w:rsidTr="00F269FD">
        <w:trPr>
          <w:trHeight w:val="484"/>
        </w:trPr>
        <w:tc>
          <w:tcPr>
            <w:tcW w:w="2127" w:type="dxa"/>
            <w:vMerge/>
            <w:shd w:val="clear" w:color="auto" w:fill="auto"/>
            <w:vAlign w:val="center"/>
          </w:tcPr>
          <w:p w:rsidR="005C03FA" w:rsidRPr="0051053E" w:rsidRDefault="005C03FA" w:rsidP="0051053E">
            <w:pPr>
              <w:ind w:left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5C03FA" w:rsidRPr="0051053E" w:rsidRDefault="005C03FA" w:rsidP="0051053E">
            <w:pPr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Лицо, ответственное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за организацию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51053E">
              <w:rPr>
                <w:rFonts w:eastAsia="Calibri"/>
                <w:sz w:val="22"/>
                <w:szCs w:val="22"/>
                <w:lang w:eastAsia="en-US"/>
              </w:rPr>
              <w:t>и проведение ГИА в МОУО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03FA" w:rsidRPr="00751CD1" w:rsidRDefault="005C03FA" w:rsidP="00F269FD">
            <w:pPr>
              <w:numPr>
                <w:ilvl w:val="0"/>
                <w:numId w:val="2"/>
              </w:numPr>
              <w:tabs>
                <w:tab w:val="left" w:pos="459"/>
              </w:tabs>
              <w:spacing w:after="160" w:line="259" w:lineRule="auto"/>
              <w:ind w:left="0" w:firstLine="176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5B42">
              <w:rPr>
                <w:rFonts w:eastAsia="Calibri"/>
                <w:i/>
                <w:sz w:val="22"/>
                <w:szCs w:val="22"/>
                <w:lang w:eastAsia="en-US"/>
              </w:rPr>
              <w:t>Официальное письмо МОУО</w:t>
            </w:r>
            <w:r w:rsidRPr="0051053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35B42">
              <w:rPr>
                <w:rFonts w:eastAsia="Calibri"/>
                <w:i/>
                <w:sz w:val="22"/>
                <w:szCs w:val="22"/>
                <w:lang w:eastAsia="en-US"/>
              </w:rPr>
              <w:t xml:space="preserve">на имя министра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общего и профессионального образования Ростовской области - </w:t>
            </w:r>
            <w:r w:rsidRPr="0051053E">
              <w:rPr>
                <w:rFonts w:eastAsia="Calibri"/>
                <w:sz w:val="22"/>
                <w:szCs w:val="22"/>
                <w:lang w:eastAsia="en-US"/>
              </w:rPr>
              <w:t xml:space="preserve">председателя ГЭК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 директора ГБУ РО «РОЦОИСО» </w:t>
            </w:r>
            <w:r w:rsidRPr="0051053E">
              <w:rPr>
                <w:rFonts w:eastAsia="Calibri"/>
                <w:sz w:val="22"/>
                <w:szCs w:val="22"/>
                <w:lang w:eastAsia="en-US"/>
              </w:rPr>
              <w:t>с ука</w:t>
            </w:r>
            <w:r>
              <w:rPr>
                <w:rFonts w:eastAsia="Calibri"/>
                <w:sz w:val="22"/>
                <w:szCs w:val="22"/>
                <w:lang w:eastAsia="en-US"/>
              </w:rPr>
              <w:t>занием причины внесения изменений</w:t>
            </w:r>
            <w:r w:rsidR="00A608E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 РИС</w:t>
            </w:r>
            <w:r w:rsidRPr="0051053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5C03FA" w:rsidRPr="00303651" w:rsidRDefault="005C03FA" w:rsidP="00F269FD">
            <w:pPr>
              <w:numPr>
                <w:ilvl w:val="0"/>
                <w:numId w:val="2"/>
              </w:numPr>
              <w:tabs>
                <w:tab w:val="left" w:pos="459"/>
              </w:tabs>
              <w:spacing w:after="160" w:line="259" w:lineRule="auto"/>
              <w:ind w:left="0" w:firstLine="176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5B42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Заявление участника ГИА </w:t>
            </w:r>
            <w:r w:rsidR="00A608EE" w:rsidRPr="00D35B42">
              <w:rPr>
                <w:rFonts w:eastAsia="Calibri"/>
                <w:i/>
                <w:sz w:val="22"/>
                <w:szCs w:val="22"/>
                <w:lang w:eastAsia="en-US"/>
              </w:rPr>
              <w:t>и (или)</w:t>
            </w:r>
            <w:r w:rsidR="00A608EE" w:rsidRPr="00D35B42">
              <w:rPr>
                <w:rFonts w:eastAsia="Calibri"/>
                <w:i/>
                <w:sz w:val="22"/>
                <w:szCs w:val="22"/>
                <w:lang w:eastAsia="en-US"/>
              </w:rPr>
              <w:br/>
            </w:r>
            <w:r w:rsidRPr="00D35B42">
              <w:rPr>
                <w:rFonts w:eastAsia="Calibri"/>
                <w:i/>
                <w:sz w:val="22"/>
                <w:szCs w:val="22"/>
                <w:lang w:eastAsia="en-US"/>
              </w:rPr>
              <w:t>его род</w:t>
            </w:r>
            <w:r w:rsidR="00D35B42">
              <w:rPr>
                <w:rFonts w:eastAsia="Calibri"/>
                <w:i/>
                <w:sz w:val="22"/>
                <w:szCs w:val="22"/>
                <w:lang w:eastAsia="en-US"/>
              </w:rPr>
              <w:t>ителя (законного представителя)</w:t>
            </w:r>
            <w:r w:rsidR="00D35B42">
              <w:rPr>
                <w:rFonts w:eastAsia="Calibri"/>
                <w:i/>
                <w:sz w:val="22"/>
                <w:szCs w:val="22"/>
                <w:lang w:eastAsia="en-US"/>
              </w:rPr>
              <w:br/>
            </w:r>
            <w:r w:rsidRPr="00D35B42">
              <w:rPr>
                <w:rFonts w:eastAsia="Calibri"/>
                <w:i/>
                <w:sz w:val="22"/>
                <w:szCs w:val="22"/>
                <w:lang w:eastAsia="en-US"/>
              </w:rPr>
              <w:t xml:space="preserve">на имя руководителя образовательной </w:t>
            </w:r>
            <w:r w:rsidR="00F269FD" w:rsidRPr="00D35B42">
              <w:rPr>
                <w:rFonts w:eastAsia="Calibri"/>
                <w:i/>
                <w:sz w:val="22"/>
                <w:szCs w:val="22"/>
                <w:lang w:eastAsia="en-US"/>
              </w:rPr>
              <w:t>организации</w:t>
            </w:r>
            <w:r w:rsidR="00D35B4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269FD">
              <w:rPr>
                <w:rFonts w:eastAsia="Calibri"/>
                <w:sz w:val="22"/>
                <w:szCs w:val="22"/>
                <w:lang w:eastAsia="en-US"/>
              </w:rPr>
              <w:t xml:space="preserve">на прохождение ГИА, </w:t>
            </w:r>
            <w:r>
              <w:rPr>
                <w:rFonts w:eastAsia="Calibri"/>
                <w:sz w:val="22"/>
                <w:szCs w:val="22"/>
                <w:lang w:eastAsia="en-US"/>
              </w:rPr>
              <w:t>в том числе в порядке экстерната</w:t>
            </w:r>
          </w:p>
          <w:p w:rsidR="005C03FA" w:rsidRPr="00D35B42" w:rsidRDefault="00F269FD" w:rsidP="00F269FD">
            <w:pPr>
              <w:numPr>
                <w:ilvl w:val="0"/>
                <w:numId w:val="2"/>
              </w:numPr>
              <w:tabs>
                <w:tab w:val="left" w:pos="459"/>
              </w:tabs>
              <w:spacing w:after="160" w:line="259" w:lineRule="auto"/>
              <w:ind w:left="0" w:firstLine="176"/>
              <w:contextualSpacing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35B42">
              <w:rPr>
                <w:rFonts w:eastAsia="Calibri"/>
                <w:i/>
                <w:sz w:val="22"/>
                <w:szCs w:val="22"/>
                <w:lang w:eastAsia="en-US"/>
              </w:rPr>
              <w:t xml:space="preserve">Документ, подтверждающий </w:t>
            </w:r>
            <w:r w:rsidR="005C03FA" w:rsidRPr="00D35B42">
              <w:rPr>
                <w:rFonts w:eastAsia="Calibri"/>
                <w:i/>
                <w:sz w:val="22"/>
                <w:szCs w:val="22"/>
                <w:lang w:eastAsia="en-US"/>
              </w:rPr>
              <w:t>н</w:t>
            </w:r>
            <w:r w:rsidR="00A608EE" w:rsidRPr="00D35B42">
              <w:rPr>
                <w:rFonts w:eastAsia="Calibri"/>
                <w:i/>
                <w:sz w:val="22"/>
                <w:szCs w:val="22"/>
                <w:lang w:eastAsia="en-US"/>
              </w:rPr>
              <w:t>еобходимость изменений сведений</w:t>
            </w:r>
            <w:r w:rsidR="00A608EE" w:rsidRPr="00D35B42">
              <w:rPr>
                <w:rFonts w:eastAsia="Calibri"/>
                <w:i/>
                <w:sz w:val="22"/>
                <w:szCs w:val="22"/>
                <w:lang w:eastAsia="en-US"/>
              </w:rPr>
              <w:br/>
            </w:r>
            <w:r w:rsidR="005C03FA" w:rsidRPr="00D35B42">
              <w:rPr>
                <w:rFonts w:eastAsia="Calibri"/>
                <w:i/>
                <w:sz w:val="22"/>
                <w:szCs w:val="22"/>
                <w:lang w:eastAsia="en-US"/>
              </w:rPr>
              <w:t>в РИС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03FA" w:rsidRPr="00F269FD" w:rsidRDefault="005C03FA" w:rsidP="00F269FD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9FD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Принимает от лица, </w:t>
            </w:r>
            <w:r w:rsidR="00F269FD" w:rsidRPr="00F269FD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ответственного за организацию </w:t>
            </w:r>
            <w:r w:rsidRPr="00F269FD">
              <w:rPr>
                <w:rFonts w:eastAsia="Calibri"/>
                <w:b/>
                <w:sz w:val="22"/>
                <w:szCs w:val="22"/>
                <w:lang w:eastAsia="en-US"/>
              </w:rPr>
              <w:t>и проведение ГИА в общеобразовательной организации оригиналы</w:t>
            </w:r>
            <w:r w:rsidRPr="00F269FD">
              <w:rPr>
                <w:rFonts w:eastAsia="Calibri"/>
                <w:sz w:val="22"/>
                <w:szCs w:val="22"/>
                <w:lang w:eastAsia="en-US"/>
              </w:rPr>
              <w:t xml:space="preserve"> документов;</w:t>
            </w:r>
          </w:p>
          <w:p w:rsidR="005C03FA" w:rsidRPr="00F269FD" w:rsidRDefault="005C03FA" w:rsidP="00403272">
            <w:pPr>
              <w:pStyle w:val="ab"/>
              <w:numPr>
                <w:ilvl w:val="0"/>
                <w:numId w:val="11"/>
              </w:num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9FD">
              <w:rPr>
                <w:rFonts w:eastAsia="Calibri"/>
                <w:b/>
                <w:sz w:val="22"/>
                <w:szCs w:val="22"/>
                <w:lang w:eastAsia="en-US"/>
              </w:rPr>
              <w:t>Производит скан-копии документов</w:t>
            </w:r>
            <w:r w:rsidR="00403272">
              <w:rPr>
                <w:rFonts w:eastAsia="Calibri"/>
                <w:b/>
                <w:sz w:val="22"/>
                <w:szCs w:val="22"/>
                <w:lang w:eastAsia="en-US"/>
              </w:rPr>
              <w:t>,</w:t>
            </w:r>
            <w:r w:rsidRPr="00F269F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403272" w:rsidRPr="00403272">
              <w:rPr>
                <w:rFonts w:eastAsia="Calibri"/>
                <w:b/>
                <w:sz w:val="22"/>
                <w:szCs w:val="22"/>
                <w:lang w:eastAsia="en-US"/>
              </w:rPr>
              <w:t>заполняет таблицу в</w:t>
            </w:r>
            <w:r w:rsidR="00403272">
              <w:rPr>
                <w:rFonts w:eastAsia="Calibri"/>
                <w:b/>
                <w:sz w:val="22"/>
                <w:szCs w:val="22"/>
                <w:lang w:eastAsia="en-US"/>
              </w:rPr>
              <w:t xml:space="preserve"> формате MS </w:t>
            </w:r>
            <w:proofErr w:type="spellStart"/>
            <w:r w:rsidR="00403272">
              <w:rPr>
                <w:rFonts w:eastAsia="Calibri"/>
                <w:b/>
                <w:sz w:val="22"/>
                <w:szCs w:val="22"/>
                <w:lang w:eastAsia="en-US"/>
              </w:rPr>
              <w:t>Excel</w:t>
            </w:r>
            <w:proofErr w:type="spellEnd"/>
            <w:r w:rsidR="00403272">
              <w:rPr>
                <w:rFonts w:eastAsia="Calibri"/>
                <w:b/>
                <w:sz w:val="22"/>
                <w:szCs w:val="22"/>
                <w:lang w:eastAsia="en-US"/>
              </w:rPr>
              <w:t xml:space="preserve"> (приложение № </w:t>
            </w:r>
            <w:r w:rsidR="00403272" w:rsidRPr="00403272">
              <w:rPr>
                <w:rFonts w:eastAsia="Calibri"/>
                <w:b/>
                <w:sz w:val="22"/>
                <w:szCs w:val="22"/>
                <w:lang w:eastAsia="en-US"/>
              </w:rPr>
              <w:t xml:space="preserve">3) </w:t>
            </w:r>
            <w:r w:rsidRPr="00F269FD">
              <w:rPr>
                <w:rFonts w:eastAsia="Calibri"/>
                <w:b/>
                <w:sz w:val="22"/>
                <w:szCs w:val="22"/>
                <w:lang w:eastAsia="en-US"/>
              </w:rPr>
              <w:t xml:space="preserve">и направляет </w:t>
            </w:r>
            <w:proofErr w:type="gramStart"/>
            <w:r w:rsidRPr="00F269FD"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  <w:proofErr w:type="gramEnd"/>
            <w:r w:rsidRPr="00F269FD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5C03FA" w:rsidRPr="0051053E" w:rsidRDefault="00F269FD" w:rsidP="00303651">
            <w:pPr>
              <w:ind w:left="34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="005C03FA">
              <w:rPr>
                <w:rFonts w:eastAsia="Calibri"/>
                <w:sz w:val="22"/>
                <w:szCs w:val="22"/>
                <w:lang w:eastAsia="en-US"/>
              </w:rPr>
              <w:t>минобразование</w:t>
            </w:r>
            <w:proofErr w:type="spellEnd"/>
            <w:r w:rsidR="005C03FA">
              <w:rPr>
                <w:rFonts w:eastAsia="Calibri"/>
                <w:sz w:val="22"/>
                <w:szCs w:val="22"/>
                <w:lang w:eastAsia="en-US"/>
              </w:rPr>
              <w:t xml:space="preserve"> Ростовской области (отдел оценки качества образования управления непрерывного образования</w:t>
            </w:r>
            <w:r w:rsidR="005C03FA" w:rsidRPr="0051053E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="005C03FA" w:rsidRPr="0051053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="005C03FA" w:rsidRPr="0051053E">
              <w:rPr>
                <w:rFonts w:eastAsia="Calibri"/>
                <w:sz w:val="22"/>
                <w:szCs w:val="22"/>
                <w:lang w:eastAsia="en-US"/>
              </w:rPr>
              <w:t>по системе электронного документооборота и делопроизводства «Дело» и</w:t>
            </w:r>
            <w:r w:rsidR="005C03F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C03FA" w:rsidRPr="0051053E">
              <w:rPr>
                <w:rFonts w:eastAsia="Calibri"/>
                <w:sz w:val="22"/>
                <w:szCs w:val="22"/>
                <w:lang w:eastAsia="en-US"/>
              </w:rPr>
              <w:t>в электронном виде</w:t>
            </w:r>
          </w:p>
          <w:p w:rsidR="005C03FA" w:rsidRDefault="005C03FA" w:rsidP="00303651">
            <w:pPr>
              <w:ind w:left="34"/>
              <w:contextualSpacing/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51053E">
              <w:rPr>
                <w:rFonts w:eastAsia="Calibri"/>
                <w:sz w:val="22"/>
                <w:szCs w:val="22"/>
                <w:lang w:eastAsia="en-US"/>
              </w:rPr>
              <w:t>на адрес электронной почты</w:t>
            </w:r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  <w:hyperlink r:id="rId15" w:history="1">
              <w:r w:rsidRPr="004736C7">
                <w:rPr>
                  <w:rStyle w:val="a8"/>
                  <w:rFonts w:eastAsia="Calibri"/>
                  <w:sz w:val="22"/>
                  <w:szCs w:val="22"/>
                  <w:lang w:val="en-US" w:eastAsia="en-US"/>
                </w:rPr>
                <w:t>kadach</w:t>
              </w:r>
              <w:r w:rsidRPr="004736C7">
                <w:rPr>
                  <w:rStyle w:val="a8"/>
                  <w:rFonts w:eastAsia="Calibri"/>
                  <w:sz w:val="22"/>
                  <w:szCs w:val="22"/>
                  <w:lang w:eastAsia="en-US"/>
                </w:rPr>
                <w:t>_</w:t>
              </w:r>
              <w:r w:rsidRPr="004736C7">
                <w:rPr>
                  <w:rStyle w:val="a8"/>
                  <w:rFonts w:eastAsia="Calibri"/>
                  <w:sz w:val="22"/>
                  <w:szCs w:val="22"/>
                  <w:lang w:val="en-US" w:eastAsia="en-US"/>
                </w:rPr>
                <w:t>tg</w:t>
              </w:r>
              <w:r w:rsidRPr="004736C7">
                <w:rPr>
                  <w:rStyle w:val="a8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4736C7">
                <w:rPr>
                  <w:rStyle w:val="a8"/>
                  <w:rFonts w:eastAsia="Calibri"/>
                  <w:sz w:val="22"/>
                  <w:szCs w:val="22"/>
                  <w:lang w:val="en-US" w:eastAsia="en-US"/>
                </w:rPr>
                <w:t>rostobr</w:t>
              </w:r>
              <w:r w:rsidRPr="004736C7">
                <w:rPr>
                  <w:rStyle w:val="a8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4736C7">
                <w:rPr>
                  <w:rStyle w:val="a8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 w:rsidRPr="001F17E0">
              <w:rPr>
                <w:rFonts w:eastAsia="Calibri"/>
                <w:sz w:val="22"/>
                <w:szCs w:val="22"/>
                <w:u w:val="single"/>
                <w:lang w:eastAsia="en-US"/>
              </w:rPr>
              <w:t>;</w:t>
            </w:r>
          </w:p>
          <w:p w:rsidR="005C03FA" w:rsidRPr="00F269FD" w:rsidRDefault="005C03FA" w:rsidP="00303651">
            <w:pPr>
              <w:ind w:left="34"/>
              <w:contextualSpacing/>
              <w:jc w:val="center"/>
              <w:rPr>
                <w:rFonts w:eastAsia="Calibri"/>
                <w:color w:val="0563C1"/>
                <w:sz w:val="16"/>
                <w:szCs w:val="22"/>
                <w:u w:val="single"/>
                <w:lang w:eastAsia="en-US"/>
              </w:rPr>
            </w:pPr>
          </w:p>
          <w:p w:rsidR="005C03FA" w:rsidRPr="0051053E" w:rsidRDefault="00F269FD" w:rsidP="00F269F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5C03FA" w:rsidRPr="006B1FA6">
              <w:rPr>
                <w:rFonts w:eastAsia="Calibri"/>
                <w:sz w:val="22"/>
                <w:szCs w:val="22"/>
                <w:lang w:eastAsia="en-US"/>
              </w:rPr>
              <w:t xml:space="preserve">ГБУ </w:t>
            </w:r>
            <w:r w:rsidR="005C03FA">
              <w:rPr>
                <w:rFonts w:eastAsia="Calibri"/>
                <w:sz w:val="22"/>
                <w:szCs w:val="22"/>
                <w:lang w:eastAsia="en-US"/>
              </w:rPr>
              <w:t xml:space="preserve">РО </w:t>
            </w:r>
            <w:r w:rsidR="005C03FA" w:rsidRPr="006B1FA6">
              <w:rPr>
                <w:rFonts w:eastAsia="Calibri"/>
                <w:sz w:val="22"/>
                <w:szCs w:val="22"/>
                <w:lang w:eastAsia="en-US"/>
              </w:rPr>
              <w:t xml:space="preserve">«РОЦОИСО» </w:t>
            </w:r>
            <w:r w:rsidR="005C03FA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5C03FA" w:rsidRPr="006B1FA6">
              <w:rPr>
                <w:rFonts w:eastAsia="Calibri"/>
                <w:sz w:val="22"/>
                <w:szCs w:val="22"/>
                <w:lang w:eastAsia="en-US"/>
              </w:rPr>
              <w:t>по защищенной сети передачи данных через деловую почту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03FA" w:rsidRPr="0051053E" w:rsidRDefault="005C03FA" w:rsidP="00F269F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9FD">
              <w:rPr>
                <w:rFonts w:eastAsia="Calibri"/>
                <w:b/>
                <w:sz w:val="22"/>
                <w:szCs w:val="22"/>
                <w:lang w:eastAsia="en-US"/>
              </w:rPr>
              <w:t>В течение двух рабочих дней после получения документов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от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1053E">
              <w:rPr>
                <w:rFonts w:eastAsia="Calibri"/>
                <w:sz w:val="22"/>
                <w:szCs w:val="22"/>
                <w:lang w:eastAsia="en-US"/>
              </w:rPr>
              <w:t>ответственного за организацию и проведение ГИА 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обще</w:t>
            </w:r>
            <w:r w:rsidRPr="0051053E">
              <w:rPr>
                <w:rFonts w:eastAsia="Calibri"/>
                <w:sz w:val="22"/>
                <w:szCs w:val="22"/>
                <w:lang w:eastAsia="en-US"/>
              </w:rPr>
              <w:t>образовательной организации</w:t>
            </w:r>
          </w:p>
        </w:tc>
      </w:tr>
    </w:tbl>
    <w:p w:rsidR="00D35B42" w:rsidRDefault="00D35B42">
      <w:pPr>
        <w:sectPr w:rsidR="00D35B42" w:rsidSect="00D35B42">
          <w:pgSz w:w="16838" w:h="11906" w:orient="landscape"/>
          <w:pgMar w:top="993" w:right="253" w:bottom="851" w:left="993" w:header="284" w:footer="194" w:gutter="0"/>
          <w:cols w:space="708"/>
          <w:docGrid w:linePitch="360"/>
        </w:sect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5103"/>
        <w:gridCol w:w="4395"/>
        <w:gridCol w:w="2126"/>
      </w:tblGrid>
      <w:tr w:rsidR="00303651" w:rsidRPr="0051053E" w:rsidTr="00D35B42">
        <w:trPr>
          <w:trHeight w:val="484"/>
        </w:trPr>
        <w:tc>
          <w:tcPr>
            <w:tcW w:w="2127" w:type="dxa"/>
            <w:shd w:val="clear" w:color="auto" w:fill="auto"/>
            <w:vAlign w:val="center"/>
          </w:tcPr>
          <w:p w:rsidR="00303651" w:rsidRPr="0051053E" w:rsidRDefault="00C133C8" w:rsidP="0051053E">
            <w:pPr>
              <w:ind w:left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Вид внесения изменений в РИС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03651" w:rsidRPr="0051053E" w:rsidRDefault="00C133C8" w:rsidP="0051053E">
            <w:pPr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CBD">
              <w:rPr>
                <w:rFonts w:eastAsia="Calibri"/>
                <w:b/>
                <w:sz w:val="22"/>
                <w:szCs w:val="22"/>
                <w:lang w:eastAsia="en-US"/>
              </w:rPr>
              <w:t>Категории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03651" w:rsidRPr="0051053E" w:rsidRDefault="00C133C8" w:rsidP="00DC7E80">
            <w:pPr>
              <w:spacing w:after="160" w:line="259" w:lineRule="auto"/>
              <w:ind w:left="317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CBD">
              <w:rPr>
                <w:rFonts w:eastAsia="Calibri"/>
                <w:b/>
                <w:sz w:val="22"/>
                <w:szCs w:val="22"/>
                <w:lang w:eastAsia="en-US"/>
              </w:rPr>
              <w:t>Документы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03651" w:rsidRPr="0051053E" w:rsidRDefault="00C133C8" w:rsidP="0051053E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053E">
              <w:rPr>
                <w:rFonts w:eastAsia="Calibri"/>
                <w:b/>
                <w:sz w:val="22"/>
                <w:szCs w:val="22"/>
                <w:lang w:eastAsia="en-US"/>
              </w:rPr>
              <w:t>Действия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3651" w:rsidRPr="0051053E" w:rsidRDefault="00C133C8" w:rsidP="0072765C">
            <w:pPr>
              <w:ind w:left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053E">
              <w:rPr>
                <w:rFonts w:eastAsia="Calibri"/>
                <w:b/>
                <w:sz w:val="22"/>
                <w:szCs w:val="22"/>
                <w:lang w:eastAsia="en-US"/>
              </w:rPr>
              <w:t>Срок подачи документов</w:t>
            </w:r>
          </w:p>
        </w:tc>
      </w:tr>
      <w:tr w:rsidR="00333423" w:rsidRPr="0051053E" w:rsidTr="00D35B42">
        <w:trPr>
          <w:trHeight w:val="484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333423" w:rsidRPr="0051053E" w:rsidRDefault="00333423" w:rsidP="0051053E">
            <w:pPr>
              <w:ind w:left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Получение участником ГИА, ЕГЭ статуса «Участник с ОВЗ» и права на специализированную рассадку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33423" w:rsidRPr="0051053E" w:rsidRDefault="00333423" w:rsidP="00C133C8">
            <w:pPr>
              <w:ind w:left="33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053E">
              <w:rPr>
                <w:rFonts w:eastAsia="Calibri"/>
                <w:sz w:val="22"/>
                <w:szCs w:val="22"/>
                <w:lang w:eastAsia="en-US"/>
              </w:rPr>
              <w:t>Обучающийся - участник ГИА</w:t>
            </w:r>
          </w:p>
          <w:p w:rsidR="00333423" w:rsidRDefault="00333423" w:rsidP="00C133C8">
            <w:pPr>
              <w:ind w:left="33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053E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51053E">
              <w:rPr>
                <w:rFonts w:eastAsia="Calibri"/>
                <w:b/>
                <w:sz w:val="22"/>
                <w:szCs w:val="22"/>
                <w:lang w:eastAsia="en-US"/>
              </w:rPr>
              <w:t>выпускник текущего года</w:t>
            </w:r>
            <w:r w:rsidRPr="0051053E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333423" w:rsidRPr="00F269FD" w:rsidRDefault="00333423" w:rsidP="00C133C8">
            <w:pPr>
              <w:ind w:left="33"/>
              <w:contextualSpacing/>
              <w:jc w:val="center"/>
              <w:rPr>
                <w:rFonts w:eastAsia="Calibri"/>
                <w:sz w:val="14"/>
                <w:szCs w:val="22"/>
                <w:lang w:eastAsia="en-US"/>
              </w:rPr>
            </w:pPr>
          </w:p>
          <w:p w:rsidR="00333423" w:rsidRDefault="00333423" w:rsidP="00C133C8">
            <w:pPr>
              <w:ind w:left="33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Участник ЕГЭ (</w:t>
            </w:r>
            <w:r w:rsidRPr="00452B14">
              <w:rPr>
                <w:rFonts w:eastAsia="Calibri"/>
                <w:b/>
                <w:sz w:val="22"/>
                <w:szCs w:val="22"/>
                <w:lang w:eastAsia="en-US"/>
              </w:rPr>
              <w:t>выпускник прошлых лет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)</w:t>
            </w:r>
          </w:p>
          <w:p w:rsidR="00333423" w:rsidRPr="00F269FD" w:rsidRDefault="00333423" w:rsidP="00C133C8">
            <w:pPr>
              <w:ind w:left="33"/>
              <w:contextualSpacing/>
              <w:jc w:val="center"/>
              <w:rPr>
                <w:rFonts w:eastAsia="Calibri"/>
                <w:sz w:val="14"/>
                <w:szCs w:val="22"/>
                <w:lang w:eastAsia="en-US"/>
              </w:rPr>
            </w:pPr>
          </w:p>
          <w:p w:rsidR="00333423" w:rsidRDefault="00333423" w:rsidP="00C133C8">
            <w:pPr>
              <w:ind w:left="33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053E">
              <w:rPr>
                <w:rFonts w:eastAsia="Calibri"/>
                <w:sz w:val="22"/>
                <w:szCs w:val="22"/>
                <w:lang w:eastAsia="en-US"/>
              </w:rPr>
              <w:t>Родители  (законные представители)</w:t>
            </w:r>
          </w:p>
          <w:p w:rsidR="00333423" w:rsidRPr="00F269FD" w:rsidRDefault="00333423" w:rsidP="00C133C8">
            <w:pPr>
              <w:ind w:left="33"/>
              <w:contextualSpacing/>
              <w:jc w:val="center"/>
              <w:rPr>
                <w:rFonts w:eastAsia="Calibri"/>
                <w:sz w:val="14"/>
                <w:szCs w:val="22"/>
                <w:lang w:eastAsia="en-US"/>
              </w:rPr>
            </w:pPr>
          </w:p>
          <w:p w:rsidR="00333423" w:rsidRPr="0051053E" w:rsidRDefault="00333423" w:rsidP="00C133C8">
            <w:pPr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Уполномоченное лицо на основании документа, удостоверяющего его личность, и оформленной в установленном порядке доверенности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33423" w:rsidRPr="00F269FD" w:rsidRDefault="00F269FD" w:rsidP="00F269FD">
            <w:pPr>
              <w:numPr>
                <w:ilvl w:val="0"/>
                <w:numId w:val="2"/>
              </w:numPr>
              <w:tabs>
                <w:tab w:val="left" w:pos="601"/>
              </w:tabs>
              <w:spacing w:after="160" w:line="259" w:lineRule="auto"/>
              <w:ind w:left="0" w:firstLine="176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Заявление участника ГИА и (или)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333423" w:rsidRPr="00F269FD">
              <w:rPr>
                <w:rFonts w:eastAsia="Calibri"/>
                <w:sz w:val="22"/>
                <w:szCs w:val="22"/>
                <w:lang w:eastAsia="en-US"/>
              </w:rPr>
              <w:t>его род</w:t>
            </w:r>
            <w:r>
              <w:rPr>
                <w:rFonts w:eastAsia="Calibri"/>
                <w:sz w:val="22"/>
                <w:szCs w:val="22"/>
                <w:lang w:eastAsia="en-US"/>
              </w:rPr>
              <w:t>ителя (законного представителя)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333423" w:rsidRPr="00F269FD">
              <w:rPr>
                <w:rFonts w:eastAsia="Calibri"/>
                <w:sz w:val="22"/>
                <w:szCs w:val="22"/>
                <w:lang w:eastAsia="en-US"/>
              </w:rPr>
              <w:t>о необходимости прохожде</w:t>
            </w:r>
            <w:r>
              <w:rPr>
                <w:rFonts w:eastAsia="Calibri"/>
                <w:sz w:val="22"/>
                <w:szCs w:val="22"/>
                <w:lang w:eastAsia="en-US"/>
              </w:rPr>
              <w:t>ния ГИА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333423" w:rsidRPr="00F269FD">
              <w:rPr>
                <w:rFonts w:eastAsia="Calibri"/>
                <w:sz w:val="22"/>
                <w:szCs w:val="22"/>
                <w:lang w:eastAsia="en-US"/>
              </w:rPr>
              <w:t>в условиях, учитывающих состояние здоровья участника ГИА, особенности психофизического развития</w:t>
            </w:r>
          </w:p>
          <w:p w:rsidR="00333423" w:rsidRPr="006D3A18" w:rsidRDefault="00333423" w:rsidP="00F269FD">
            <w:pPr>
              <w:numPr>
                <w:ilvl w:val="0"/>
                <w:numId w:val="2"/>
              </w:numPr>
              <w:tabs>
                <w:tab w:val="left" w:pos="601"/>
              </w:tabs>
              <w:spacing w:after="160" w:line="259" w:lineRule="auto"/>
              <w:ind w:left="0" w:firstLine="176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Заявление участника ЕГЭ и (или) уполномоченного лица на основании документа</w:t>
            </w:r>
            <w:r w:rsidR="00F269FD">
              <w:rPr>
                <w:rFonts w:eastAsia="Calibri"/>
                <w:sz w:val="22"/>
                <w:szCs w:val="22"/>
                <w:lang w:eastAsia="en-US"/>
              </w:rPr>
              <w:t>, удостоверяющего его личность,</w:t>
            </w:r>
            <w:r w:rsidR="00F269FD">
              <w:rPr>
                <w:rFonts w:eastAsia="Calibri"/>
                <w:sz w:val="22"/>
                <w:szCs w:val="22"/>
                <w:lang w:eastAsia="en-US"/>
              </w:rPr>
              <w:br/>
            </w:r>
            <w:r>
              <w:rPr>
                <w:rFonts w:eastAsia="Calibri"/>
                <w:sz w:val="22"/>
                <w:szCs w:val="22"/>
                <w:lang w:eastAsia="en-US"/>
              </w:rPr>
              <w:t>и оформленной в установленном порядке доверенности</w:t>
            </w:r>
            <w:r w:rsidRPr="0051053E">
              <w:rPr>
                <w:rFonts w:eastAsia="Calibri"/>
                <w:sz w:val="22"/>
                <w:szCs w:val="22"/>
                <w:lang w:eastAsia="en-US"/>
              </w:rPr>
              <w:t xml:space="preserve"> о </w:t>
            </w:r>
            <w:r w:rsidR="00F269FD">
              <w:rPr>
                <w:rFonts w:eastAsia="Calibri"/>
                <w:sz w:val="22"/>
                <w:szCs w:val="22"/>
                <w:lang w:eastAsia="en-US"/>
              </w:rPr>
              <w:t xml:space="preserve">необходимости прохождения ГИА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Pr="0051053E">
              <w:rPr>
                <w:rFonts w:eastAsia="Calibri"/>
                <w:sz w:val="22"/>
                <w:szCs w:val="22"/>
                <w:lang w:eastAsia="en-US"/>
              </w:rPr>
              <w:t xml:space="preserve">условиях, учитывающих </w:t>
            </w:r>
            <w:r>
              <w:rPr>
                <w:rFonts w:eastAsia="Calibri"/>
                <w:sz w:val="22"/>
                <w:szCs w:val="22"/>
                <w:lang w:eastAsia="en-US"/>
              </w:rPr>
              <w:t>состояние здоровья участника ЕГЭ</w:t>
            </w:r>
            <w:r w:rsidRPr="0051053E">
              <w:rPr>
                <w:rFonts w:eastAsia="Calibri"/>
                <w:sz w:val="22"/>
                <w:szCs w:val="22"/>
                <w:lang w:eastAsia="en-US"/>
              </w:rPr>
              <w:t>, особенности психофизического развития</w:t>
            </w:r>
          </w:p>
          <w:p w:rsidR="00333423" w:rsidRPr="00F269FD" w:rsidRDefault="00F269FD" w:rsidP="00F269FD">
            <w:pPr>
              <w:numPr>
                <w:ilvl w:val="0"/>
                <w:numId w:val="2"/>
              </w:numPr>
              <w:tabs>
                <w:tab w:val="left" w:pos="601"/>
              </w:tabs>
              <w:spacing w:after="160" w:line="259" w:lineRule="auto"/>
              <w:ind w:left="0" w:firstLine="176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Заключение ПМПК или справка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333423" w:rsidRPr="0051053E">
              <w:rPr>
                <w:rFonts w:eastAsia="Calibri"/>
                <w:sz w:val="22"/>
                <w:szCs w:val="22"/>
                <w:lang w:eastAsia="en-US"/>
              </w:rPr>
              <w:t>об инвалидности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33423" w:rsidRPr="00403272" w:rsidRDefault="00333423" w:rsidP="0040327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3272">
              <w:rPr>
                <w:rFonts w:eastAsia="Calibri"/>
                <w:b/>
                <w:sz w:val="22"/>
                <w:szCs w:val="22"/>
                <w:lang w:eastAsia="en-US"/>
              </w:rPr>
              <w:t>Выпускник текущего года подает заявление</w:t>
            </w:r>
            <w:r w:rsidRPr="006D3A18">
              <w:rPr>
                <w:rFonts w:eastAsia="Calibri"/>
                <w:sz w:val="22"/>
                <w:szCs w:val="22"/>
                <w:lang w:eastAsia="en-US"/>
              </w:rPr>
              <w:t xml:space="preserve"> о необходимости прохождения ГИА</w:t>
            </w:r>
            <w:r w:rsidR="0040327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3A18">
              <w:rPr>
                <w:rFonts w:eastAsia="Calibri"/>
                <w:sz w:val="22"/>
                <w:szCs w:val="22"/>
                <w:lang w:eastAsia="en-US"/>
              </w:rPr>
              <w:t xml:space="preserve">в условиях, учитывающих состояние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его здоровья, особенности психофизического </w:t>
            </w:r>
            <w:r w:rsidRPr="006D3A18">
              <w:rPr>
                <w:rFonts w:eastAsia="Calibri"/>
                <w:sz w:val="22"/>
                <w:szCs w:val="22"/>
                <w:lang w:eastAsia="en-US"/>
              </w:rPr>
              <w:t>развития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6D3A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03272">
              <w:rPr>
                <w:rFonts w:eastAsia="Calibri"/>
                <w:b/>
                <w:sz w:val="22"/>
                <w:szCs w:val="22"/>
                <w:lang w:eastAsia="en-US"/>
              </w:rPr>
              <w:t>и копию заключения ПМПК или оригинал справки об установлении инвалидности</w:t>
            </w:r>
            <w:r w:rsidRPr="006D3A18">
              <w:rPr>
                <w:rFonts w:eastAsia="Calibri"/>
                <w:sz w:val="22"/>
                <w:szCs w:val="22"/>
                <w:lang w:eastAsia="en-US"/>
              </w:rPr>
              <w:t xml:space="preserve"> в образовательную организацию по месту обучения лицу, </w:t>
            </w:r>
            <w:r w:rsidRPr="00403272">
              <w:rPr>
                <w:rFonts w:eastAsia="Calibri"/>
                <w:b/>
                <w:sz w:val="22"/>
                <w:szCs w:val="22"/>
                <w:lang w:eastAsia="en-US"/>
              </w:rPr>
              <w:t>ответственному за организацию и проведение ГИА</w:t>
            </w:r>
            <w:r w:rsidRPr="006D3A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03272">
              <w:rPr>
                <w:rFonts w:eastAsia="Calibri"/>
                <w:b/>
                <w:sz w:val="22"/>
                <w:szCs w:val="22"/>
                <w:lang w:eastAsia="en-US"/>
              </w:rPr>
              <w:t>в общеобразовательной организации</w:t>
            </w:r>
            <w:r w:rsidR="0040327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333423" w:rsidRPr="0051053E" w:rsidRDefault="00333423" w:rsidP="00403272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3272">
              <w:rPr>
                <w:rFonts w:eastAsia="Calibri"/>
                <w:b/>
                <w:sz w:val="22"/>
                <w:szCs w:val="22"/>
                <w:lang w:eastAsia="en-US"/>
              </w:rPr>
              <w:t xml:space="preserve">Выпускник </w:t>
            </w:r>
            <w:r w:rsidR="00403272" w:rsidRPr="00403272">
              <w:rPr>
                <w:rFonts w:eastAsia="Calibri"/>
                <w:b/>
                <w:sz w:val="22"/>
                <w:szCs w:val="22"/>
                <w:lang w:eastAsia="en-US"/>
              </w:rPr>
              <w:t>прошлых</w:t>
            </w:r>
            <w:r w:rsidRPr="00403272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403272" w:rsidRPr="00403272">
              <w:rPr>
                <w:rFonts w:eastAsia="Calibri"/>
                <w:b/>
                <w:sz w:val="22"/>
                <w:szCs w:val="22"/>
                <w:lang w:eastAsia="en-US"/>
              </w:rPr>
              <w:t>лет</w:t>
            </w:r>
            <w:r w:rsidRPr="00403272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подает заявление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</w:t>
            </w:r>
            <w:r w:rsidR="00403272">
              <w:rPr>
                <w:rFonts w:eastAsia="Calibri"/>
                <w:sz w:val="22"/>
                <w:szCs w:val="22"/>
                <w:lang w:eastAsia="en-US"/>
              </w:rPr>
              <w:t xml:space="preserve"> необходимости прохождения ЕГЭ </w:t>
            </w:r>
            <w:r w:rsidRPr="006D3A18">
              <w:rPr>
                <w:rFonts w:eastAsia="Calibri"/>
                <w:sz w:val="22"/>
                <w:szCs w:val="22"/>
                <w:lang w:eastAsia="en-US"/>
              </w:rPr>
              <w:t xml:space="preserve">в условиях, учитывающих состояние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его здоровья, особенности психофизического </w:t>
            </w:r>
            <w:r w:rsidRPr="006D3A18">
              <w:rPr>
                <w:rFonts w:eastAsia="Calibri"/>
                <w:sz w:val="22"/>
                <w:szCs w:val="22"/>
                <w:lang w:eastAsia="en-US"/>
              </w:rPr>
              <w:t>развития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6D3A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03272">
              <w:rPr>
                <w:rFonts w:eastAsia="Calibri"/>
                <w:b/>
                <w:sz w:val="22"/>
                <w:szCs w:val="22"/>
                <w:lang w:eastAsia="en-US"/>
              </w:rPr>
              <w:t>и копию заключения ПМПК или оригинал справки об установлении инвалидности в МОУО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3423" w:rsidRPr="00A539F9" w:rsidRDefault="00333423" w:rsidP="00A539F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39F9">
              <w:rPr>
                <w:rFonts w:eastAsia="Calibri"/>
                <w:sz w:val="22"/>
                <w:szCs w:val="22"/>
                <w:lang w:eastAsia="en-US"/>
              </w:rPr>
              <w:t xml:space="preserve">В течение одного рабочего дня после получения </w:t>
            </w:r>
            <w:proofErr w:type="gramStart"/>
            <w:r w:rsidRPr="00A539F9">
              <w:rPr>
                <w:rFonts w:eastAsia="Calibri"/>
                <w:sz w:val="22"/>
                <w:szCs w:val="22"/>
                <w:lang w:eastAsia="en-US"/>
              </w:rPr>
              <w:t>подтверждающих</w:t>
            </w:r>
            <w:proofErr w:type="gramEnd"/>
            <w:r w:rsidRPr="00A539F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33423" w:rsidRPr="0051053E" w:rsidRDefault="00333423" w:rsidP="00A539F9">
            <w:pPr>
              <w:ind w:left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A539F9">
              <w:rPr>
                <w:rFonts w:eastAsia="Calibri"/>
                <w:sz w:val="22"/>
                <w:szCs w:val="22"/>
                <w:lang w:eastAsia="en-US"/>
              </w:rPr>
              <w:t>окументов</w:t>
            </w:r>
          </w:p>
        </w:tc>
      </w:tr>
      <w:tr w:rsidR="00333423" w:rsidRPr="0051053E" w:rsidTr="00403272">
        <w:trPr>
          <w:trHeight w:val="132"/>
        </w:trPr>
        <w:tc>
          <w:tcPr>
            <w:tcW w:w="2127" w:type="dxa"/>
            <w:vMerge/>
            <w:shd w:val="clear" w:color="auto" w:fill="auto"/>
            <w:vAlign w:val="center"/>
          </w:tcPr>
          <w:p w:rsidR="00333423" w:rsidRPr="0051053E" w:rsidRDefault="00333423" w:rsidP="0051053E">
            <w:pPr>
              <w:ind w:left="142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333423" w:rsidRPr="0051053E" w:rsidRDefault="00333423" w:rsidP="0051053E">
            <w:pPr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Лицо, ответственное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за организацию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F269FD">
              <w:rPr>
                <w:rFonts w:eastAsia="Calibri"/>
                <w:sz w:val="22"/>
                <w:szCs w:val="22"/>
                <w:lang w:eastAsia="en-US"/>
              </w:rPr>
              <w:t>и проведение ГИА</w:t>
            </w:r>
            <w:r w:rsidR="00F269FD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51053E">
              <w:rPr>
                <w:rFonts w:eastAsia="Calibri"/>
                <w:sz w:val="22"/>
                <w:szCs w:val="22"/>
                <w:lang w:eastAsia="en-US"/>
              </w:rPr>
              <w:t>в МОУО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33423" w:rsidRPr="006D3A18" w:rsidRDefault="00333423" w:rsidP="00F269FD">
            <w:pPr>
              <w:numPr>
                <w:ilvl w:val="0"/>
                <w:numId w:val="2"/>
              </w:numPr>
              <w:tabs>
                <w:tab w:val="left" w:pos="601"/>
              </w:tabs>
              <w:spacing w:after="160" w:line="259" w:lineRule="auto"/>
              <w:ind w:left="0" w:firstLine="176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D3A18">
              <w:rPr>
                <w:rFonts w:eastAsia="Calibri"/>
                <w:sz w:val="22"/>
                <w:szCs w:val="22"/>
                <w:lang w:eastAsia="en-US"/>
              </w:rPr>
              <w:t>Официальное письмо МОУО на имя министра общего и профессионального образования Ростовской области - председателя ГЭК и директора ГБУ РО «РОЦОИСО» с указанием пр</w:t>
            </w:r>
            <w:r w:rsidR="00F269FD">
              <w:rPr>
                <w:rFonts w:eastAsia="Calibri"/>
                <w:sz w:val="22"/>
                <w:szCs w:val="22"/>
                <w:lang w:eastAsia="en-US"/>
              </w:rPr>
              <w:t>ичины внесения изменений  в РИС</w:t>
            </w:r>
          </w:p>
          <w:p w:rsidR="00333423" w:rsidRDefault="00F269FD" w:rsidP="00F269FD">
            <w:pPr>
              <w:numPr>
                <w:ilvl w:val="0"/>
                <w:numId w:val="2"/>
              </w:numPr>
              <w:tabs>
                <w:tab w:val="left" w:pos="601"/>
              </w:tabs>
              <w:spacing w:after="160" w:line="259" w:lineRule="auto"/>
              <w:ind w:left="0" w:firstLine="176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Заявление участника ГИА и (или)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333423" w:rsidRPr="0051053E">
              <w:rPr>
                <w:rFonts w:eastAsia="Calibri"/>
                <w:sz w:val="22"/>
                <w:szCs w:val="22"/>
                <w:lang w:eastAsia="en-US"/>
              </w:rPr>
              <w:t>его род</w:t>
            </w:r>
            <w:r>
              <w:rPr>
                <w:rFonts w:eastAsia="Calibri"/>
                <w:sz w:val="22"/>
                <w:szCs w:val="22"/>
                <w:lang w:eastAsia="en-US"/>
              </w:rPr>
              <w:t>ителя (законного представителя)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333423" w:rsidRPr="0051053E">
              <w:rPr>
                <w:rFonts w:eastAsia="Calibri"/>
                <w:sz w:val="22"/>
                <w:szCs w:val="22"/>
                <w:lang w:eastAsia="en-US"/>
              </w:rPr>
              <w:t xml:space="preserve">о </w:t>
            </w:r>
            <w:r>
              <w:rPr>
                <w:rFonts w:eastAsia="Calibri"/>
                <w:sz w:val="22"/>
                <w:szCs w:val="22"/>
                <w:lang w:eastAsia="en-US"/>
              </w:rPr>
              <w:t>необходимости прохождения ГИА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333423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="00333423" w:rsidRPr="0051053E">
              <w:rPr>
                <w:rFonts w:eastAsia="Calibri"/>
                <w:sz w:val="22"/>
                <w:szCs w:val="22"/>
                <w:lang w:eastAsia="en-US"/>
              </w:rPr>
              <w:t>условиях, учитывающих состояние здоровья участника ГИА, особенности психофизического развития</w:t>
            </w:r>
          </w:p>
          <w:p w:rsidR="00333423" w:rsidRPr="006D3A18" w:rsidRDefault="00333423" w:rsidP="00F269FD">
            <w:pPr>
              <w:numPr>
                <w:ilvl w:val="0"/>
                <w:numId w:val="2"/>
              </w:numPr>
              <w:tabs>
                <w:tab w:val="left" w:pos="601"/>
              </w:tabs>
              <w:spacing w:after="160" w:line="259" w:lineRule="auto"/>
              <w:ind w:left="0" w:firstLine="176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Заявление участника ЕГЭ и (или) уполномоченного лица на основании документа</w:t>
            </w:r>
            <w:r w:rsidR="00F269FD">
              <w:rPr>
                <w:rFonts w:eastAsia="Calibri"/>
                <w:sz w:val="22"/>
                <w:szCs w:val="22"/>
                <w:lang w:eastAsia="en-US"/>
              </w:rPr>
              <w:t>, удостоверяющего его личность,</w:t>
            </w:r>
            <w:r w:rsidR="00F269FD">
              <w:rPr>
                <w:rFonts w:eastAsia="Calibri"/>
                <w:sz w:val="22"/>
                <w:szCs w:val="22"/>
                <w:lang w:eastAsia="en-US"/>
              </w:rPr>
              <w:br/>
            </w:r>
            <w:r>
              <w:rPr>
                <w:rFonts w:eastAsia="Calibri"/>
                <w:sz w:val="22"/>
                <w:szCs w:val="22"/>
                <w:lang w:eastAsia="en-US"/>
              </w:rPr>
              <w:t>и оформленной в установленном порядке доверенности</w:t>
            </w:r>
            <w:r w:rsidRPr="0051053E">
              <w:rPr>
                <w:rFonts w:eastAsia="Calibri"/>
                <w:sz w:val="22"/>
                <w:szCs w:val="22"/>
                <w:lang w:eastAsia="en-US"/>
              </w:rPr>
              <w:t xml:space="preserve"> о </w:t>
            </w:r>
            <w:r w:rsidR="00F269FD">
              <w:rPr>
                <w:rFonts w:eastAsia="Calibri"/>
                <w:sz w:val="22"/>
                <w:szCs w:val="22"/>
                <w:lang w:eastAsia="en-US"/>
              </w:rPr>
              <w:t xml:space="preserve">необходимости прохождения ГИА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Pr="0051053E">
              <w:rPr>
                <w:rFonts w:eastAsia="Calibri"/>
                <w:sz w:val="22"/>
                <w:szCs w:val="22"/>
                <w:lang w:eastAsia="en-US"/>
              </w:rPr>
              <w:t>условиях, учитывающих состояние здоровья участника ГИА, особенности психофизического развития</w:t>
            </w:r>
          </w:p>
          <w:p w:rsidR="00333423" w:rsidRPr="00333423" w:rsidRDefault="00333423" w:rsidP="00F269FD">
            <w:pPr>
              <w:numPr>
                <w:ilvl w:val="0"/>
                <w:numId w:val="2"/>
              </w:numPr>
              <w:tabs>
                <w:tab w:val="left" w:pos="601"/>
              </w:tabs>
              <w:spacing w:after="160" w:line="259" w:lineRule="auto"/>
              <w:ind w:left="0" w:firstLine="176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Заключение ПМПК </w:t>
            </w:r>
            <w:r w:rsidR="00F269FD">
              <w:rPr>
                <w:rFonts w:eastAsia="Calibri"/>
                <w:sz w:val="22"/>
                <w:szCs w:val="22"/>
                <w:lang w:eastAsia="en-US"/>
              </w:rPr>
              <w:t>или справка</w:t>
            </w:r>
            <w:r w:rsidR="00F269FD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51053E">
              <w:rPr>
                <w:rFonts w:eastAsia="Calibri"/>
                <w:sz w:val="22"/>
                <w:szCs w:val="22"/>
                <w:lang w:eastAsia="en-US"/>
              </w:rPr>
              <w:t>об инвалидности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33423" w:rsidRDefault="00333423" w:rsidP="00DC7E80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3272">
              <w:rPr>
                <w:rFonts w:eastAsia="Calibri"/>
                <w:b/>
                <w:sz w:val="22"/>
                <w:szCs w:val="22"/>
                <w:lang w:eastAsia="en-US"/>
              </w:rPr>
              <w:t>Принимает от лица, ответственного за организацию и проведение ГИА</w:t>
            </w:r>
            <w:r w:rsidRPr="0051053E">
              <w:rPr>
                <w:rFonts w:eastAsia="Calibri"/>
                <w:sz w:val="22"/>
                <w:szCs w:val="22"/>
                <w:lang w:eastAsia="en-US"/>
              </w:rPr>
              <w:t xml:space="preserve"> 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обще</w:t>
            </w:r>
            <w:r w:rsidRPr="0051053E">
              <w:rPr>
                <w:rFonts w:eastAsia="Calibri"/>
                <w:sz w:val="22"/>
                <w:szCs w:val="22"/>
                <w:lang w:eastAsia="en-US"/>
              </w:rPr>
              <w:t>образовательной организации оригиналы документов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403272" w:rsidRDefault="00403272" w:rsidP="00DC7E80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3423" w:rsidRDefault="00333423" w:rsidP="00DC7E80">
            <w:pPr>
              <w:ind w:left="34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053E">
              <w:rPr>
                <w:rFonts w:eastAsia="Calibri"/>
                <w:sz w:val="22"/>
                <w:szCs w:val="22"/>
                <w:lang w:eastAsia="en-US"/>
              </w:rPr>
              <w:t>Производи</w:t>
            </w:r>
            <w:r>
              <w:rPr>
                <w:rFonts w:eastAsia="Calibri"/>
                <w:sz w:val="22"/>
                <w:szCs w:val="22"/>
                <w:lang w:eastAsia="en-US"/>
              </w:rPr>
              <w:t>т скан-копии документов</w:t>
            </w:r>
            <w:r w:rsidR="00403272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03272"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заполняет таблицу в формате </w:t>
            </w:r>
            <w:r w:rsidR="00403272">
              <w:rPr>
                <w:rFonts w:eastAsia="Calibri"/>
                <w:b/>
                <w:sz w:val="22"/>
                <w:szCs w:val="22"/>
                <w:lang w:val="en-US" w:eastAsia="en-US"/>
              </w:rPr>
              <w:t>MS</w:t>
            </w:r>
            <w:r w:rsidR="00403272" w:rsidRPr="00403272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403272">
              <w:rPr>
                <w:rFonts w:eastAsia="Calibri"/>
                <w:b/>
                <w:sz w:val="22"/>
                <w:szCs w:val="22"/>
                <w:lang w:val="en-US" w:eastAsia="en-US"/>
              </w:rPr>
              <w:t>Excel</w:t>
            </w:r>
            <w:r w:rsidR="00403272" w:rsidRPr="00A608E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403272">
              <w:rPr>
                <w:rFonts w:eastAsia="Calibri"/>
                <w:b/>
                <w:sz w:val="22"/>
                <w:szCs w:val="22"/>
                <w:lang w:eastAsia="en-US"/>
              </w:rPr>
              <w:t xml:space="preserve">(приложение № 3) </w:t>
            </w:r>
            <w:r w:rsidRPr="00403272">
              <w:rPr>
                <w:rFonts w:eastAsia="Calibri"/>
                <w:b/>
                <w:sz w:val="22"/>
                <w:szCs w:val="22"/>
                <w:lang w:eastAsia="en-US"/>
              </w:rPr>
              <w:t xml:space="preserve">и направляет </w:t>
            </w:r>
            <w:proofErr w:type="gramStart"/>
            <w:r w:rsidRPr="00403272"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  <w:proofErr w:type="gramEnd"/>
            <w:r w:rsidRPr="00403272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333423" w:rsidRPr="00D35B42" w:rsidRDefault="00333423" w:rsidP="00DC7E80">
            <w:pPr>
              <w:ind w:left="34"/>
              <w:contextualSpacing/>
              <w:jc w:val="center"/>
              <w:rPr>
                <w:rFonts w:eastAsia="Calibri"/>
                <w:i/>
                <w:sz w:val="14"/>
                <w:szCs w:val="22"/>
                <w:lang w:eastAsia="en-US"/>
              </w:rPr>
            </w:pPr>
          </w:p>
          <w:p w:rsidR="00333423" w:rsidRPr="00F269FD" w:rsidRDefault="00333423" w:rsidP="00F269FD">
            <w:pPr>
              <w:ind w:left="34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минобразование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Ростовской области (отдел оценки качества образования управления непрерывного образования</w:t>
            </w:r>
            <w:r w:rsidRPr="0051053E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Pr="0051053E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Pr="0051053E">
              <w:rPr>
                <w:rFonts w:eastAsia="Calibri"/>
                <w:sz w:val="22"/>
                <w:szCs w:val="22"/>
                <w:lang w:eastAsia="en-US"/>
              </w:rPr>
              <w:t>по системе электронного документооборота и делопроизводства «Дело» 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1053E">
              <w:rPr>
                <w:rFonts w:eastAsia="Calibri"/>
                <w:sz w:val="22"/>
                <w:szCs w:val="22"/>
                <w:lang w:eastAsia="en-US"/>
              </w:rPr>
              <w:t>в электронном виде</w:t>
            </w:r>
            <w:r w:rsidR="00F269F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1053E">
              <w:rPr>
                <w:rFonts w:eastAsia="Calibri"/>
                <w:sz w:val="22"/>
                <w:szCs w:val="22"/>
                <w:lang w:eastAsia="en-US"/>
              </w:rPr>
              <w:t>на адрес электронной почты</w:t>
            </w:r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51053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16" w:history="1">
              <w:r>
                <w:rPr>
                  <w:rFonts w:eastAsia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kadach</w:t>
              </w:r>
              <w:r w:rsidRPr="0051053E">
                <w:rPr>
                  <w:rFonts w:eastAsia="Calibri"/>
                  <w:color w:val="0563C1"/>
                  <w:sz w:val="22"/>
                  <w:szCs w:val="22"/>
                  <w:u w:val="single"/>
                  <w:lang w:eastAsia="en-US"/>
                </w:rPr>
                <w:t>_</w:t>
              </w:r>
              <w:r>
                <w:rPr>
                  <w:rFonts w:eastAsia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t</w:t>
              </w:r>
              <w:r w:rsidRPr="0051053E">
                <w:rPr>
                  <w:rFonts w:eastAsia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g</w:t>
              </w:r>
              <w:r w:rsidRPr="0051053E">
                <w:rPr>
                  <w:rFonts w:eastAsia="Calibri"/>
                  <w:color w:val="0563C1"/>
                  <w:sz w:val="22"/>
                  <w:szCs w:val="22"/>
                  <w:u w:val="single"/>
                  <w:lang w:eastAsia="en-US"/>
                </w:rPr>
                <w:t>@</w:t>
              </w:r>
              <w:r w:rsidRPr="0051053E">
                <w:rPr>
                  <w:rFonts w:eastAsia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rostobr</w:t>
              </w:r>
              <w:r w:rsidRPr="0051053E">
                <w:rPr>
                  <w:rFonts w:eastAsia="Calibri"/>
                  <w:color w:val="0563C1"/>
                  <w:sz w:val="22"/>
                  <w:szCs w:val="22"/>
                  <w:u w:val="single"/>
                  <w:lang w:eastAsia="en-US"/>
                </w:rPr>
                <w:t>.</w:t>
              </w:r>
              <w:r w:rsidRPr="0051053E">
                <w:rPr>
                  <w:rFonts w:eastAsia="Calibri"/>
                  <w:color w:val="0563C1"/>
                  <w:sz w:val="22"/>
                  <w:szCs w:val="22"/>
                  <w:u w:val="single"/>
                  <w:lang w:val="en-US" w:eastAsia="en-US"/>
                </w:rPr>
                <w:t>ru</w:t>
              </w:r>
            </w:hyperlink>
            <w:r w:rsidRPr="001F17E0">
              <w:rPr>
                <w:rFonts w:eastAsia="Calibri"/>
                <w:sz w:val="22"/>
                <w:szCs w:val="22"/>
                <w:u w:val="single"/>
                <w:lang w:eastAsia="en-US"/>
              </w:rPr>
              <w:t>;</w:t>
            </w:r>
          </w:p>
          <w:p w:rsidR="00333423" w:rsidRPr="00D35B42" w:rsidRDefault="00333423" w:rsidP="00DC7E80">
            <w:pPr>
              <w:ind w:left="34"/>
              <w:contextualSpacing/>
              <w:jc w:val="center"/>
              <w:rPr>
                <w:rFonts w:eastAsia="Calibri"/>
                <w:color w:val="0563C1"/>
                <w:sz w:val="12"/>
                <w:szCs w:val="22"/>
                <w:u w:val="single"/>
                <w:lang w:eastAsia="en-US"/>
              </w:rPr>
            </w:pPr>
          </w:p>
          <w:p w:rsidR="00333423" w:rsidRPr="0051053E" w:rsidRDefault="00333423" w:rsidP="00F269F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B1FA6">
              <w:rPr>
                <w:rFonts w:eastAsia="Calibri"/>
                <w:sz w:val="22"/>
                <w:szCs w:val="22"/>
                <w:lang w:eastAsia="en-US"/>
              </w:rPr>
              <w:t xml:space="preserve">ГБУ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РО </w:t>
            </w:r>
            <w:r w:rsidRPr="006B1FA6">
              <w:rPr>
                <w:rFonts w:eastAsia="Calibri"/>
                <w:sz w:val="22"/>
                <w:szCs w:val="22"/>
                <w:lang w:eastAsia="en-US"/>
              </w:rPr>
              <w:t xml:space="preserve">«РОЦОИСО»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6B1FA6">
              <w:rPr>
                <w:rFonts w:eastAsia="Calibri"/>
                <w:sz w:val="22"/>
                <w:szCs w:val="22"/>
                <w:lang w:eastAsia="en-US"/>
              </w:rPr>
              <w:t>по защищенной сети передачи данных через деловую почту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3423" w:rsidRPr="0051053E" w:rsidRDefault="00333423" w:rsidP="00F269FD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течение одного рабочего дня</w:t>
            </w:r>
            <w:r w:rsidRPr="0051053E">
              <w:rPr>
                <w:rFonts w:eastAsia="Calibri"/>
                <w:sz w:val="22"/>
                <w:szCs w:val="22"/>
                <w:lang w:eastAsia="en-US"/>
              </w:rPr>
              <w:t xml:space="preserve"> после получения документов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от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1053E">
              <w:rPr>
                <w:rFonts w:eastAsia="Calibri"/>
                <w:sz w:val="22"/>
                <w:szCs w:val="22"/>
                <w:lang w:eastAsia="en-US"/>
              </w:rPr>
              <w:t>ответственного за организацию и проведение ГИА 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обще</w:t>
            </w:r>
            <w:r w:rsidRPr="0051053E">
              <w:rPr>
                <w:rFonts w:eastAsia="Calibri"/>
                <w:sz w:val="22"/>
                <w:szCs w:val="22"/>
                <w:lang w:eastAsia="en-US"/>
              </w:rPr>
              <w:t>образовательной организации</w:t>
            </w:r>
          </w:p>
        </w:tc>
      </w:tr>
    </w:tbl>
    <w:p w:rsidR="0051053E" w:rsidRPr="0051053E" w:rsidRDefault="0051053E" w:rsidP="0051053E">
      <w:pPr>
        <w:jc w:val="both"/>
        <w:rPr>
          <w:rFonts w:eastAsia="Calibri"/>
          <w:sz w:val="22"/>
          <w:szCs w:val="24"/>
          <w:lang w:eastAsia="en-US"/>
        </w:rPr>
        <w:sectPr w:rsidR="0051053E" w:rsidRPr="0051053E" w:rsidSect="00D35B42">
          <w:pgSz w:w="16838" w:h="11906" w:orient="landscape"/>
          <w:pgMar w:top="284" w:right="253" w:bottom="426" w:left="993" w:header="142" w:footer="194" w:gutter="0"/>
          <w:cols w:space="708"/>
          <w:docGrid w:linePitch="360"/>
        </w:sectPr>
      </w:pPr>
    </w:p>
    <w:p w:rsidR="0051053E" w:rsidRPr="000E7D02" w:rsidRDefault="0051053E" w:rsidP="0051053E">
      <w:pPr>
        <w:jc w:val="right"/>
        <w:rPr>
          <w:rFonts w:eastAsia="Calibri"/>
          <w:b/>
          <w:color w:val="7F7F7F" w:themeColor="text1" w:themeTint="80"/>
          <w:sz w:val="28"/>
          <w:szCs w:val="28"/>
          <w:lang w:eastAsia="en-US"/>
        </w:rPr>
      </w:pPr>
      <w:r w:rsidRPr="000E7D02">
        <w:rPr>
          <w:rFonts w:eastAsia="Calibri"/>
          <w:b/>
          <w:color w:val="7F7F7F" w:themeColor="text1" w:themeTint="80"/>
          <w:sz w:val="28"/>
          <w:szCs w:val="28"/>
          <w:lang w:eastAsia="en-US"/>
        </w:rPr>
        <w:lastRenderedPageBreak/>
        <w:t>ОБРАЗЕЦ</w:t>
      </w:r>
    </w:p>
    <w:p w:rsidR="00D56361" w:rsidRPr="00902CCC" w:rsidRDefault="00D56361" w:rsidP="00D56361">
      <w:pPr>
        <w:spacing w:line="253" w:lineRule="atLeast"/>
        <w:jc w:val="center"/>
        <w:textAlignment w:val="baseline"/>
        <w:rPr>
          <w:rFonts w:ascii="Calibri" w:hAnsi="Calibri"/>
          <w:color w:val="000000"/>
        </w:rPr>
      </w:pPr>
      <w:r w:rsidRPr="00902CCC">
        <w:rPr>
          <w:b/>
          <w:bCs/>
          <w:color w:val="2D2D2D"/>
          <w:sz w:val="28"/>
          <w:szCs w:val="28"/>
        </w:rPr>
        <w:t>Форма</w:t>
      </w:r>
    </w:p>
    <w:p w:rsidR="00AB1090" w:rsidRDefault="00D56361" w:rsidP="00D56361">
      <w:pPr>
        <w:spacing w:line="253" w:lineRule="atLeast"/>
        <w:jc w:val="center"/>
        <w:textAlignment w:val="baseline"/>
        <w:rPr>
          <w:b/>
          <w:bCs/>
          <w:color w:val="2D2D2D"/>
          <w:sz w:val="28"/>
          <w:szCs w:val="28"/>
        </w:rPr>
      </w:pPr>
      <w:r w:rsidRPr="00902CCC">
        <w:rPr>
          <w:b/>
          <w:bCs/>
          <w:color w:val="2D2D2D"/>
          <w:sz w:val="28"/>
          <w:szCs w:val="28"/>
        </w:rPr>
        <w:t xml:space="preserve">заявления </w:t>
      </w:r>
      <w:r>
        <w:rPr>
          <w:b/>
          <w:bCs/>
          <w:color w:val="2D2D2D"/>
          <w:sz w:val="28"/>
          <w:szCs w:val="28"/>
        </w:rPr>
        <w:t xml:space="preserve">законного представителя </w:t>
      </w:r>
      <w:r w:rsidRPr="00902CCC">
        <w:rPr>
          <w:b/>
          <w:bCs/>
          <w:color w:val="2D2D2D"/>
          <w:sz w:val="28"/>
          <w:szCs w:val="28"/>
        </w:rPr>
        <w:t xml:space="preserve">субъекта персональных данных </w:t>
      </w:r>
    </w:p>
    <w:p w:rsidR="00D56361" w:rsidRPr="00902CCC" w:rsidRDefault="00D56361" w:rsidP="00D56361">
      <w:pPr>
        <w:spacing w:line="253" w:lineRule="atLeast"/>
        <w:jc w:val="center"/>
        <w:textAlignment w:val="baseline"/>
        <w:rPr>
          <w:rFonts w:ascii="Calibri" w:hAnsi="Calibri"/>
          <w:color w:val="000000"/>
        </w:rPr>
      </w:pPr>
      <w:r>
        <w:rPr>
          <w:b/>
          <w:bCs/>
          <w:color w:val="2D2D2D"/>
          <w:sz w:val="28"/>
          <w:szCs w:val="28"/>
        </w:rPr>
        <w:t>для</w:t>
      </w:r>
      <w:r w:rsidRPr="00902CCC">
        <w:rPr>
          <w:b/>
          <w:bCs/>
          <w:color w:val="2D2D2D"/>
          <w:sz w:val="28"/>
          <w:szCs w:val="28"/>
        </w:rPr>
        <w:t xml:space="preserve"> уточнения персональных данных</w:t>
      </w:r>
    </w:p>
    <w:p w:rsidR="00D56361" w:rsidRDefault="00D56361" w:rsidP="00D56361">
      <w:pPr>
        <w:ind w:left="3828"/>
        <w:rPr>
          <w:szCs w:val="28"/>
        </w:rPr>
      </w:pPr>
    </w:p>
    <w:p w:rsidR="00D56361" w:rsidRDefault="00D56361" w:rsidP="00AB1090">
      <w:pPr>
        <w:ind w:left="3828"/>
        <w:jc w:val="center"/>
        <w:rPr>
          <w:szCs w:val="28"/>
        </w:rPr>
      </w:pPr>
      <w:r w:rsidRPr="00902CCC">
        <w:rPr>
          <w:szCs w:val="28"/>
        </w:rPr>
        <w:t>Директору государственного бюджетного учреждения Ростовской области «Ростовский областной центр обработки информации в сфере образования»</w:t>
      </w:r>
    </w:p>
    <w:p w:rsidR="00AA3F4E" w:rsidRPr="00AA3F4E" w:rsidRDefault="00AA3F4E" w:rsidP="00AB1090">
      <w:pPr>
        <w:ind w:left="3828"/>
        <w:jc w:val="center"/>
        <w:rPr>
          <w:sz w:val="10"/>
          <w:szCs w:val="28"/>
        </w:rPr>
      </w:pPr>
    </w:p>
    <w:p w:rsidR="00D56361" w:rsidRPr="00902CCC" w:rsidRDefault="00D56361" w:rsidP="00D56361">
      <w:pPr>
        <w:ind w:left="3827"/>
      </w:pPr>
      <w:r w:rsidRPr="00902CCC">
        <w:t>_______________________________________________________</w:t>
      </w:r>
    </w:p>
    <w:p w:rsidR="00D56361" w:rsidRDefault="00D56361" w:rsidP="00D56361">
      <w:pPr>
        <w:ind w:left="3827"/>
        <w:jc w:val="center"/>
        <w:rPr>
          <w:sz w:val="18"/>
        </w:rPr>
      </w:pPr>
      <w:proofErr w:type="gramStart"/>
      <w:r w:rsidRPr="00AA3F4E">
        <w:rPr>
          <w:sz w:val="18"/>
        </w:rPr>
        <w:t xml:space="preserve">(фамилия, имя, отчество (полностью) законного представителя </w:t>
      </w:r>
      <w:r w:rsidR="00AA3F4E">
        <w:rPr>
          <w:sz w:val="18"/>
        </w:rPr>
        <w:t>субъекта персональных данных,</w:t>
      </w:r>
      <w:proofErr w:type="gramEnd"/>
    </w:p>
    <w:p w:rsidR="00AA3F4E" w:rsidRPr="00AA3F4E" w:rsidRDefault="00AA3F4E" w:rsidP="00D56361">
      <w:pPr>
        <w:ind w:left="3827"/>
        <w:jc w:val="center"/>
        <w:rPr>
          <w:sz w:val="10"/>
        </w:rPr>
      </w:pPr>
    </w:p>
    <w:p w:rsidR="00D56361" w:rsidRPr="00902CCC" w:rsidRDefault="00D56361" w:rsidP="00D56361">
      <w:pPr>
        <w:ind w:left="3827"/>
      </w:pPr>
      <w:r w:rsidRPr="00902CCC">
        <w:t>_______________________________________________________</w:t>
      </w:r>
    </w:p>
    <w:p w:rsidR="00AA3F4E" w:rsidRDefault="00D56361" w:rsidP="00AA3F4E">
      <w:pPr>
        <w:ind w:left="3828"/>
        <w:jc w:val="center"/>
        <w:rPr>
          <w:sz w:val="18"/>
        </w:rPr>
      </w:pPr>
      <w:r w:rsidRPr="00AA3F4E">
        <w:rPr>
          <w:sz w:val="18"/>
        </w:rPr>
        <w:t>название и номер основного документа, удостоверяющего личность,</w:t>
      </w:r>
    </w:p>
    <w:p w:rsidR="00AA3F4E" w:rsidRPr="00AA3F4E" w:rsidRDefault="00AA3F4E" w:rsidP="00AA3F4E">
      <w:pPr>
        <w:ind w:left="3828"/>
        <w:jc w:val="center"/>
        <w:rPr>
          <w:sz w:val="10"/>
        </w:rPr>
      </w:pPr>
    </w:p>
    <w:p w:rsidR="00AA3F4E" w:rsidRPr="00902CCC" w:rsidRDefault="00AA3F4E" w:rsidP="00AA3F4E">
      <w:pPr>
        <w:ind w:left="3827"/>
      </w:pPr>
      <w:r w:rsidRPr="00902CCC">
        <w:t>_______________________________________________________</w:t>
      </w:r>
    </w:p>
    <w:p w:rsidR="00D56361" w:rsidRPr="00AA3F4E" w:rsidRDefault="00D56361" w:rsidP="00AA3F4E">
      <w:pPr>
        <w:ind w:left="3828"/>
        <w:jc w:val="center"/>
        <w:rPr>
          <w:sz w:val="18"/>
        </w:rPr>
      </w:pPr>
      <w:r w:rsidRPr="00AA3F4E">
        <w:rPr>
          <w:sz w:val="18"/>
        </w:rPr>
        <w:t>дата выдачи документа, выдавший орган)</w:t>
      </w:r>
    </w:p>
    <w:p w:rsidR="00D56361" w:rsidRPr="00902CCC" w:rsidRDefault="00D56361" w:rsidP="00D56361">
      <w:pPr>
        <w:spacing w:line="253" w:lineRule="atLeast"/>
        <w:jc w:val="center"/>
        <w:textAlignment w:val="baseline"/>
        <w:rPr>
          <w:color w:val="000000"/>
        </w:rPr>
      </w:pPr>
    </w:p>
    <w:p w:rsidR="00D56361" w:rsidRPr="00902CCC" w:rsidRDefault="00D56361" w:rsidP="00D56361">
      <w:pPr>
        <w:spacing w:line="253" w:lineRule="atLeast"/>
        <w:jc w:val="center"/>
        <w:textAlignment w:val="baseline"/>
        <w:rPr>
          <w:color w:val="000000"/>
        </w:rPr>
      </w:pPr>
      <w:r w:rsidRPr="00902CCC">
        <w:rPr>
          <w:b/>
          <w:bCs/>
          <w:color w:val="2D2D2D"/>
          <w:sz w:val="28"/>
          <w:szCs w:val="28"/>
        </w:rPr>
        <w:t>ЗАЯВЛЕНИЕ</w:t>
      </w:r>
    </w:p>
    <w:p w:rsidR="00D56361" w:rsidRPr="00902CCC" w:rsidRDefault="00D56361" w:rsidP="00D56361">
      <w:pPr>
        <w:spacing w:line="252" w:lineRule="atLeast"/>
        <w:jc w:val="center"/>
        <w:textAlignment w:val="baseline"/>
        <w:rPr>
          <w:color w:val="000000"/>
        </w:rPr>
      </w:pPr>
    </w:p>
    <w:p w:rsidR="000E7D02" w:rsidRDefault="000E7D02" w:rsidP="00BD1448">
      <w:pPr>
        <w:shd w:val="clear" w:color="auto" w:fill="FFFFFF"/>
        <w:spacing w:line="252" w:lineRule="atLeast"/>
        <w:jc w:val="both"/>
        <w:textAlignment w:val="baseline"/>
        <w:rPr>
          <w:color w:val="2D2D2D"/>
          <w:spacing w:val="1"/>
          <w:sz w:val="24"/>
          <w:szCs w:val="24"/>
        </w:rPr>
      </w:pPr>
      <w:r>
        <w:rPr>
          <w:color w:val="2D2D2D"/>
          <w:spacing w:val="1"/>
          <w:sz w:val="24"/>
          <w:szCs w:val="24"/>
        </w:rPr>
        <w:t>В соответствии со статьей </w:t>
      </w:r>
      <w:r w:rsidR="00D56361" w:rsidRPr="00902CCC">
        <w:rPr>
          <w:color w:val="2D2D2D"/>
          <w:spacing w:val="1"/>
          <w:sz w:val="24"/>
          <w:szCs w:val="24"/>
        </w:rPr>
        <w:t xml:space="preserve">20 </w:t>
      </w:r>
      <w:r w:rsidR="00494AC9">
        <w:rPr>
          <w:color w:val="2D2D2D"/>
          <w:spacing w:val="1"/>
          <w:sz w:val="24"/>
          <w:szCs w:val="24"/>
        </w:rPr>
        <w:t>Федерального З</w:t>
      </w:r>
      <w:r w:rsidR="00494AC9" w:rsidRPr="00902CCC">
        <w:rPr>
          <w:color w:val="2D2D2D"/>
          <w:spacing w:val="1"/>
          <w:sz w:val="24"/>
          <w:szCs w:val="24"/>
        </w:rPr>
        <w:t>акона «О персональных данных»</w:t>
      </w:r>
      <w:r w:rsidR="00494AC9">
        <w:rPr>
          <w:color w:val="2D2D2D"/>
          <w:spacing w:val="1"/>
          <w:sz w:val="24"/>
          <w:szCs w:val="24"/>
        </w:rPr>
        <w:t xml:space="preserve"> от 27.07.2006 №</w:t>
      </w:r>
      <w:r>
        <w:rPr>
          <w:color w:val="2D2D2D"/>
          <w:spacing w:val="1"/>
          <w:sz w:val="24"/>
          <w:szCs w:val="24"/>
        </w:rPr>
        <w:t> </w:t>
      </w:r>
      <w:r w:rsidR="00494AC9">
        <w:rPr>
          <w:color w:val="2D2D2D"/>
          <w:spacing w:val="1"/>
          <w:sz w:val="24"/>
          <w:szCs w:val="24"/>
        </w:rPr>
        <w:t>152-ФЗ</w:t>
      </w:r>
      <w:r w:rsidR="00BD1448">
        <w:rPr>
          <w:color w:val="2D2D2D"/>
          <w:spacing w:val="1"/>
          <w:sz w:val="24"/>
          <w:szCs w:val="24"/>
        </w:rPr>
        <w:t> </w:t>
      </w:r>
      <w:r>
        <w:rPr>
          <w:color w:val="2D2D2D"/>
          <w:spacing w:val="1"/>
          <w:sz w:val="24"/>
          <w:szCs w:val="24"/>
        </w:rPr>
        <w:t>и</w:t>
      </w:r>
      <w:r w:rsidR="00BD1448">
        <w:rPr>
          <w:color w:val="2D2D2D"/>
          <w:spacing w:val="1"/>
          <w:sz w:val="24"/>
          <w:szCs w:val="24"/>
        </w:rPr>
        <w:t> </w:t>
      </w:r>
      <w:r>
        <w:rPr>
          <w:color w:val="2D2D2D"/>
          <w:spacing w:val="1"/>
          <w:sz w:val="24"/>
          <w:szCs w:val="24"/>
        </w:rPr>
        <w:t>в</w:t>
      </w:r>
      <w:r w:rsidR="00BD1448">
        <w:rPr>
          <w:color w:val="2D2D2D"/>
          <w:spacing w:val="1"/>
          <w:sz w:val="24"/>
          <w:szCs w:val="24"/>
        </w:rPr>
        <w:t> </w:t>
      </w:r>
      <w:r>
        <w:rPr>
          <w:color w:val="2D2D2D"/>
          <w:spacing w:val="1"/>
          <w:sz w:val="24"/>
          <w:szCs w:val="24"/>
        </w:rPr>
        <w:t>связи</w:t>
      </w:r>
      <w:r w:rsidR="00BD1448">
        <w:rPr>
          <w:color w:val="2D2D2D"/>
          <w:spacing w:val="1"/>
          <w:sz w:val="24"/>
          <w:szCs w:val="24"/>
        </w:rPr>
        <w:t> </w:t>
      </w:r>
      <w:proofErr w:type="gramStart"/>
      <w:r>
        <w:rPr>
          <w:color w:val="2D2D2D"/>
          <w:spacing w:val="1"/>
          <w:sz w:val="24"/>
          <w:szCs w:val="24"/>
        </w:rPr>
        <w:t>с</w:t>
      </w:r>
      <w:proofErr w:type="gramEnd"/>
      <w:r w:rsidR="00BD1448">
        <w:rPr>
          <w:color w:val="2D2D2D"/>
          <w:spacing w:val="1"/>
          <w:sz w:val="24"/>
          <w:szCs w:val="24"/>
        </w:rPr>
        <w:t>_______________________________________________________________</w:t>
      </w:r>
      <w:r w:rsidR="00BD1448">
        <w:rPr>
          <w:color w:val="2D2D2D"/>
          <w:spacing w:val="1"/>
          <w:sz w:val="24"/>
          <w:szCs w:val="24"/>
        </w:rPr>
        <w:br/>
      </w:r>
      <w:r w:rsidR="00D56361" w:rsidRPr="00902CCC">
        <w:rPr>
          <w:color w:val="2D2D2D"/>
          <w:spacing w:val="1"/>
          <w:sz w:val="24"/>
          <w:szCs w:val="24"/>
        </w:rPr>
        <w:t>_________________________</w:t>
      </w:r>
      <w:r w:rsidR="00D56361">
        <w:rPr>
          <w:color w:val="2D2D2D"/>
          <w:spacing w:val="1"/>
          <w:sz w:val="24"/>
          <w:szCs w:val="24"/>
        </w:rPr>
        <w:t>__</w:t>
      </w:r>
      <w:r w:rsidR="00D56361" w:rsidRPr="00902CCC">
        <w:rPr>
          <w:color w:val="2D2D2D"/>
          <w:spacing w:val="1"/>
          <w:sz w:val="24"/>
          <w:szCs w:val="24"/>
        </w:rPr>
        <w:t>_______________________________________________</w:t>
      </w:r>
      <w:r>
        <w:rPr>
          <w:color w:val="2D2D2D"/>
          <w:spacing w:val="1"/>
          <w:sz w:val="24"/>
          <w:szCs w:val="24"/>
        </w:rPr>
        <w:t>_______</w:t>
      </w:r>
    </w:p>
    <w:p w:rsidR="000E7D02" w:rsidRDefault="000E7D02" w:rsidP="000E7D02">
      <w:pPr>
        <w:shd w:val="clear" w:color="auto" w:fill="FFFFFF"/>
        <w:spacing w:line="252" w:lineRule="atLeast"/>
        <w:jc w:val="both"/>
        <w:textAlignment w:val="baseline"/>
        <w:rPr>
          <w:color w:val="2D2D2D"/>
          <w:spacing w:val="1"/>
          <w:sz w:val="24"/>
          <w:szCs w:val="24"/>
        </w:rPr>
      </w:pPr>
      <w:r>
        <w:rPr>
          <w:color w:val="2D2D2D"/>
          <w:spacing w:val="1"/>
          <w:sz w:val="24"/>
          <w:szCs w:val="24"/>
        </w:rPr>
        <w:t>__</w:t>
      </w:r>
      <w:r w:rsidR="00D56361" w:rsidRPr="00902CCC">
        <w:rPr>
          <w:color w:val="2D2D2D"/>
          <w:spacing w:val="1"/>
          <w:sz w:val="24"/>
          <w:szCs w:val="24"/>
        </w:rPr>
        <w:t>____________________________</w:t>
      </w:r>
      <w:r w:rsidR="00D56361">
        <w:rPr>
          <w:color w:val="2D2D2D"/>
          <w:spacing w:val="1"/>
          <w:sz w:val="24"/>
          <w:szCs w:val="24"/>
        </w:rPr>
        <w:t>__</w:t>
      </w:r>
      <w:r w:rsidR="00D56361" w:rsidRPr="00902CCC">
        <w:rPr>
          <w:color w:val="2D2D2D"/>
          <w:spacing w:val="1"/>
          <w:sz w:val="24"/>
          <w:szCs w:val="24"/>
        </w:rPr>
        <w:t>_________________________________</w:t>
      </w:r>
      <w:r>
        <w:rPr>
          <w:color w:val="2D2D2D"/>
          <w:spacing w:val="1"/>
          <w:sz w:val="24"/>
          <w:szCs w:val="24"/>
        </w:rPr>
        <w:t>_____</w:t>
      </w:r>
      <w:r w:rsidR="00D56361" w:rsidRPr="00902CCC">
        <w:rPr>
          <w:color w:val="2D2D2D"/>
          <w:spacing w:val="1"/>
          <w:sz w:val="24"/>
          <w:szCs w:val="24"/>
        </w:rPr>
        <w:t>__________</w:t>
      </w:r>
      <w:r>
        <w:rPr>
          <w:color w:val="2D2D2D"/>
          <w:spacing w:val="1"/>
          <w:sz w:val="24"/>
          <w:szCs w:val="24"/>
        </w:rPr>
        <w:t>_</w:t>
      </w:r>
    </w:p>
    <w:p w:rsidR="00BD1448" w:rsidRPr="00BD1448" w:rsidRDefault="00BD1448" w:rsidP="00BD1448">
      <w:pPr>
        <w:shd w:val="clear" w:color="auto" w:fill="FFFFFF"/>
        <w:spacing w:line="252" w:lineRule="atLeast"/>
        <w:jc w:val="center"/>
        <w:textAlignment w:val="baseline"/>
        <w:rPr>
          <w:color w:val="2D2D2D"/>
          <w:spacing w:val="1"/>
          <w:szCs w:val="24"/>
        </w:rPr>
      </w:pPr>
      <w:r w:rsidRPr="00BD1448">
        <w:rPr>
          <w:color w:val="2D2D2D"/>
          <w:spacing w:val="1"/>
          <w:szCs w:val="24"/>
        </w:rPr>
        <w:t>(указать причину внесения изменений)</w:t>
      </w:r>
    </w:p>
    <w:p w:rsidR="00D56361" w:rsidRDefault="00D56361" w:rsidP="000E7D02">
      <w:pPr>
        <w:shd w:val="clear" w:color="auto" w:fill="FFFFFF"/>
        <w:spacing w:line="252" w:lineRule="atLeast"/>
        <w:jc w:val="both"/>
        <w:textAlignment w:val="baseline"/>
        <w:rPr>
          <w:color w:val="2D2D2D"/>
          <w:spacing w:val="1"/>
          <w:sz w:val="24"/>
          <w:szCs w:val="24"/>
        </w:rPr>
      </w:pPr>
      <w:r w:rsidRPr="00902CCC">
        <w:rPr>
          <w:color w:val="2D2D2D"/>
          <w:spacing w:val="1"/>
          <w:sz w:val="24"/>
          <w:szCs w:val="24"/>
        </w:rPr>
        <w:t xml:space="preserve">прошу внести в персональные данные </w:t>
      </w:r>
      <w:r w:rsidR="00BD1448">
        <w:rPr>
          <w:color w:val="2D2D2D"/>
          <w:spacing w:val="1"/>
          <w:sz w:val="24"/>
          <w:szCs w:val="24"/>
        </w:rPr>
        <w:t>________________________________________________</w:t>
      </w:r>
    </w:p>
    <w:p w:rsidR="00BD1448" w:rsidRPr="00BD1448" w:rsidRDefault="00BD1448" w:rsidP="00BD1448">
      <w:pPr>
        <w:jc w:val="center"/>
        <w:rPr>
          <w:b/>
          <w:sz w:val="18"/>
        </w:rPr>
      </w:pPr>
      <w:r>
        <w:t xml:space="preserve">                                                                             (сына/дочери/</w:t>
      </w:r>
      <w:r w:rsidRPr="00D3390C">
        <w:t xml:space="preserve">подопечного </w:t>
      </w:r>
      <w:r w:rsidR="00AA3F4E">
        <w:t>и др</w:t>
      </w:r>
      <w:proofErr w:type="gramStart"/>
      <w:r w:rsidR="00AA3F4E">
        <w:t>.</w:t>
      </w:r>
      <w:r w:rsidRPr="00BD1448">
        <w:t>(</w:t>
      </w:r>
      <w:proofErr w:type="gramEnd"/>
      <w:r w:rsidRPr="00BD1448">
        <w:rPr>
          <w:i/>
        </w:rPr>
        <w:t>вписать нужное</w:t>
      </w:r>
      <w:r w:rsidRPr="00BD1448">
        <w:t>)</w:t>
      </w:r>
    </w:p>
    <w:p w:rsidR="00D56361" w:rsidRPr="000677BF" w:rsidRDefault="00D56361" w:rsidP="00D56361">
      <w:pPr>
        <w:rPr>
          <w:b/>
        </w:rPr>
      </w:pPr>
      <w:r w:rsidRPr="000677BF">
        <w:rPr>
          <w:b/>
        </w:rPr>
        <w:t>__________________________________________________________</w:t>
      </w:r>
      <w:r>
        <w:rPr>
          <w:b/>
        </w:rPr>
        <w:t>_______________</w:t>
      </w:r>
      <w:r w:rsidR="000E7D02">
        <w:rPr>
          <w:b/>
        </w:rPr>
        <w:t>______</w:t>
      </w:r>
      <w:r>
        <w:rPr>
          <w:b/>
        </w:rPr>
        <w:t>__</w:t>
      </w:r>
      <w:r w:rsidR="005C03FA">
        <w:rPr>
          <w:b/>
        </w:rPr>
        <w:t>________________</w:t>
      </w:r>
    </w:p>
    <w:p w:rsidR="00D56361" w:rsidRPr="00D3390C" w:rsidRDefault="00BD1448" w:rsidP="00D56361">
      <w:pPr>
        <w:spacing w:line="360" w:lineRule="auto"/>
        <w:jc w:val="center"/>
      </w:pPr>
      <w:r>
        <w:t>(</w:t>
      </w:r>
      <w:r w:rsidR="00D56361" w:rsidRPr="00D3390C">
        <w:t>Фамилия Имя Отчество</w:t>
      </w:r>
      <w:r>
        <w:t xml:space="preserve"> сына/дочери/</w:t>
      </w:r>
      <w:r w:rsidRPr="00BD1448">
        <w:t>подопечного</w:t>
      </w:r>
      <w:r w:rsidR="00D35B42">
        <w:t xml:space="preserve"> и </w:t>
      </w:r>
      <w:r w:rsidR="00AA3F4E">
        <w:t>д</w:t>
      </w:r>
      <w:r w:rsidR="00D35B42">
        <w:t>р.</w:t>
      </w:r>
      <w:r>
        <w:t>)</w:t>
      </w:r>
    </w:p>
    <w:p w:rsidR="00D56361" w:rsidRDefault="00D56361" w:rsidP="00D56361">
      <w:pPr>
        <w:shd w:val="clear" w:color="auto" w:fill="FFFFFF"/>
        <w:spacing w:line="252" w:lineRule="atLeast"/>
        <w:jc w:val="both"/>
        <w:textAlignment w:val="baseline"/>
        <w:rPr>
          <w:color w:val="2D2D2D"/>
          <w:spacing w:val="1"/>
          <w:sz w:val="24"/>
          <w:szCs w:val="24"/>
        </w:rPr>
      </w:pPr>
      <w:r w:rsidRPr="00902CCC">
        <w:rPr>
          <w:color w:val="2D2D2D"/>
          <w:spacing w:val="1"/>
          <w:sz w:val="24"/>
          <w:szCs w:val="24"/>
        </w:rPr>
        <w:t>в регио</w:t>
      </w:r>
      <w:r w:rsidR="00BD1448">
        <w:rPr>
          <w:color w:val="2D2D2D"/>
          <w:spacing w:val="1"/>
          <w:sz w:val="24"/>
          <w:szCs w:val="24"/>
        </w:rPr>
        <w:t xml:space="preserve">нальной информационной системе </w:t>
      </w:r>
      <w:r w:rsidRPr="00902CCC">
        <w:rPr>
          <w:color w:val="2D2D2D"/>
          <w:spacing w:val="1"/>
          <w:sz w:val="24"/>
          <w:szCs w:val="24"/>
        </w:rPr>
        <w:t>обеспечения проведения государственной итоговой аттестации обучающихся, освоивших основн</w:t>
      </w:r>
      <w:r w:rsidR="00494AC9">
        <w:rPr>
          <w:color w:val="2D2D2D"/>
          <w:spacing w:val="1"/>
          <w:sz w:val="24"/>
          <w:szCs w:val="24"/>
        </w:rPr>
        <w:t>ые образовательные программы</w:t>
      </w:r>
      <w:r w:rsidRPr="00902CCC">
        <w:rPr>
          <w:color w:val="2D2D2D"/>
          <w:spacing w:val="1"/>
          <w:sz w:val="24"/>
          <w:szCs w:val="24"/>
        </w:rPr>
        <w:t xml:space="preserve"> среднего общего </w:t>
      </w:r>
      <w:proofErr w:type="gramStart"/>
      <w:r w:rsidRPr="00902CCC">
        <w:rPr>
          <w:color w:val="2D2D2D"/>
          <w:spacing w:val="1"/>
          <w:sz w:val="24"/>
          <w:szCs w:val="24"/>
        </w:rPr>
        <w:t>образования</w:t>
      </w:r>
      <w:proofErr w:type="gramEnd"/>
      <w:r>
        <w:rPr>
          <w:color w:val="2D2D2D"/>
          <w:spacing w:val="1"/>
          <w:sz w:val="24"/>
          <w:szCs w:val="24"/>
        </w:rPr>
        <w:t xml:space="preserve"> </w:t>
      </w:r>
      <w:r w:rsidRPr="00902CCC">
        <w:rPr>
          <w:color w:val="2D2D2D"/>
          <w:spacing w:val="1"/>
          <w:sz w:val="24"/>
          <w:szCs w:val="24"/>
        </w:rPr>
        <w:t>следующие изменения:</w:t>
      </w:r>
    </w:p>
    <w:p w:rsidR="000E7D02" w:rsidRPr="000E7D02" w:rsidRDefault="000E7D02" w:rsidP="00D56361">
      <w:pPr>
        <w:shd w:val="clear" w:color="auto" w:fill="FFFFFF"/>
        <w:spacing w:line="252" w:lineRule="atLeast"/>
        <w:jc w:val="both"/>
        <w:textAlignment w:val="baseline"/>
        <w:rPr>
          <w:color w:val="2D2D2D"/>
          <w:spacing w:val="1"/>
          <w:sz w:val="1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3223"/>
      </w:tblGrid>
      <w:tr w:rsidR="00D56361" w:rsidTr="00F17039">
        <w:trPr>
          <w:trHeight w:val="267"/>
        </w:trPr>
        <w:tc>
          <w:tcPr>
            <w:tcW w:w="3510" w:type="dxa"/>
          </w:tcPr>
          <w:p w:rsidR="00D56361" w:rsidRDefault="00D56361" w:rsidP="00A608EE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 xml:space="preserve">Категория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ПДн</w:t>
            </w:r>
            <w:proofErr w:type="spellEnd"/>
          </w:p>
        </w:tc>
        <w:tc>
          <w:tcPr>
            <w:tcW w:w="3402" w:type="dxa"/>
          </w:tcPr>
          <w:p w:rsidR="00D56361" w:rsidRDefault="00D56361" w:rsidP="00A608EE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Старое значение</w:t>
            </w:r>
          </w:p>
        </w:tc>
        <w:tc>
          <w:tcPr>
            <w:tcW w:w="3223" w:type="dxa"/>
          </w:tcPr>
          <w:p w:rsidR="00D56361" w:rsidRDefault="00D56361" w:rsidP="00A608EE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Новое значение</w:t>
            </w:r>
          </w:p>
        </w:tc>
      </w:tr>
      <w:tr w:rsidR="00D56361" w:rsidTr="00F17039">
        <w:trPr>
          <w:trHeight w:val="389"/>
        </w:trPr>
        <w:tc>
          <w:tcPr>
            <w:tcW w:w="3510" w:type="dxa"/>
            <w:vAlign w:val="center"/>
          </w:tcPr>
          <w:p w:rsidR="00D56361" w:rsidRDefault="00D56361" w:rsidP="000E7D02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402" w:type="dxa"/>
          </w:tcPr>
          <w:p w:rsidR="00D56361" w:rsidRDefault="00D56361" w:rsidP="00A608EE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</w:tcPr>
          <w:p w:rsidR="00D56361" w:rsidRDefault="00D56361" w:rsidP="00A608EE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</w:tr>
      <w:tr w:rsidR="00D56361" w:rsidTr="00F17039">
        <w:trPr>
          <w:trHeight w:val="394"/>
        </w:trPr>
        <w:tc>
          <w:tcPr>
            <w:tcW w:w="3510" w:type="dxa"/>
            <w:vAlign w:val="center"/>
          </w:tcPr>
          <w:p w:rsidR="00D56361" w:rsidRDefault="00D56361" w:rsidP="000E7D02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402" w:type="dxa"/>
          </w:tcPr>
          <w:p w:rsidR="00D56361" w:rsidRDefault="00D56361" w:rsidP="00A608EE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</w:tcPr>
          <w:p w:rsidR="00D56361" w:rsidRDefault="00D56361" w:rsidP="00A608EE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</w:tr>
      <w:tr w:rsidR="00D56361" w:rsidTr="00F17039">
        <w:trPr>
          <w:trHeight w:val="397"/>
        </w:trPr>
        <w:tc>
          <w:tcPr>
            <w:tcW w:w="3510" w:type="dxa"/>
            <w:vAlign w:val="center"/>
          </w:tcPr>
          <w:p w:rsidR="00D56361" w:rsidRDefault="00D56361" w:rsidP="000E7D02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402" w:type="dxa"/>
          </w:tcPr>
          <w:p w:rsidR="00D56361" w:rsidRDefault="00D56361" w:rsidP="00A608EE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</w:tcPr>
          <w:p w:rsidR="00D56361" w:rsidRDefault="00D56361" w:rsidP="00A608EE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</w:tr>
      <w:tr w:rsidR="00D56361" w:rsidTr="00F17039">
        <w:trPr>
          <w:trHeight w:val="551"/>
        </w:trPr>
        <w:tc>
          <w:tcPr>
            <w:tcW w:w="3510" w:type="dxa"/>
            <w:vAlign w:val="center"/>
          </w:tcPr>
          <w:p w:rsidR="00D56361" w:rsidRDefault="00D56361" w:rsidP="000E7D02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Тип документа, удостоверяющего личность</w:t>
            </w:r>
          </w:p>
        </w:tc>
        <w:tc>
          <w:tcPr>
            <w:tcW w:w="3402" w:type="dxa"/>
          </w:tcPr>
          <w:p w:rsidR="00D56361" w:rsidRDefault="00D56361" w:rsidP="00A608EE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</w:tcPr>
          <w:p w:rsidR="00D56361" w:rsidRDefault="00D56361" w:rsidP="00A608EE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</w:tr>
      <w:tr w:rsidR="00D56361" w:rsidTr="00F17039">
        <w:trPr>
          <w:trHeight w:val="382"/>
        </w:trPr>
        <w:tc>
          <w:tcPr>
            <w:tcW w:w="3510" w:type="dxa"/>
            <w:vAlign w:val="center"/>
          </w:tcPr>
          <w:p w:rsidR="00D56361" w:rsidRDefault="00D56361" w:rsidP="000E7D02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Серия документа</w:t>
            </w:r>
          </w:p>
        </w:tc>
        <w:tc>
          <w:tcPr>
            <w:tcW w:w="3402" w:type="dxa"/>
          </w:tcPr>
          <w:p w:rsidR="00D56361" w:rsidRDefault="00D56361" w:rsidP="00A608EE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</w:tcPr>
          <w:p w:rsidR="00D56361" w:rsidRDefault="00D56361" w:rsidP="00A608EE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</w:tr>
      <w:tr w:rsidR="00D56361" w:rsidTr="00F17039">
        <w:trPr>
          <w:trHeight w:val="385"/>
        </w:trPr>
        <w:tc>
          <w:tcPr>
            <w:tcW w:w="3510" w:type="dxa"/>
            <w:vAlign w:val="center"/>
          </w:tcPr>
          <w:p w:rsidR="00D56361" w:rsidRDefault="00D56361" w:rsidP="000E7D02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3402" w:type="dxa"/>
          </w:tcPr>
          <w:p w:rsidR="00D56361" w:rsidRDefault="00D56361" w:rsidP="00A608EE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</w:tcPr>
          <w:p w:rsidR="00D56361" w:rsidRDefault="00D56361" w:rsidP="00A608EE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</w:tr>
      <w:tr w:rsidR="00D56361" w:rsidTr="00F17039">
        <w:trPr>
          <w:trHeight w:val="390"/>
        </w:trPr>
        <w:tc>
          <w:tcPr>
            <w:tcW w:w="3510" w:type="dxa"/>
            <w:vAlign w:val="center"/>
          </w:tcPr>
          <w:p w:rsidR="00D56361" w:rsidRDefault="00D56361" w:rsidP="000E7D02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402" w:type="dxa"/>
          </w:tcPr>
          <w:p w:rsidR="00D56361" w:rsidRDefault="00D56361" w:rsidP="00A608EE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</w:tcPr>
          <w:p w:rsidR="00D56361" w:rsidRDefault="00D56361" w:rsidP="00A608EE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</w:tr>
      <w:tr w:rsidR="00D56361" w:rsidTr="00F17039">
        <w:trPr>
          <w:trHeight w:val="946"/>
        </w:trPr>
        <w:tc>
          <w:tcPr>
            <w:tcW w:w="3510" w:type="dxa"/>
            <w:vAlign w:val="center"/>
          </w:tcPr>
          <w:p w:rsidR="00D56361" w:rsidRDefault="00D56361" w:rsidP="000E7D02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 xml:space="preserve">Наличие </w:t>
            </w:r>
            <w:r w:rsidR="00494AC9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 xml:space="preserve">статуса </w:t>
            </w: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огр</w:t>
            </w:r>
            <w:r w:rsidR="000E7D02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 xml:space="preserve">аниченных возможностей здоровья </w:t>
            </w: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или инвалидности</w:t>
            </w:r>
          </w:p>
        </w:tc>
        <w:tc>
          <w:tcPr>
            <w:tcW w:w="3402" w:type="dxa"/>
          </w:tcPr>
          <w:p w:rsidR="00D56361" w:rsidRDefault="00D56361" w:rsidP="00A608EE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</w:tcPr>
          <w:p w:rsidR="00D56361" w:rsidRDefault="00D56361" w:rsidP="00A608EE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</w:tr>
      <w:tr w:rsidR="00085EA2" w:rsidTr="00F17039">
        <w:trPr>
          <w:trHeight w:val="392"/>
        </w:trPr>
        <w:tc>
          <w:tcPr>
            <w:tcW w:w="3510" w:type="dxa"/>
            <w:vAlign w:val="center"/>
          </w:tcPr>
          <w:p w:rsidR="00085EA2" w:rsidRPr="00085EA2" w:rsidRDefault="00085EA2" w:rsidP="000E7D02">
            <w:pPr>
              <w:spacing w:line="252" w:lineRule="atLeast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085EA2"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</w:rPr>
              <w:t>СНИЛС</w:t>
            </w:r>
          </w:p>
        </w:tc>
        <w:tc>
          <w:tcPr>
            <w:tcW w:w="3402" w:type="dxa"/>
          </w:tcPr>
          <w:p w:rsidR="00085EA2" w:rsidRDefault="00085EA2" w:rsidP="00A608EE">
            <w:pPr>
              <w:spacing w:line="252" w:lineRule="atLeast"/>
              <w:jc w:val="both"/>
              <w:textAlignment w:val="baseline"/>
              <w:rPr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3223" w:type="dxa"/>
          </w:tcPr>
          <w:p w:rsidR="00085EA2" w:rsidRDefault="00085EA2" w:rsidP="00A608EE">
            <w:pPr>
              <w:spacing w:line="252" w:lineRule="atLeast"/>
              <w:jc w:val="both"/>
              <w:textAlignment w:val="baseline"/>
              <w:rPr>
                <w:color w:val="2D2D2D"/>
                <w:spacing w:val="1"/>
                <w:sz w:val="24"/>
                <w:szCs w:val="24"/>
              </w:rPr>
            </w:pPr>
          </w:p>
        </w:tc>
      </w:tr>
      <w:tr w:rsidR="00D56361" w:rsidTr="00F17039">
        <w:trPr>
          <w:trHeight w:val="381"/>
        </w:trPr>
        <w:tc>
          <w:tcPr>
            <w:tcW w:w="3510" w:type="dxa"/>
            <w:vAlign w:val="center"/>
          </w:tcPr>
          <w:p w:rsidR="00D56361" w:rsidRDefault="00D56361" w:rsidP="000E7D02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Наличие специализированной рассадки</w:t>
            </w:r>
          </w:p>
        </w:tc>
        <w:tc>
          <w:tcPr>
            <w:tcW w:w="3402" w:type="dxa"/>
          </w:tcPr>
          <w:p w:rsidR="00D56361" w:rsidRDefault="00D56361" w:rsidP="00A608EE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</w:tcPr>
          <w:p w:rsidR="00D56361" w:rsidRDefault="00D56361" w:rsidP="00A608EE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</w:tr>
      <w:tr w:rsidR="00085EA2" w:rsidTr="00F17039">
        <w:trPr>
          <w:trHeight w:val="415"/>
        </w:trPr>
        <w:tc>
          <w:tcPr>
            <w:tcW w:w="3510" w:type="dxa"/>
            <w:vAlign w:val="center"/>
          </w:tcPr>
          <w:p w:rsidR="00085EA2" w:rsidRPr="00085EA2" w:rsidRDefault="00085EA2" w:rsidP="000E7D02">
            <w:pPr>
              <w:spacing w:line="252" w:lineRule="atLeast"/>
              <w:textAlignment w:val="baseline"/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085EA2"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</w:rPr>
              <w:t xml:space="preserve">Иные категории </w:t>
            </w:r>
            <w:proofErr w:type="spellStart"/>
            <w:r w:rsidRPr="00085EA2"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402" w:type="dxa"/>
          </w:tcPr>
          <w:p w:rsidR="00085EA2" w:rsidRDefault="00085EA2" w:rsidP="00A608EE">
            <w:pPr>
              <w:spacing w:line="252" w:lineRule="atLeast"/>
              <w:jc w:val="both"/>
              <w:textAlignment w:val="baseline"/>
              <w:rPr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3223" w:type="dxa"/>
          </w:tcPr>
          <w:p w:rsidR="00085EA2" w:rsidRDefault="00085EA2" w:rsidP="00A608EE">
            <w:pPr>
              <w:spacing w:line="252" w:lineRule="atLeast"/>
              <w:jc w:val="both"/>
              <w:textAlignment w:val="baseline"/>
              <w:rPr>
                <w:color w:val="2D2D2D"/>
                <w:spacing w:val="1"/>
                <w:sz w:val="24"/>
                <w:szCs w:val="24"/>
              </w:rPr>
            </w:pPr>
          </w:p>
        </w:tc>
      </w:tr>
    </w:tbl>
    <w:p w:rsidR="00D56361" w:rsidRDefault="00D56361" w:rsidP="00D56361">
      <w:pPr>
        <w:shd w:val="clear" w:color="auto" w:fill="FFFFFF"/>
        <w:spacing w:line="252" w:lineRule="atLeast"/>
        <w:jc w:val="both"/>
        <w:textAlignment w:val="baseline"/>
        <w:rPr>
          <w:color w:val="2D2D2D"/>
          <w:spacing w:val="1"/>
          <w:sz w:val="24"/>
          <w:szCs w:val="24"/>
        </w:rPr>
      </w:pPr>
    </w:p>
    <w:p w:rsidR="00D56361" w:rsidRDefault="00D56361" w:rsidP="00D56361">
      <w:pPr>
        <w:shd w:val="clear" w:color="auto" w:fill="FFFFFF"/>
        <w:spacing w:line="252" w:lineRule="atLeast"/>
        <w:jc w:val="both"/>
        <w:textAlignment w:val="baseline"/>
        <w:rPr>
          <w:color w:val="2D2D2D"/>
          <w:spacing w:val="1"/>
          <w:sz w:val="24"/>
          <w:szCs w:val="24"/>
        </w:rPr>
      </w:pPr>
      <w:r>
        <w:rPr>
          <w:color w:val="2D2D2D"/>
          <w:spacing w:val="1"/>
          <w:sz w:val="24"/>
          <w:szCs w:val="24"/>
        </w:rPr>
        <w:t>Документы, подтверждающие необходимость внесения изменений, прилагаются.</w:t>
      </w:r>
    </w:p>
    <w:p w:rsidR="00D56361" w:rsidRDefault="00D56361" w:rsidP="00D56361">
      <w:pPr>
        <w:shd w:val="clear" w:color="auto" w:fill="FFFFFF"/>
        <w:spacing w:line="252" w:lineRule="atLeast"/>
        <w:jc w:val="both"/>
        <w:textAlignment w:val="baseline"/>
        <w:rPr>
          <w:color w:val="2D2D2D"/>
          <w:spacing w:val="1"/>
          <w:sz w:val="24"/>
          <w:szCs w:val="24"/>
        </w:rPr>
      </w:pPr>
    </w:p>
    <w:p w:rsidR="0051053E" w:rsidRDefault="000E7D02" w:rsidP="00D56361">
      <w:pPr>
        <w:shd w:val="clear" w:color="auto" w:fill="FFFFFF"/>
        <w:spacing w:line="252" w:lineRule="atLeast"/>
        <w:jc w:val="both"/>
        <w:textAlignment w:val="baseline"/>
        <w:rPr>
          <w:color w:val="2D2D2D"/>
          <w:spacing w:val="1"/>
          <w:sz w:val="24"/>
          <w:szCs w:val="24"/>
        </w:rPr>
      </w:pPr>
      <w:r>
        <w:rPr>
          <w:color w:val="2D2D2D"/>
          <w:spacing w:val="1"/>
          <w:sz w:val="24"/>
          <w:szCs w:val="24"/>
        </w:rPr>
        <w:t>Подпись</w:t>
      </w:r>
      <w:r w:rsidR="00D56361" w:rsidRPr="00902CCC">
        <w:rPr>
          <w:color w:val="2D2D2D"/>
          <w:spacing w:val="1"/>
          <w:sz w:val="24"/>
          <w:szCs w:val="24"/>
        </w:rPr>
        <w:t> _____________________ </w:t>
      </w:r>
      <w:r>
        <w:rPr>
          <w:color w:val="2D2D2D"/>
          <w:spacing w:val="1"/>
          <w:sz w:val="24"/>
          <w:szCs w:val="24"/>
        </w:rPr>
        <w:t>/</w:t>
      </w:r>
      <w:r w:rsidR="00D56361" w:rsidRPr="00902CCC">
        <w:rPr>
          <w:color w:val="2D2D2D"/>
          <w:spacing w:val="1"/>
          <w:sz w:val="24"/>
          <w:szCs w:val="24"/>
        </w:rPr>
        <w:t> </w:t>
      </w:r>
      <w:r>
        <w:rPr>
          <w:color w:val="2D2D2D"/>
          <w:spacing w:val="1"/>
          <w:sz w:val="24"/>
          <w:szCs w:val="24"/>
        </w:rPr>
        <w:t>____________________     </w:t>
      </w:r>
      <w:r w:rsidR="00D56361" w:rsidRPr="00902CCC">
        <w:rPr>
          <w:color w:val="2D2D2D"/>
          <w:spacing w:val="1"/>
          <w:sz w:val="24"/>
          <w:szCs w:val="24"/>
        </w:rPr>
        <w:t>Д</w:t>
      </w:r>
      <w:r>
        <w:rPr>
          <w:color w:val="2D2D2D"/>
          <w:spacing w:val="1"/>
          <w:sz w:val="24"/>
          <w:szCs w:val="24"/>
        </w:rPr>
        <w:t>ата "_____"</w:t>
      </w:r>
      <w:r w:rsidR="002905D6">
        <w:rPr>
          <w:color w:val="2D2D2D"/>
          <w:spacing w:val="1"/>
          <w:sz w:val="24"/>
          <w:szCs w:val="24"/>
        </w:rPr>
        <w:t>_____</w:t>
      </w:r>
      <w:r>
        <w:rPr>
          <w:color w:val="2D2D2D"/>
          <w:spacing w:val="1"/>
          <w:sz w:val="24"/>
          <w:szCs w:val="24"/>
        </w:rPr>
        <w:t>___</w:t>
      </w:r>
      <w:r w:rsidR="002905D6">
        <w:rPr>
          <w:color w:val="2D2D2D"/>
          <w:spacing w:val="1"/>
          <w:sz w:val="24"/>
          <w:szCs w:val="24"/>
        </w:rPr>
        <w:t>____ 20__</w:t>
      </w:r>
    </w:p>
    <w:p w:rsidR="000E7D02" w:rsidRDefault="000E7D02" w:rsidP="00D56361">
      <w:pPr>
        <w:shd w:val="clear" w:color="auto" w:fill="FFFFFF"/>
        <w:spacing w:line="252" w:lineRule="atLeast"/>
        <w:jc w:val="both"/>
        <w:textAlignment w:val="baseline"/>
        <w:rPr>
          <w:color w:val="2D2D2D"/>
          <w:spacing w:val="1"/>
          <w:sz w:val="24"/>
          <w:szCs w:val="24"/>
        </w:rPr>
      </w:pPr>
      <w:r>
        <w:rPr>
          <w:color w:val="2D2D2D"/>
          <w:spacing w:val="1"/>
          <w:sz w:val="24"/>
          <w:szCs w:val="24"/>
        </w:rPr>
        <w:t xml:space="preserve">                                                           </w:t>
      </w:r>
      <w:r w:rsidRPr="000E7D02">
        <w:rPr>
          <w:color w:val="2D2D2D"/>
          <w:spacing w:val="1"/>
          <w:szCs w:val="24"/>
        </w:rPr>
        <w:t>(расшифровка подписи)</w:t>
      </w:r>
    </w:p>
    <w:p w:rsidR="000E7D02" w:rsidRDefault="000E7D02" w:rsidP="00D56361">
      <w:pPr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56361" w:rsidRPr="000E7D02" w:rsidRDefault="00D56361" w:rsidP="00D56361">
      <w:pPr>
        <w:jc w:val="right"/>
        <w:rPr>
          <w:rFonts w:eastAsia="Calibri"/>
          <w:b/>
          <w:color w:val="7F7F7F" w:themeColor="text1" w:themeTint="80"/>
          <w:sz w:val="28"/>
          <w:szCs w:val="28"/>
          <w:lang w:eastAsia="en-US"/>
        </w:rPr>
      </w:pPr>
      <w:r w:rsidRPr="000E7D02">
        <w:rPr>
          <w:rFonts w:eastAsia="Calibri"/>
          <w:b/>
          <w:color w:val="7F7F7F" w:themeColor="text1" w:themeTint="80"/>
          <w:sz w:val="28"/>
          <w:szCs w:val="28"/>
          <w:lang w:eastAsia="en-US"/>
        </w:rPr>
        <w:lastRenderedPageBreak/>
        <w:t>ОБРАЗЕЦ</w:t>
      </w:r>
    </w:p>
    <w:p w:rsidR="00D56361" w:rsidRPr="00902CCC" w:rsidRDefault="00D56361" w:rsidP="000E7D02">
      <w:pPr>
        <w:spacing w:line="253" w:lineRule="atLeast"/>
        <w:jc w:val="center"/>
        <w:textAlignment w:val="baseline"/>
        <w:rPr>
          <w:rFonts w:ascii="Calibri" w:hAnsi="Calibri"/>
          <w:color w:val="000000"/>
        </w:rPr>
      </w:pPr>
      <w:r w:rsidRPr="00902CCC">
        <w:rPr>
          <w:b/>
          <w:bCs/>
          <w:color w:val="2D2D2D"/>
          <w:sz w:val="28"/>
          <w:szCs w:val="28"/>
        </w:rPr>
        <w:t>Форма</w:t>
      </w:r>
    </w:p>
    <w:p w:rsidR="00AB1090" w:rsidRDefault="00D56361" w:rsidP="00D56361">
      <w:pPr>
        <w:spacing w:line="253" w:lineRule="atLeast"/>
        <w:jc w:val="center"/>
        <w:textAlignment w:val="baseline"/>
        <w:rPr>
          <w:b/>
          <w:bCs/>
          <w:color w:val="2D2D2D"/>
          <w:sz w:val="28"/>
          <w:szCs w:val="28"/>
        </w:rPr>
      </w:pPr>
      <w:r w:rsidRPr="00902CCC">
        <w:rPr>
          <w:b/>
          <w:bCs/>
          <w:color w:val="2D2D2D"/>
          <w:sz w:val="28"/>
          <w:szCs w:val="28"/>
        </w:rPr>
        <w:t xml:space="preserve">заявления субъекта персональных данных </w:t>
      </w:r>
      <w:r>
        <w:rPr>
          <w:b/>
          <w:bCs/>
          <w:color w:val="2D2D2D"/>
          <w:sz w:val="28"/>
          <w:szCs w:val="28"/>
        </w:rPr>
        <w:t>для</w:t>
      </w:r>
      <w:r w:rsidRPr="00902CCC">
        <w:rPr>
          <w:b/>
          <w:bCs/>
          <w:color w:val="2D2D2D"/>
          <w:sz w:val="28"/>
          <w:szCs w:val="28"/>
        </w:rPr>
        <w:t xml:space="preserve"> уточнения </w:t>
      </w:r>
    </w:p>
    <w:p w:rsidR="00D56361" w:rsidRPr="00902CCC" w:rsidRDefault="00D56361" w:rsidP="00D56361">
      <w:pPr>
        <w:spacing w:line="253" w:lineRule="atLeast"/>
        <w:jc w:val="center"/>
        <w:textAlignment w:val="baseline"/>
        <w:rPr>
          <w:rFonts w:ascii="Calibri" w:hAnsi="Calibri"/>
          <w:color w:val="000000"/>
        </w:rPr>
      </w:pPr>
      <w:r w:rsidRPr="00902CCC">
        <w:rPr>
          <w:b/>
          <w:bCs/>
          <w:color w:val="2D2D2D"/>
          <w:sz w:val="28"/>
          <w:szCs w:val="28"/>
        </w:rPr>
        <w:t>персональных данных</w:t>
      </w:r>
    </w:p>
    <w:p w:rsidR="00D56361" w:rsidRDefault="00D56361" w:rsidP="00D56361">
      <w:pPr>
        <w:ind w:left="3828"/>
        <w:rPr>
          <w:szCs w:val="28"/>
        </w:rPr>
      </w:pPr>
    </w:p>
    <w:p w:rsidR="00AA3F4E" w:rsidRDefault="00AA3F4E" w:rsidP="00AA3F4E">
      <w:pPr>
        <w:ind w:left="3828"/>
        <w:jc w:val="center"/>
        <w:rPr>
          <w:szCs w:val="28"/>
        </w:rPr>
      </w:pPr>
      <w:r w:rsidRPr="00902CCC">
        <w:rPr>
          <w:szCs w:val="28"/>
        </w:rPr>
        <w:t>Директору государственного бюджетного учреждения Ростовской области «Ростовский областной центр обработки информации в сфере образования»</w:t>
      </w:r>
    </w:p>
    <w:p w:rsidR="00AA3F4E" w:rsidRPr="00AA3F4E" w:rsidRDefault="00AA3F4E" w:rsidP="00AA3F4E">
      <w:pPr>
        <w:ind w:left="3828"/>
        <w:jc w:val="center"/>
        <w:rPr>
          <w:sz w:val="10"/>
          <w:szCs w:val="28"/>
        </w:rPr>
      </w:pPr>
    </w:p>
    <w:p w:rsidR="00AA3F4E" w:rsidRPr="00902CCC" w:rsidRDefault="00AA3F4E" w:rsidP="00AA3F4E">
      <w:pPr>
        <w:ind w:left="3827"/>
      </w:pPr>
      <w:r w:rsidRPr="00902CCC">
        <w:t>_______________________________________________________</w:t>
      </w:r>
    </w:p>
    <w:p w:rsidR="00AA3F4E" w:rsidRDefault="00AA3F4E" w:rsidP="00AA3F4E">
      <w:pPr>
        <w:ind w:left="3827"/>
        <w:jc w:val="center"/>
        <w:rPr>
          <w:sz w:val="18"/>
        </w:rPr>
      </w:pPr>
      <w:proofErr w:type="gramStart"/>
      <w:r w:rsidRPr="00AA3F4E">
        <w:rPr>
          <w:sz w:val="18"/>
        </w:rPr>
        <w:t xml:space="preserve">(фамилия, имя, отчество (полностью) законного представителя </w:t>
      </w:r>
      <w:r>
        <w:rPr>
          <w:sz w:val="18"/>
        </w:rPr>
        <w:t>субъекта персональных данных,</w:t>
      </w:r>
      <w:proofErr w:type="gramEnd"/>
    </w:p>
    <w:p w:rsidR="00AA3F4E" w:rsidRPr="00AA3F4E" w:rsidRDefault="00AA3F4E" w:rsidP="00AA3F4E">
      <w:pPr>
        <w:ind w:left="3827"/>
        <w:jc w:val="center"/>
        <w:rPr>
          <w:sz w:val="10"/>
        </w:rPr>
      </w:pPr>
    </w:p>
    <w:p w:rsidR="00AA3F4E" w:rsidRPr="00902CCC" w:rsidRDefault="00AA3F4E" w:rsidP="00AA3F4E">
      <w:pPr>
        <w:ind w:left="3827"/>
      </w:pPr>
      <w:r w:rsidRPr="00902CCC">
        <w:t>_______________________________________________________</w:t>
      </w:r>
    </w:p>
    <w:p w:rsidR="00AA3F4E" w:rsidRDefault="00AA3F4E" w:rsidP="00AA3F4E">
      <w:pPr>
        <w:ind w:left="3828"/>
        <w:jc w:val="center"/>
        <w:rPr>
          <w:sz w:val="18"/>
        </w:rPr>
      </w:pPr>
      <w:r w:rsidRPr="00AA3F4E">
        <w:rPr>
          <w:sz w:val="18"/>
        </w:rPr>
        <w:t>название и номер основного документа, удостоверяющего личность,</w:t>
      </w:r>
    </w:p>
    <w:p w:rsidR="00AA3F4E" w:rsidRPr="00AA3F4E" w:rsidRDefault="00AA3F4E" w:rsidP="00AA3F4E">
      <w:pPr>
        <w:ind w:left="3828"/>
        <w:jc w:val="center"/>
        <w:rPr>
          <w:sz w:val="10"/>
        </w:rPr>
      </w:pPr>
    </w:p>
    <w:p w:rsidR="00AA3F4E" w:rsidRPr="00902CCC" w:rsidRDefault="00AA3F4E" w:rsidP="00AA3F4E">
      <w:pPr>
        <w:ind w:left="3827"/>
      </w:pPr>
      <w:r w:rsidRPr="00902CCC">
        <w:t>_______________________________________________________</w:t>
      </w:r>
    </w:p>
    <w:p w:rsidR="00AA3F4E" w:rsidRPr="00AA3F4E" w:rsidRDefault="00AA3F4E" w:rsidP="00AA3F4E">
      <w:pPr>
        <w:ind w:left="3828"/>
        <w:jc w:val="center"/>
        <w:rPr>
          <w:sz w:val="18"/>
        </w:rPr>
      </w:pPr>
      <w:r w:rsidRPr="00AA3F4E">
        <w:rPr>
          <w:sz w:val="18"/>
        </w:rPr>
        <w:t>дата выдачи документа, выдавший орган)</w:t>
      </w:r>
    </w:p>
    <w:p w:rsidR="00D56361" w:rsidRPr="00AA3F4E" w:rsidRDefault="00D56361" w:rsidP="00D56361">
      <w:pPr>
        <w:spacing w:line="252" w:lineRule="atLeast"/>
        <w:jc w:val="right"/>
        <w:textAlignment w:val="baseline"/>
        <w:rPr>
          <w:color w:val="000000"/>
          <w:sz w:val="16"/>
        </w:rPr>
      </w:pPr>
    </w:p>
    <w:p w:rsidR="00D56361" w:rsidRPr="00AA3F4E" w:rsidRDefault="00D56361" w:rsidP="00D56361">
      <w:pPr>
        <w:spacing w:line="253" w:lineRule="atLeast"/>
        <w:jc w:val="center"/>
        <w:textAlignment w:val="baseline"/>
        <w:rPr>
          <w:color w:val="000000"/>
          <w:sz w:val="16"/>
        </w:rPr>
      </w:pPr>
    </w:p>
    <w:p w:rsidR="00D56361" w:rsidRDefault="00D56361" w:rsidP="00D56361">
      <w:pPr>
        <w:spacing w:line="253" w:lineRule="atLeast"/>
        <w:jc w:val="center"/>
        <w:textAlignment w:val="baseline"/>
        <w:rPr>
          <w:b/>
          <w:bCs/>
          <w:color w:val="2D2D2D"/>
          <w:sz w:val="28"/>
          <w:szCs w:val="28"/>
        </w:rPr>
      </w:pPr>
      <w:r w:rsidRPr="00902CCC">
        <w:rPr>
          <w:b/>
          <w:bCs/>
          <w:color w:val="2D2D2D"/>
          <w:sz w:val="28"/>
          <w:szCs w:val="28"/>
        </w:rPr>
        <w:t>ЗАЯВЛЕНИЕ</w:t>
      </w:r>
    </w:p>
    <w:p w:rsidR="00494AC9" w:rsidRPr="00902CCC" w:rsidRDefault="00494AC9" w:rsidP="00D56361">
      <w:pPr>
        <w:spacing w:line="253" w:lineRule="atLeast"/>
        <w:jc w:val="center"/>
        <w:textAlignment w:val="baseline"/>
        <w:rPr>
          <w:color w:val="000000"/>
        </w:rPr>
      </w:pPr>
    </w:p>
    <w:p w:rsidR="00BD1448" w:rsidRDefault="00BD1448" w:rsidP="00BD1448">
      <w:pPr>
        <w:shd w:val="clear" w:color="auto" w:fill="FFFFFF"/>
        <w:spacing w:line="252" w:lineRule="atLeast"/>
        <w:jc w:val="both"/>
        <w:textAlignment w:val="baseline"/>
        <w:rPr>
          <w:color w:val="2D2D2D"/>
          <w:spacing w:val="1"/>
          <w:sz w:val="24"/>
          <w:szCs w:val="24"/>
        </w:rPr>
      </w:pPr>
      <w:r>
        <w:rPr>
          <w:color w:val="2D2D2D"/>
          <w:spacing w:val="1"/>
          <w:sz w:val="24"/>
          <w:szCs w:val="24"/>
        </w:rPr>
        <w:t>В соответствии со статьей </w:t>
      </w:r>
      <w:r w:rsidRPr="00902CCC">
        <w:rPr>
          <w:color w:val="2D2D2D"/>
          <w:spacing w:val="1"/>
          <w:sz w:val="24"/>
          <w:szCs w:val="24"/>
        </w:rPr>
        <w:t xml:space="preserve">20 </w:t>
      </w:r>
      <w:r>
        <w:rPr>
          <w:color w:val="2D2D2D"/>
          <w:spacing w:val="1"/>
          <w:sz w:val="24"/>
          <w:szCs w:val="24"/>
        </w:rPr>
        <w:t>Федерального З</w:t>
      </w:r>
      <w:r w:rsidRPr="00902CCC">
        <w:rPr>
          <w:color w:val="2D2D2D"/>
          <w:spacing w:val="1"/>
          <w:sz w:val="24"/>
          <w:szCs w:val="24"/>
        </w:rPr>
        <w:t>акона «О персональных данных»</w:t>
      </w:r>
      <w:r>
        <w:rPr>
          <w:color w:val="2D2D2D"/>
          <w:spacing w:val="1"/>
          <w:sz w:val="24"/>
          <w:szCs w:val="24"/>
        </w:rPr>
        <w:t xml:space="preserve"> от 27.07.2006 № 152-ФЗ и в связи </w:t>
      </w:r>
      <w:proofErr w:type="gramStart"/>
      <w:r>
        <w:rPr>
          <w:color w:val="2D2D2D"/>
          <w:spacing w:val="1"/>
          <w:sz w:val="24"/>
          <w:szCs w:val="24"/>
        </w:rPr>
        <w:t>с</w:t>
      </w:r>
      <w:proofErr w:type="gramEnd"/>
      <w:r>
        <w:rPr>
          <w:color w:val="2D2D2D"/>
          <w:spacing w:val="1"/>
          <w:sz w:val="24"/>
          <w:szCs w:val="24"/>
        </w:rPr>
        <w:t>_______________________________________________________________</w:t>
      </w:r>
      <w:r>
        <w:rPr>
          <w:color w:val="2D2D2D"/>
          <w:spacing w:val="1"/>
          <w:sz w:val="24"/>
          <w:szCs w:val="24"/>
        </w:rPr>
        <w:br/>
      </w:r>
      <w:r w:rsidRPr="00902CCC">
        <w:rPr>
          <w:color w:val="2D2D2D"/>
          <w:spacing w:val="1"/>
          <w:sz w:val="24"/>
          <w:szCs w:val="24"/>
        </w:rPr>
        <w:t>_________________________</w:t>
      </w:r>
      <w:r>
        <w:rPr>
          <w:color w:val="2D2D2D"/>
          <w:spacing w:val="1"/>
          <w:sz w:val="24"/>
          <w:szCs w:val="24"/>
        </w:rPr>
        <w:t>__</w:t>
      </w:r>
      <w:r w:rsidRPr="00902CCC">
        <w:rPr>
          <w:color w:val="2D2D2D"/>
          <w:spacing w:val="1"/>
          <w:sz w:val="24"/>
          <w:szCs w:val="24"/>
        </w:rPr>
        <w:t>_______________________________________________</w:t>
      </w:r>
      <w:r>
        <w:rPr>
          <w:color w:val="2D2D2D"/>
          <w:spacing w:val="1"/>
          <w:sz w:val="24"/>
          <w:szCs w:val="24"/>
        </w:rPr>
        <w:t>_______</w:t>
      </w:r>
    </w:p>
    <w:p w:rsidR="00BD1448" w:rsidRDefault="00BD1448" w:rsidP="00BD1448">
      <w:pPr>
        <w:shd w:val="clear" w:color="auto" w:fill="FFFFFF"/>
        <w:spacing w:line="252" w:lineRule="atLeast"/>
        <w:jc w:val="both"/>
        <w:textAlignment w:val="baseline"/>
        <w:rPr>
          <w:color w:val="2D2D2D"/>
          <w:spacing w:val="1"/>
          <w:sz w:val="24"/>
          <w:szCs w:val="24"/>
        </w:rPr>
      </w:pPr>
      <w:r>
        <w:rPr>
          <w:color w:val="2D2D2D"/>
          <w:spacing w:val="1"/>
          <w:sz w:val="24"/>
          <w:szCs w:val="24"/>
        </w:rPr>
        <w:t>__</w:t>
      </w:r>
      <w:r w:rsidRPr="00902CCC">
        <w:rPr>
          <w:color w:val="2D2D2D"/>
          <w:spacing w:val="1"/>
          <w:sz w:val="24"/>
          <w:szCs w:val="24"/>
        </w:rPr>
        <w:t>____________________________</w:t>
      </w:r>
      <w:r>
        <w:rPr>
          <w:color w:val="2D2D2D"/>
          <w:spacing w:val="1"/>
          <w:sz w:val="24"/>
          <w:szCs w:val="24"/>
        </w:rPr>
        <w:t>__</w:t>
      </w:r>
      <w:r w:rsidRPr="00902CCC">
        <w:rPr>
          <w:color w:val="2D2D2D"/>
          <w:spacing w:val="1"/>
          <w:sz w:val="24"/>
          <w:szCs w:val="24"/>
        </w:rPr>
        <w:t>_________________________________</w:t>
      </w:r>
      <w:r>
        <w:rPr>
          <w:color w:val="2D2D2D"/>
          <w:spacing w:val="1"/>
          <w:sz w:val="24"/>
          <w:szCs w:val="24"/>
        </w:rPr>
        <w:t>_____</w:t>
      </w:r>
      <w:r w:rsidRPr="00902CCC">
        <w:rPr>
          <w:color w:val="2D2D2D"/>
          <w:spacing w:val="1"/>
          <w:sz w:val="24"/>
          <w:szCs w:val="24"/>
        </w:rPr>
        <w:t>__________</w:t>
      </w:r>
      <w:r>
        <w:rPr>
          <w:color w:val="2D2D2D"/>
          <w:spacing w:val="1"/>
          <w:sz w:val="24"/>
          <w:szCs w:val="24"/>
        </w:rPr>
        <w:t>_</w:t>
      </w:r>
    </w:p>
    <w:p w:rsidR="00BD1448" w:rsidRPr="00BD1448" w:rsidRDefault="00BD1448" w:rsidP="00BD1448">
      <w:pPr>
        <w:shd w:val="clear" w:color="auto" w:fill="FFFFFF"/>
        <w:spacing w:line="252" w:lineRule="atLeast"/>
        <w:jc w:val="center"/>
        <w:textAlignment w:val="baseline"/>
        <w:rPr>
          <w:color w:val="2D2D2D"/>
          <w:spacing w:val="1"/>
          <w:szCs w:val="24"/>
        </w:rPr>
      </w:pPr>
      <w:r w:rsidRPr="00BD1448">
        <w:rPr>
          <w:color w:val="2D2D2D"/>
          <w:spacing w:val="1"/>
          <w:szCs w:val="24"/>
        </w:rPr>
        <w:t>(указать причину внесения изменений)</w:t>
      </w:r>
    </w:p>
    <w:p w:rsidR="00D56361" w:rsidRDefault="00D56361" w:rsidP="00D56361">
      <w:pPr>
        <w:shd w:val="clear" w:color="auto" w:fill="FFFFFF"/>
        <w:spacing w:line="252" w:lineRule="atLeast"/>
        <w:jc w:val="both"/>
        <w:textAlignment w:val="baseline"/>
        <w:rPr>
          <w:color w:val="2D2D2D"/>
          <w:spacing w:val="1"/>
          <w:sz w:val="24"/>
          <w:szCs w:val="24"/>
        </w:rPr>
      </w:pPr>
      <w:r w:rsidRPr="00902CCC">
        <w:rPr>
          <w:color w:val="2D2D2D"/>
          <w:spacing w:val="1"/>
          <w:sz w:val="24"/>
          <w:szCs w:val="24"/>
        </w:rPr>
        <w:t>прошу внести в мои персональные данные в регио</w:t>
      </w:r>
      <w:r w:rsidR="00BD1448">
        <w:rPr>
          <w:color w:val="2D2D2D"/>
          <w:spacing w:val="1"/>
          <w:sz w:val="24"/>
          <w:szCs w:val="24"/>
        </w:rPr>
        <w:t xml:space="preserve">нальной информационной системе </w:t>
      </w:r>
      <w:r w:rsidRPr="00902CCC">
        <w:rPr>
          <w:color w:val="2D2D2D"/>
          <w:spacing w:val="1"/>
          <w:sz w:val="24"/>
          <w:szCs w:val="24"/>
        </w:rPr>
        <w:t>обеспечения проведения государственной итоговой аттестации обучающихся, освоивших основные образовательн</w:t>
      </w:r>
      <w:r w:rsidR="00494AC9">
        <w:rPr>
          <w:color w:val="2D2D2D"/>
          <w:spacing w:val="1"/>
          <w:sz w:val="24"/>
          <w:szCs w:val="24"/>
        </w:rPr>
        <w:t xml:space="preserve">ые программы </w:t>
      </w:r>
      <w:r w:rsidRPr="00902CCC">
        <w:rPr>
          <w:color w:val="2D2D2D"/>
          <w:spacing w:val="1"/>
          <w:sz w:val="24"/>
          <w:szCs w:val="24"/>
        </w:rPr>
        <w:t>среднего общего </w:t>
      </w:r>
      <w:proofErr w:type="gramStart"/>
      <w:r w:rsidRPr="00902CCC">
        <w:rPr>
          <w:color w:val="2D2D2D"/>
          <w:spacing w:val="1"/>
          <w:sz w:val="24"/>
          <w:szCs w:val="24"/>
        </w:rPr>
        <w:t>образования</w:t>
      </w:r>
      <w:proofErr w:type="gramEnd"/>
      <w:r>
        <w:rPr>
          <w:color w:val="2D2D2D"/>
          <w:spacing w:val="1"/>
          <w:sz w:val="24"/>
          <w:szCs w:val="24"/>
        </w:rPr>
        <w:t xml:space="preserve"> </w:t>
      </w:r>
      <w:r w:rsidRPr="00902CCC">
        <w:rPr>
          <w:color w:val="2D2D2D"/>
          <w:spacing w:val="1"/>
          <w:sz w:val="24"/>
          <w:szCs w:val="24"/>
        </w:rPr>
        <w:t>следующие изменения:</w:t>
      </w:r>
    </w:p>
    <w:p w:rsidR="000E7D02" w:rsidRPr="000E7D02" w:rsidRDefault="000E7D02" w:rsidP="00D56361">
      <w:pPr>
        <w:shd w:val="clear" w:color="auto" w:fill="FFFFFF"/>
        <w:spacing w:line="252" w:lineRule="atLeast"/>
        <w:jc w:val="both"/>
        <w:textAlignment w:val="baseline"/>
        <w:rPr>
          <w:color w:val="2D2D2D"/>
          <w:spacing w:val="1"/>
          <w:sz w:val="16"/>
          <w:szCs w:val="24"/>
        </w:rPr>
      </w:pPr>
    </w:p>
    <w:tbl>
      <w:tblPr>
        <w:tblStyle w:val="ac"/>
        <w:tblW w:w="10202" w:type="dxa"/>
        <w:tblLook w:val="04A0" w:firstRow="1" w:lastRow="0" w:firstColumn="1" w:lastColumn="0" w:noHBand="0" w:noVBand="1"/>
      </w:tblPr>
      <w:tblGrid>
        <w:gridCol w:w="3987"/>
        <w:gridCol w:w="3209"/>
        <w:gridCol w:w="3006"/>
      </w:tblGrid>
      <w:tr w:rsidR="00D56361" w:rsidTr="000E7D02">
        <w:trPr>
          <w:trHeight w:val="268"/>
        </w:trPr>
        <w:tc>
          <w:tcPr>
            <w:tcW w:w="3987" w:type="dxa"/>
          </w:tcPr>
          <w:p w:rsidR="00D56361" w:rsidRDefault="00D56361" w:rsidP="00A608EE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 xml:space="preserve">Категория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ПДн</w:t>
            </w:r>
            <w:proofErr w:type="spellEnd"/>
          </w:p>
        </w:tc>
        <w:tc>
          <w:tcPr>
            <w:tcW w:w="3209" w:type="dxa"/>
          </w:tcPr>
          <w:p w:rsidR="00D56361" w:rsidRDefault="00D56361" w:rsidP="00A608EE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Старое значение</w:t>
            </w:r>
          </w:p>
        </w:tc>
        <w:tc>
          <w:tcPr>
            <w:tcW w:w="3006" w:type="dxa"/>
          </w:tcPr>
          <w:p w:rsidR="00D56361" w:rsidRDefault="00D56361" w:rsidP="00A608EE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Новое значение</w:t>
            </w:r>
          </w:p>
        </w:tc>
      </w:tr>
      <w:tr w:rsidR="00D56361" w:rsidTr="000E7D02">
        <w:trPr>
          <w:trHeight w:val="402"/>
        </w:trPr>
        <w:tc>
          <w:tcPr>
            <w:tcW w:w="3987" w:type="dxa"/>
            <w:vAlign w:val="center"/>
          </w:tcPr>
          <w:p w:rsidR="00D56361" w:rsidRDefault="00D56361" w:rsidP="000E7D02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209" w:type="dxa"/>
          </w:tcPr>
          <w:p w:rsidR="00D56361" w:rsidRDefault="00D56361" w:rsidP="00A608EE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D56361" w:rsidRDefault="00D56361" w:rsidP="00A608EE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</w:tr>
      <w:tr w:rsidR="00D56361" w:rsidTr="000E7D02">
        <w:trPr>
          <w:trHeight w:val="437"/>
        </w:trPr>
        <w:tc>
          <w:tcPr>
            <w:tcW w:w="3987" w:type="dxa"/>
            <w:vAlign w:val="center"/>
          </w:tcPr>
          <w:p w:rsidR="00D56361" w:rsidRDefault="00D56361" w:rsidP="000E7D02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209" w:type="dxa"/>
          </w:tcPr>
          <w:p w:rsidR="00D56361" w:rsidRDefault="00D56361" w:rsidP="00A608EE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D56361" w:rsidRDefault="00D56361" w:rsidP="00A608EE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</w:tr>
      <w:tr w:rsidR="00D56361" w:rsidTr="000E7D02">
        <w:trPr>
          <w:trHeight w:val="415"/>
        </w:trPr>
        <w:tc>
          <w:tcPr>
            <w:tcW w:w="3987" w:type="dxa"/>
            <w:vAlign w:val="center"/>
          </w:tcPr>
          <w:p w:rsidR="00D56361" w:rsidRDefault="00D56361" w:rsidP="000E7D02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209" w:type="dxa"/>
          </w:tcPr>
          <w:p w:rsidR="00D56361" w:rsidRDefault="00D56361" w:rsidP="00A608EE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D56361" w:rsidRDefault="00D56361" w:rsidP="00A608EE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</w:tr>
      <w:tr w:rsidR="00D56361" w:rsidTr="000E7D02">
        <w:trPr>
          <w:trHeight w:val="553"/>
        </w:trPr>
        <w:tc>
          <w:tcPr>
            <w:tcW w:w="3987" w:type="dxa"/>
            <w:vAlign w:val="center"/>
          </w:tcPr>
          <w:p w:rsidR="00D56361" w:rsidRDefault="00D56361" w:rsidP="000E7D02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Тип документа, удостоверяющего личность</w:t>
            </w:r>
          </w:p>
        </w:tc>
        <w:tc>
          <w:tcPr>
            <w:tcW w:w="3209" w:type="dxa"/>
          </w:tcPr>
          <w:p w:rsidR="00D56361" w:rsidRDefault="00D56361" w:rsidP="00A608EE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D56361" w:rsidRDefault="00D56361" w:rsidP="00A608EE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</w:tr>
      <w:tr w:rsidR="00D56361" w:rsidTr="000E7D02">
        <w:trPr>
          <w:trHeight w:val="414"/>
        </w:trPr>
        <w:tc>
          <w:tcPr>
            <w:tcW w:w="3987" w:type="dxa"/>
            <w:vAlign w:val="center"/>
          </w:tcPr>
          <w:p w:rsidR="00D56361" w:rsidRDefault="00D56361" w:rsidP="000E7D02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Серия документа</w:t>
            </w:r>
          </w:p>
        </w:tc>
        <w:tc>
          <w:tcPr>
            <w:tcW w:w="3209" w:type="dxa"/>
          </w:tcPr>
          <w:p w:rsidR="00D56361" w:rsidRDefault="00D56361" w:rsidP="00A608EE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D56361" w:rsidRDefault="00D56361" w:rsidP="00A608EE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</w:tr>
      <w:tr w:rsidR="00D56361" w:rsidTr="000E7D02">
        <w:trPr>
          <w:trHeight w:val="420"/>
        </w:trPr>
        <w:tc>
          <w:tcPr>
            <w:tcW w:w="3987" w:type="dxa"/>
            <w:vAlign w:val="center"/>
          </w:tcPr>
          <w:p w:rsidR="00D56361" w:rsidRDefault="00D56361" w:rsidP="000E7D02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3209" w:type="dxa"/>
          </w:tcPr>
          <w:p w:rsidR="00D56361" w:rsidRDefault="00D56361" w:rsidP="00A608EE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D56361" w:rsidRDefault="00D56361" w:rsidP="00A608EE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</w:tr>
      <w:tr w:rsidR="00D56361" w:rsidTr="000E7D02">
        <w:trPr>
          <w:trHeight w:val="412"/>
        </w:trPr>
        <w:tc>
          <w:tcPr>
            <w:tcW w:w="3987" w:type="dxa"/>
            <w:vAlign w:val="center"/>
          </w:tcPr>
          <w:p w:rsidR="00D56361" w:rsidRDefault="00D56361" w:rsidP="000E7D02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209" w:type="dxa"/>
          </w:tcPr>
          <w:p w:rsidR="00D56361" w:rsidRDefault="00D56361" w:rsidP="00A608EE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D56361" w:rsidRDefault="00D56361" w:rsidP="00A608EE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</w:tr>
      <w:tr w:rsidR="00085EA2" w:rsidTr="000E7D02">
        <w:trPr>
          <w:trHeight w:val="418"/>
        </w:trPr>
        <w:tc>
          <w:tcPr>
            <w:tcW w:w="3987" w:type="dxa"/>
            <w:vAlign w:val="center"/>
          </w:tcPr>
          <w:p w:rsidR="00085EA2" w:rsidRDefault="00085EA2" w:rsidP="000E7D02">
            <w:pPr>
              <w:spacing w:line="252" w:lineRule="atLeast"/>
              <w:textAlignment w:val="baseline"/>
              <w:rPr>
                <w:color w:val="2D2D2D"/>
                <w:spacing w:val="1"/>
                <w:sz w:val="24"/>
                <w:szCs w:val="24"/>
              </w:rPr>
            </w:pPr>
            <w:r w:rsidRPr="00085EA2"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</w:rPr>
              <w:t>СНИЛС</w:t>
            </w:r>
          </w:p>
        </w:tc>
        <w:tc>
          <w:tcPr>
            <w:tcW w:w="3209" w:type="dxa"/>
          </w:tcPr>
          <w:p w:rsidR="00085EA2" w:rsidRDefault="00085EA2" w:rsidP="00A608EE">
            <w:pPr>
              <w:spacing w:line="252" w:lineRule="atLeast"/>
              <w:jc w:val="both"/>
              <w:textAlignment w:val="baseline"/>
              <w:rPr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3006" w:type="dxa"/>
          </w:tcPr>
          <w:p w:rsidR="00085EA2" w:rsidRDefault="00085EA2" w:rsidP="00A608EE">
            <w:pPr>
              <w:spacing w:line="252" w:lineRule="atLeast"/>
              <w:jc w:val="both"/>
              <w:textAlignment w:val="baseline"/>
              <w:rPr>
                <w:color w:val="2D2D2D"/>
                <w:spacing w:val="1"/>
                <w:sz w:val="24"/>
                <w:szCs w:val="24"/>
              </w:rPr>
            </w:pPr>
          </w:p>
        </w:tc>
      </w:tr>
      <w:tr w:rsidR="00D56361" w:rsidTr="000E7D02">
        <w:trPr>
          <w:trHeight w:val="820"/>
        </w:trPr>
        <w:tc>
          <w:tcPr>
            <w:tcW w:w="3987" w:type="dxa"/>
            <w:vAlign w:val="center"/>
          </w:tcPr>
          <w:p w:rsidR="00D56361" w:rsidRDefault="00D56361" w:rsidP="000E7D02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Наличие</w:t>
            </w:r>
            <w:r w:rsidR="00494AC9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 xml:space="preserve"> статуса</w:t>
            </w: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 xml:space="preserve"> огр</w:t>
            </w:r>
            <w:r w:rsidR="000E7D02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аниченных возможностей здоровья</w:t>
            </w:r>
            <w:r w:rsidR="000E7D02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или инвалидности</w:t>
            </w:r>
          </w:p>
        </w:tc>
        <w:tc>
          <w:tcPr>
            <w:tcW w:w="3209" w:type="dxa"/>
          </w:tcPr>
          <w:p w:rsidR="00D56361" w:rsidRDefault="00D56361" w:rsidP="00A608EE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D56361" w:rsidRDefault="00D56361" w:rsidP="00A608EE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</w:tr>
      <w:tr w:rsidR="00D56361" w:rsidTr="000E7D02">
        <w:trPr>
          <w:trHeight w:val="553"/>
        </w:trPr>
        <w:tc>
          <w:tcPr>
            <w:tcW w:w="3987" w:type="dxa"/>
            <w:vAlign w:val="center"/>
          </w:tcPr>
          <w:p w:rsidR="00D56361" w:rsidRDefault="00D56361" w:rsidP="000E7D02">
            <w:pPr>
              <w:spacing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Наличие специализированной рассадки</w:t>
            </w:r>
          </w:p>
        </w:tc>
        <w:tc>
          <w:tcPr>
            <w:tcW w:w="3209" w:type="dxa"/>
          </w:tcPr>
          <w:p w:rsidR="00D56361" w:rsidRDefault="00D56361" w:rsidP="00A608EE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D56361" w:rsidRDefault="00D56361" w:rsidP="00A608EE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</w:tr>
      <w:tr w:rsidR="00085EA2" w:rsidTr="000E7D02">
        <w:trPr>
          <w:trHeight w:val="445"/>
        </w:trPr>
        <w:tc>
          <w:tcPr>
            <w:tcW w:w="3987" w:type="dxa"/>
            <w:vAlign w:val="center"/>
          </w:tcPr>
          <w:p w:rsidR="00085EA2" w:rsidRDefault="00085EA2" w:rsidP="000E7D02">
            <w:pPr>
              <w:spacing w:line="252" w:lineRule="atLeast"/>
              <w:textAlignment w:val="baseline"/>
              <w:rPr>
                <w:color w:val="2D2D2D"/>
                <w:spacing w:val="1"/>
                <w:sz w:val="24"/>
                <w:szCs w:val="24"/>
              </w:rPr>
            </w:pPr>
            <w:r w:rsidRPr="00085EA2"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</w:rPr>
              <w:t xml:space="preserve">Иные категории </w:t>
            </w:r>
            <w:proofErr w:type="spellStart"/>
            <w:r w:rsidRPr="00085EA2"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209" w:type="dxa"/>
          </w:tcPr>
          <w:p w:rsidR="00085EA2" w:rsidRDefault="00085EA2" w:rsidP="00A608EE">
            <w:pPr>
              <w:spacing w:line="252" w:lineRule="atLeast"/>
              <w:jc w:val="both"/>
              <w:textAlignment w:val="baseline"/>
              <w:rPr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3006" w:type="dxa"/>
          </w:tcPr>
          <w:p w:rsidR="00085EA2" w:rsidRDefault="00085EA2" w:rsidP="00A608EE">
            <w:pPr>
              <w:spacing w:line="252" w:lineRule="atLeast"/>
              <w:jc w:val="both"/>
              <w:textAlignment w:val="baseline"/>
              <w:rPr>
                <w:color w:val="2D2D2D"/>
                <w:spacing w:val="1"/>
                <w:sz w:val="24"/>
                <w:szCs w:val="24"/>
              </w:rPr>
            </w:pPr>
          </w:p>
        </w:tc>
      </w:tr>
    </w:tbl>
    <w:p w:rsidR="00D56361" w:rsidRDefault="00D56361" w:rsidP="00D56361">
      <w:pPr>
        <w:shd w:val="clear" w:color="auto" w:fill="FFFFFF"/>
        <w:spacing w:line="252" w:lineRule="atLeast"/>
        <w:jc w:val="both"/>
        <w:textAlignment w:val="baseline"/>
        <w:rPr>
          <w:color w:val="2D2D2D"/>
          <w:spacing w:val="1"/>
          <w:sz w:val="24"/>
          <w:szCs w:val="24"/>
        </w:rPr>
      </w:pPr>
    </w:p>
    <w:p w:rsidR="00D56361" w:rsidRDefault="00D56361" w:rsidP="00D56361">
      <w:pPr>
        <w:shd w:val="clear" w:color="auto" w:fill="FFFFFF"/>
        <w:spacing w:line="252" w:lineRule="atLeast"/>
        <w:jc w:val="both"/>
        <w:textAlignment w:val="baseline"/>
        <w:rPr>
          <w:color w:val="2D2D2D"/>
          <w:spacing w:val="1"/>
          <w:sz w:val="24"/>
          <w:szCs w:val="24"/>
        </w:rPr>
      </w:pPr>
      <w:r>
        <w:rPr>
          <w:color w:val="2D2D2D"/>
          <w:spacing w:val="1"/>
          <w:sz w:val="24"/>
          <w:szCs w:val="24"/>
        </w:rPr>
        <w:t>Документы, подтверждающие необходимость внесения изменений, прилагаются.</w:t>
      </w:r>
    </w:p>
    <w:p w:rsidR="000E7D02" w:rsidRDefault="000E7D02" w:rsidP="000E7D02">
      <w:pPr>
        <w:shd w:val="clear" w:color="auto" w:fill="FFFFFF"/>
        <w:spacing w:line="252" w:lineRule="atLeast"/>
        <w:jc w:val="both"/>
        <w:textAlignment w:val="baseline"/>
        <w:rPr>
          <w:color w:val="2D2D2D"/>
          <w:spacing w:val="1"/>
          <w:sz w:val="24"/>
          <w:szCs w:val="24"/>
        </w:rPr>
      </w:pPr>
    </w:p>
    <w:p w:rsidR="000E7D02" w:rsidRDefault="000E7D02" w:rsidP="000E7D02">
      <w:pPr>
        <w:shd w:val="clear" w:color="auto" w:fill="FFFFFF"/>
        <w:spacing w:line="252" w:lineRule="atLeast"/>
        <w:jc w:val="both"/>
        <w:textAlignment w:val="baseline"/>
        <w:rPr>
          <w:color w:val="2D2D2D"/>
          <w:spacing w:val="1"/>
          <w:sz w:val="24"/>
          <w:szCs w:val="24"/>
        </w:rPr>
      </w:pPr>
      <w:r>
        <w:rPr>
          <w:color w:val="2D2D2D"/>
          <w:spacing w:val="1"/>
          <w:sz w:val="24"/>
          <w:szCs w:val="24"/>
        </w:rPr>
        <w:t>Подпись</w:t>
      </w:r>
      <w:r w:rsidRPr="00902CCC">
        <w:rPr>
          <w:color w:val="2D2D2D"/>
          <w:spacing w:val="1"/>
          <w:sz w:val="24"/>
          <w:szCs w:val="24"/>
        </w:rPr>
        <w:t> _____________________ </w:t>
      </w:r>
      <w:r>
        <w:rPr>
          <w:color w:val="2D2D2D"/>
          <w:spacing w:val="1"/>
          <w:sz w:val="24"/>
          <w:szCs w:val="24"/>
        </w:rPr>
        <w:t>/</w:t>
      </w:r>
      <w:r w:rsidRPr="00902CCC">
        <w:rPr>
          <w:color w:val="2D2D2D"/>
          <w:spacing w:val="1"/>
          <w:sz w:val="24"/>
          <w:szCs w:val="24"/>
        </w:rPr>
        <w:t> </w:t>
      </w:r>
      <w:r>
        <w:rPr>
          <w:color w:val="2D2D2D"/>
          <w:spacing w:val="1"/>
          <w:sz w:val="24"/>
          <w:szCs w:val="24"/>
        </w:rPr>
        <w:t>____________________     </w:t>
      </w:r>
      <w:r w:rsidRPr="00902CCC">
        <w:rPr>
          <w:color w:val="2D2D2D"/>
          <w:spacing w:val="1"/>
          <w:sz w:val="24"/>
          <w:szCs w:val="24"/>
        </w:rPr>
        <w:t>Д</w:t>
      </w:r>
      <w:r>
        <w:rPr>
          <w:color w:val="2D2D2D"/>
          <w:spacing w:val="1"/>
          <w:sz w:val="24"/>
          <w:szCs w:val="24"/>
        </w:rPr>
        <w:t>ата "_____"____________ 20__</w:t>
      </w:r>
    </w:p>
    <w:p w:rsidR="000E7D02" w:rsidRDefault="000E7D02" w:rsidP="000E7D02">
      <w:pPr>
        <w:shd w:val="clear" w:color="auto" w:fill="FFFFFF"/>
        <w:spacing w:line="252" w:lineRule="atLeast"/>
        <w:jc w:val="both"/>
        <w:textAlignment w:val="baseline"/>
        <w:rPr>
          <w:color w:val="2D2D2D"/>
          <w:spacing w:val="1"/>
          <w:sz w:val="24"/>
          <w:szCs w:val="24"/>
        </w:rPr>
      </w:pPr>
      <w:r>
        <w:rPr>
          <w:color w:val="2D2D2D"/>
          <w:spacing w:val="1"/>
          <w:sz w:val="24"/>
          <w:szCs w:val="24"/>
        </w:rPr>
        <w:t xml:space="preserve">                                                           </w:t>
      </w:r>
      <w:r w:rsidRPr="000E7D02">
        <w:rPr>
          <w:color w:val="2D2D2D"/>
          <w:spacing w:val="1"/>
          <w:szCs w:val="24"/>
        </w:rPr>
        <w:t>(расшифровка подписи)</w:t>
      </w:r>
    </w:p>
    <w:p w:rsidR="000E7D02" w:rsidRDefault="000E7D02" w:rsidP="00494AC9">
      <w:pPr>
        <w:jc w:val="right"/>
        <w:rPr>
          <w:color w:val="2D2D2D"/>
          <w:spacing w:val="1"/>
          <w:sz w:val="24"/>
          <w:szCs w:val="24"/>
        </w:rPr>
      </w:pPr>
      <w:r>
        <w:rPr>
          <w:color w:val="2D2D2D"/>
          <w:spacing w:val="1"/>
          <w:sz w:val="24"/>
          <w:szCs w:val="24"/>
        </w:rPr>
        <w:br w:type="page"/>
      </w:r>
    </w:p>
    <w:p w:rsidR="00494AC9" w:rsidRDefault="00494AC9" w:rsidP="00494AC9">
      <w:pPr>
        <w:jc w:val="right"/>
        <w:rPr>
          <w:sz w:val="24"/>
          <w:szCs w:val="24"/>
        </w:rPr>
      </w:pPr>
      <w:r w:rsidRPr="0087435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 w:rsidR="00333423">
        <w:rPr>
          <w:sz w:val="24"/>
          <w:szCs w:val="24"/>
        </w:rPr>
        <w:t> </w:t>
      </w:r>
      <w:r>
        <w:rPr>
          <w:sz w:val="24"/>
          <w:szCs w:val="24"/>
        </w:rPr>
        <w:t>2</w:t>
      </w:r>
      <w:r w:rsidR="004C3F73">
        <w:rPr>
          <w:sz w:val="24"/>
          <w:szCs w:val="24"/>
        </w:rPr>
        <w:t xml:space="preserve"> </w:t>
      </w:r>
      <w:r w:rsidRPr="00874353">
        <w:rPr>
          <w:sz w:val="24"/>
          <w:szCs w:val="24"/>
        </w:rPr>
        <w:t xml:space="preserve">к письму </w:t>
      </w:r>
      <w:proofErr w:type="spellStart"/>
      <w:r w:rsidRPr="00874353">
        <w:rPr>
          <w:sz w:val="24"/>
          <w:szCs w:val="24"/>
        </w:rPr>
        <w:t>минобразования</w:t>
      </w:r>
      <w:proofErr w:type="spellEnd"/>
      <w:r w:rsidRPr="00874353">
        <w:rPr>
          <w:sz w:val="24"/>
          <w:szCs w:val="24"/>
        </w:rPr>
        <w:t xml:space="preserve"> Ростовской области</w:t>
      </w:r>
    </w:p>
    <w:p w:rsidR="00494AC9" w:rsidRPr="00874353" w:rsidRDefault="00246714" w:rsidP="00494AC9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7E05C3">
        <w:rPr>
          <w:sz w:val="24"/>
          <w:szCs w:val="24"/>
        </w:rPr>
        <w:t>т</w:t>
      </w:r>
      <w:r>
        <w:rPr>
          <w:sz w:val="24"/>
          <w:szCs w:val="24"/>
        </w:rPr>
        <w:t> </w:t>
      </w:r>
      <w:r w:rsidR="007E05C3">
        <w:rPr>
          <w:sz w:val="24"/>
          <w:szCs w:val="24"/>
        </w:rPr>
        <w:t>__</w:t>
      </w:r>
      <w:r w:rsidR="00D507E3">
        <w:rPr>
          <w:sz w:val="24"/>
          <w:szCs w:val="24"/>
        </w:rPr>
        <w:t>07.12.2017</w:t>
      </w:r>
      <w:r w:rsidR="007E05C3">
        <w:rPr>
          <w:sz w:val="24"/>
          <w:szCs w:val="24"/>
        </w:rPr>
        <w:t>_</w:t>
      </w:r>
      <w:r w:rsidR="00333423">
        <w:rPr>
          <w:sz w:val="24"/>
          <w:szCs w:val="24"/>
        </w:rPr>
        <w:t> </w:t>
      </w:r>
      <w:r w:rsidR="00494AC9" w:rsidRPr="00874353">
        <w:rPr>
          <w:sz w:val="24"/>
          <w:szCs w:val="24"/>
        </w:rPr>
        <w:t>№24/4.3</w:t>
      </w:r>
      <w:r w:rsidR="00333423">
        <w:rPr>
          <w:sz w:val="24"/>
          <w:szCs w:val="24"/>
        </w:rPr>
        <w:t> - </w:t>
      </w:r>
      <w:r w:rsidR="00D507E3">
        <w:rPr>
          <w:sz w:val="24"/>
          <w:szCs w:val="24"/>
        </w:rPr>
        <w:t>10145</w:t>
      </w:r>
      <w:bookmarkStart w:id="1" w:name="_GoBack"/>
      <w:bookmarkEnd w:id="1"/>
    </w:p>
    <w:p w:rsidR="00494AC9" w:rsidRDefault="00494AC9" w:rsidP="00494AC9">
      <w:pPr>
        <w:jc w:val="center"/>
        <w:rPr>
          <w:b/>
          <w:sz w:val="32"/>
          <w:szCs w:val="32"/>
        </w:rPr>
      </w:pPr>
    </w:p>
    <w:p w:rsidR="00494AC9" w:rsidRDefault="00494AC9" w:rsidP="00A052E5">
      <w:pPr>
        <w:jc w:val="center"/>
        <w:rPr>
          <w:b/>
          <w:sz w:val="28"/>
        </w:rPr>
      </w:pPr>
      <w:r w:rsidRPr="00494AC9">
        <w:rPr>
          <w:b/>
          <w:sz w:val="32"/>
          <w:szCs w:val="32"/>
        </w:rPr>
        <w:t>Инструкция</w:t>
      </w:r>
    </w:p>
    <w:p w:rsidR="00A052E5" w:rsidRDefault="00494AC9" w:rsidP="00A052E5">
      <w:pPr>
        <w:jc w:val="center"/>
        <w:rPr>
          <w:b/>
          <w:sz w:val="28"/>
        </w:rPr>
      </w:pPr>
      <w:r w:rsidRPr="00494AC9">
        <w:rPr>
          <w:b/>
          <w:sz w:val="28"/>
        </w:rPr>
        <w:t>по предоставлению изменений, дополнений в РИС</w:t>
      </w:r>
    </w:p>
    <w:p w:rsidR="00494AC9" w:rsidRPr="00494AC9" w:rsidRDefault="00494AC9" w:rsidP="00A052E5">
      <w:pPr>
        <w:jc w:val="center"/>
        <w:rPr>
          <w:b/>
          <w:sz w:val="28"/>
        </w:rPr>
      </w:pPr>
      <w:r>
        <w:rPr>
          <w:b/>
          <w:sz w:val="28"/>
        </w:rPr>
        <w:t xml:space="preserve">региональному </w:t>
      </w:r>
      <w:r w:rsidRPr="00494AC9">
        <w:rPr>
          <w:b/>
          <w:sz w:val="28"/>
        </w:rPr>
        <w:t>оператору – ГБУ РО «РОЦОИСО</w:t>
      </w:r>
      <w:r w:rsidR="00FB4EB0">
        <w:rPr>
          <w:b/>
          <w:sz w:val="28"/>
        </w:rPr>
        <w:t>»</w:t>
      </w:r>
      <w:r w:rsidR="00381BBB">
        <w:rPr>
          <w:b/>
          <w:sz w:val="28"/>
        </w:rPr>
        <w:t xml:space="preserve"> </w:t>
      </w:r>
      <w:r w:rsidR="00381BBB" w:rsidRPr="00381BBB">
        <w:rPr>
          <w:b/>
          <w:sz w:val="28"/>
        </w:rPr>
        <w:t>до 01.02.2018</w:t>
      </w:r>
    </w:p>
    <w:p w:rsidR="00494AC9" w:rsidRPr="00A052E5" w:rsidRDefault="00494AC9" w:rsidP="00494AC9">
      <w:pPr>
        <w:jc w:val="center"/>
        <w:rPr>
          <w:b/>
          <w:sz w:val="22"/>
          <w:szCs w:val="32"/>
        </w:rPr>
      </w:pPr>
    </w:p>
    <w:p w:rsidR="00DF5C0D" w:rsidRDefault="00494AC9" w:rsidP="00A052E5">
      <w:pPr>
        <w:pStyle w:val="ab"/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proofErr w:type="gramStart"/>
      <w:r w:rsidRPr="00DF5C0D">
        <w:rPr>
          <w:sz w:val="28"/>
          <w:szCs w:val="28"/>
        </w:rPr>
        <w:t>П</w:t>
      </w:r>
      <w:r w:rsidR="00FB4EB0" w:rsidRPr="00DF5C0D">
        <w:rPr>
          <w:sz w:val="28"/>
          <w:szCs w:val="28"/>
        </w:rPr>
        <w:t>оставщик сведений – муниципальный орган, осуществляющий  управление в сфере образования (далее – МОУО)</w:t>
      </w:r>
      <w:r w:rsidRPr="00DF5C0D">
        <w:rPr>
          <w:sz w:val="28"/>
          <w:szCs w:val="28"/>
        </w:rPr>
        <w:t xml:space="preserve"> в случае установления недостоверности информации, переданной им для включения в РИС, организует ее изменение </w:t>
      </w:r>
      <w:r w:rsidR="00DF5C0D">
        <w:rPr>
          <w:sz w:val="28"/>
          <w:szCs w:val="28"/>
        </w:rPr>
        <w:t xml:space="preserve">на муниципальном уровне </w:t>
      </w:r>
      <w:r w:rsidRPr="00DF5C0D">
        <w:rPr>
          <w:sz w:val="28"/>
          <w:szCs w:val="28"/>
        </w:rPr>
        <w:t xml:space="preserve">с использованием программного обеспечения </w:t>
      </w:r>
      <w:r w:rsidR="00DF5C0D">
        <w:rPr>
          <w:sz w:val="28"/>
          <w:szCs w:val="28"/>
        </w:rPr>
        <w:t>«Планирование ГИА (ЕГЭ) 201</w:t>
      </w:r>
      <w:r w:rsidR="00A052E5">
        <w:rPr>
          <w:sz w:val="28"/>
          <w:szCs w:val="28"/>
        </w:rPr>
        <w:t>8</w:t>
      </w:r>
      <w:r w:rsidRPr="00DF5C0D">
        <w:rPr>
          <w:sz w:val="28"/>
          <w:szCs w:val="28"/>
        </w:rPr>
        <w:t>»</w:t>
      </w:r>
      <w:r w:rsidR="00AA3F4E">
        <w:rPr>
          <w:sz w:val="28"/>
          <w:szCs w:val="28"/>
        </w:rPr>
        <w:t xml:space="preserve"> в течение одной рабочей недели</w:t>
      </w:r>
      <w:r w:rsidR="00AA3F4E">
        <w:rPr>
          <w:sz w:val="28"/>
          <w:szCs w:val="28"/>
        </w:rPr>
        <w:br/>
      </w:r>
      <w:r w:rsidR="00DF5C0D">
        <w:rPr>
          <w:sz w:val="28"/>
          <w:szCs w:val="28"/>
        </w:rPr>
        <w:t>(с понедельника по пятницу)</w:t>
      </w:r>
      <w:r w:rsidR="00A052E5">
        <w:rPr>
          <w:sz w:val="28"/>
          <w:szCs w:val="28"/>
        </w:rPr>
        <w:t xml:space="preserve"> в соответствии с </w:t>
      </w:r>
      <w:r w:rsidR="00D35B42">
        <w:rPr>
          <w:sz w:val="28"/>
          <w:szCs w:val="28"/>
        </w:rPr>
        <w:t xml:space="preserve">инструкциями, </w:t>
      </w:r>
      <w:r w:rsidR="00A052E5">
        <w:rPr>
          <w:sz w:val="28"/>
          <w:szCs w:val="28"/>
        </w:rPr>
        <w:t>направленным</w:t>
      </w:r>
      <w:r w:rsidR="00D35B42">
        <w:rPr>
          <w:sz w:val="28"/>
          <w:szCs w:val="28"/>
        </w:rPr>
        <w:t>и</w:t>
      </w:r>
      <w:r w:rsidR="00AA3F4E">
        <w:rPr>
          <w:sz w:val="28"/>
          <w:szCs w:val="28"/>
        </w:rPr>
        <w:t xml:space="preserve"> </w:t>
      </w:r>
      <w:r w:rsidR="00A052E5" w:rsidRPr="00A052E5">
        <w:rPr>
          <w:sz w:val="28"/>
          <w:szCs w:val="28"/>
        </w:rPr>
        <w:t>ГБУ РО «РОЦОИСО»</w:t>
      </w:r>
      <w:r w:rsidR="00AA3F4E">
        <w:rPr>
          <w:sz w:val="28"/>
          <w:szCs w:val="28"/>
        </w:rPr>
        <w:t xml:space="preserve"> </w:t>
      </w:r>
      <w:r w:rsidR="008B3A80" w:rsidRPr="008B3A80">
        <w:rPr>
          <w:sz w:val="28"/>
          <w:szCs w:val="28"/>
        </w:rPr>
        <w:t>28</w:t>
      </w:r>
      <w:r w:rsidR="008B3A80">
        <w:rPr>
          <w:sz w:val="28"/>
          <w:szCs w:val="28"/>
        </w:rPr>
        <w:t>.</w:t>
      </w:r>
      <w:r w:rsidR="008B3A80" w:rsidRPr="008B3A80">
        <w:rPr>
          <w:sz w:val="28"/>
          <w:szCs w:val="28"/>
        </w:rPr>
        <w:t>11</w:t>
      </w:r>
      <w:r w:rsidR="008B3A80">
        <w:rPr>
          <w:sz w:val="28"/>
          <w:szCs w:val="28"/>
        </w:rPr>
        <w:t>.</w:t>
      </w:r>
      <w:r w:rsidR="008B3A80" w:rsidRPr="008B3A80">
        <w:rPr>
          <w:sz w:val="28"/>
          <w:szCs w:val="28"/>
        </w:rPr>
        <w:t>2017</w:t>
      </w:r>
      <w:r w:rsidR="00A052E5">
        <w:rPr>
          <w:sz w:val="28"/>
          <w:szCs w:val="28"/>
        </w:rPr>
        <w:t>.</w:t>
      </w:r>
      <w:proofErr w:type="gramEnd"/>
    </w:p>
    <w:p w:rsidR="00246FF0" w:rsidRPr="00246FF0" w:rsidRDefault="00246FF0" w:rsidP="00A052E5">
      <w:pPr>
        <w:pStyle w:val="ab"/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A052E5">
        <w:rPr>
          <w:b/>
          <w:sz w:val="28"/>
          <w:szCs w:val="28"/>
        </w:rPr>
        <w:t>До 05.12.2017</w:t>
      </w:r>
      <w:r w:rsidRPr="00246FF0">
        <w:rPr>
          <w:sz w:val="28"/>
          <w:szCs w:val="28"/>
        </w:rPr>
        <w:t xml:space="preserve"> все </w:t>
      </w:r>
      <w:r w:rsidR="00A052E5">
        <w:rPr>
          <w:sz w:val="28"/>
          <w:szCs w:val="28"/>
        </w:rPr>
        <w:t>корректировки</w:t>
      </w:r>
      <w:r w:rsidRPr="00246FF0">
        <w:rPr>
          <w:sz w:val="28"/>
          <w:szCs w:val="28"/>
        </w:rPr>
        <w:t xml:space="preserve"> по участникам </w:t>
      </w:r>
      <w:r w:rsidR="00A052E5">
        <w:rPr>
          <w:sz w:val="28"/>
          <w:szCs w:val="28"/>
        </w:rPr>
        <w:t>вносятся в РИС</w:t>
      </w:r>
      <w:r w:rsidR="00A052E5">
        <w:rPr>
          <w:sz w:val="28"/>
          <w:szCs w:val="28"/>
        </w:rPr>
        <w:br/>
      </w:r>
      <w:r w:rsidRPr="00246FF0">
        <w:rPr>
          <w:sz w:val="28"/>
          <w:szCs w:val="28"/>
        </w:rPr>
        <w:t>в день получения информации о необходимости внесения изменений</w:t>
      </w:r>
      <w:r w:rsidR="00A052E5">
        <w:rPr>
          <w:sz w:val="28"/>
          <w:szCs w:val="28"/>
        </w:rPr>
        <w:t>.</w:t>
      </w:r>
    </w:p>
    <w:p w:rsidR="00A052E5" w:rsidRDefault="00A052E5" w:rsidP="00A052E5">
      <w:pPr>
        <w:pStyle w:val="ab"/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A052E5">
        <w:rPr>
          <w:b/>
          <w:sz w:val="28"/>
          <w:szCs w:val="28"/>
        </w:rPr>
        <w:t>С</w:t>
      </w:r>
      <w:r w:rsidR="00246FF0" w:rsidRPr="00A052E5">
        <w:rPr>
          <w:b/>
          <w:sz w:val="28"/>
          <w:szCs w:val="28"/>
        </w:rPr>
        <w:t xml:space="preserve"> 06.12.2017</w:t>
      </w:r>
      <w:r w:rsidR="00246FF0" w:rsidRPr="00246FF0">
        <w:rPr>
          <w:sz w:val="28"/>
          <w:szCs w:val="28"/>
        </w:rPr>
        <w:t xml:space="preserve"> ус</w:t>
      </w:r>
      <w:r>
        <w:rPr>
          <w:sz w:val="28"/>
          <w:szCs w:val="28"/>
        </w:rPr>
        <w:t>танавливается следующий порядок:</w:t>
      </w:r>
    </w:p>
    <w:p w:rsidR="00A052E5" w:rsidRPr="00A052E5" w:rsidRDefault="00246FF0" w:rsidP="00A052E5">
      <w:pPr>
        <w:pStyle w:val="ab"/>
        <w:numPr>
          <w:ilvl w:val="1"/>
          <w:numId w:val="7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A052E5">
        <w:rPr>
          <w:sz w:val="28"/>
          <w:szCs w:val="28"/>
        </w:rPr>
        <w:t xml:space="preserve">С понедельника по пятницу орган местного самоуправления вносит изменения на муниципальном уровне </w:t>
      </w:r>
      <w:proofErr w:type="gramStart"/>
      <w:r w:rsidRPr="00A052E5">
        <w:rPr>
          <w:sz w:val="28"/>
          <w:szCs w:val="28"/>
        </w:rPr>
        <w:t>в</w:t>
      </w:r>
      <w:proofErr w:type="gramEnd"/>
      <w:r w:rsidRPr="00A052E5">
        <w:rPr>
          <w:sz w:val="28"/>
          <w:szCs w:val="28"/>
        </w:rPr>
        <w:t xml:space="preserve"> </w:t>
      </w:r>
      <w:proofErr w:type="gramStart"/>
      <w:r w:rsidRPr="00A052E5">
        <w:rPr>
          <w:sz w:val="28"/>
          <w:szCs w:val="28"/>
        </w:rPr>
        <w:t>П</w:t>
      </w:r>
      <w:r w:rsidR="00A052E5">
        <w:rPr>
          <w:sz w:val="28"/>
          <w:szCs w:val="28"/>
        </w:rPr>
        <w:t>О</w:t>
      </w:r>
      <w:proofErr w:type="gramEnd"/>
      <w:r w:rsidR="00A052E5">
        <w:rPr>
          <w:sz w:val="28"/>
          <w:szCs w:val="28"/>
        </w:rPr>
        <w:t xml:space="preserve"> «Планирование ГИА (ЕГЭ) 2018»</w:t>
      </w:r>
      <w:r w:rsidR="00A052E5">
        <w:rPr>
          <w:sz w:val="28"/>
          <w:szCs w:val="28"/>
        </w:rPr>
        <w:br/>
      </w:r>
      <w:r w:rsidRPr="00A052E5">
        <w:rPr>
          <w:sz w:val="28"/>
          <w:szCs w:val="28"/>
        </w:rPr>
        <w:t>и формирует</w:t>
      </w:r>
      <w:r w:rsidR="00A052E5">
        <w:rPr>
          <w:sz w:val="28"/>
          <w:szCs w:val="28"/>
        </w:rPr>
        <w:t xml:space="preserve"> справку о внесенных изменениях;</w:t>
      </w:r>
    </w:p>
    <w:p w:rsidR="00A052E5" w:rsidRPr="00A052E5" w:rsidRDefault="00246FF0" w:rsidP="00A052E5">
      <w:pPr>
        <w:pStyle w:val="ab"/>
        <w:numPr>
          <w:ilvl w:val="1"/>
          <w:numId w:val="7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A052E5">
        <w:rPr>
          <w:sz w:val="28"/>
          <w:szCs w:val="28"/>
        </w:rPr>
        <w:t>Один раз в недел</w:t>
      </w:r>
      <w:r w:rsidR="00A052E5">
        <w:rPr>
          <w:sz w:val="28"/>
          <w:szCs w:val="28"/>
        </w:rPr>
        <w:t>ю, каждую рабочую пятницу до 14.</w:t>
      </w:r>
      <w:r w:rsidRPr="00A052E5">
        <w:rPr>
          <w:sz w:val="28"/>
          <w:szCs w:val="28"/>
        </w:rPr>
        <w:t xml:space="preserve">00, орган местного самоуправления </w:t>
      </w:r>
      <w:r w:rsidR="00A052E5">
        <w:rPr>
          <w:sz w:val="28"/>
          <w:szCs w:val="28"/>
        </w:rPr>
        <w:t>направляет в РЦОИ файл-экспорта</w:t>
      </w:r>
      <w:r w:rsidR="00A052E5">
        <w:rPr>
          <w:sz w:val="28"/>
          <w:szCs w:val="28"/>
        </w:rPr>
        <w:br/>
      </w:r>
      <w:proofErr w:type="gramStart"/>
      <w:r w:rsidRPr="00A052E5">
        <w:rPr>
          <w:sz w:val="28"/>
          <w:szCs w:val="28"/>
        </w:rPr>
        <w:t>из</w:t>
      </w:r>
      <w:proofErr w:type="gramEnd"/>
      <w:r w:rsidRPr="00A052E5">
        <w:rPr>
          <w:sz w:val="28"/>
          <w:szCs w:val="28"/>
        </w:rPr>
        <w:t xml:space="preserve"> </w:t>
      </w:r>
      <w:proofErr w:type="gramStart"/>
      <w:r w:rsidRPr="00A052E5">
        <w:rPr>
          <w:sz w:val="28"/>
          <w:szCs w:val="28"/>
        </w:rPr>
        <w:t>ПО</w:t>
      </w:r>
      <w:proofErr w:type="gramEnd"/>
      <w:r w:rsidRPr="00A052E5">
        <w:rPr>
          <w:sz w:val="28"/>
          <w:szCs w:val="28"/>
        </w:rPr>
        <w:t xml:space="preserve"> «Планирование ГИА (ЕГЭ)</w:t>
      </w:r>
      <w:r w:rsidR="00A052E5">
        <w:rPr>
          <w:sz w:val="28"/>
          <w:szCs w:val="28"/>
        </w:rPr>
        <w:t xml:space="preserve"> 2018» с внесенными изменениями;</w:t>
      </w:r>
    </w:p>
    <w:p w:rsidR="00A052E5" w:rsidRPr="00A052E5" w:rsidRDefault="00246FF0" w:rsidP="00A052E5">
      <w:pPr>
        <w:pStyle w:val="ab"/>
        <w:numPr>
          <w:ilvl w:val="1"/>
          <w:numId w:val="7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A052E5">
        <w:rPr>
          <w:sz w:val="28"/>
          <w:szCs w:val="28"/>
        </w:rPr>
        <w:t xml:space="preserve">Вместе с файлом экспорта в РЦОИ направляется справка </w:t>
      </w:r>
      <w:r w:rsidR="00A052E5">
        <w:rPr>
          <w:sz w:val="28"/>
          <w:szCs w:val="28"/>
        </w:rPr>
        <w:t>с указанием внесенных изменений;</w:t>
      </w:r>
    </w:p>
    <w:p w:rsidR="00A052E5" w:rsidRPr="00A052E5" w:rsidRDefault="00246FF0" w:rsidP="00A052E5">
      <w:pPr>
        <w:pStyle w:val="ab"/>
        <w:numPr>
          <w:ilvl w:val="1"/>
          <w:numId w:val="7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AA3F4E">
        <w:rPr>
          <w:b/>
          <w:sz w:val="28"/>
          <w:szCs w:val="28"/>
        </w:rPr>
        <w:t>Изменения, поступившие</w:t>
      </w:r>
      <w:r w:rsidRPr="00A052E5">
        <w:rPr>
          <w:sz w:val="28"/>
          <w:szCs w:val="28"/>
        </w:rPr>
        <w:t xml:space="preserve"> </w:t>
      </w:r>
      <w:r w:rsidR="00AA3F4E">
        <w:rPr>
          <w:sz w:val="28"/>
          <w:szCs w:val="28"/>
        </w:rPr>
        <w:t>в орган местного самоуправления</w:t>
      </w:r>
      <w:r w:rsidR="00AA3F4E">
        <w:rPr>
          <w:sz w:val="28"/>
          <w:szCs w:val="28"/>
        </w:rPr>
        <w:br/>
      </w:r>
      <w:r w:rsidRPr="00AA3F4E">
        <w:rPr>
          <w:b/>
          <w:sz w:val="28"/>
          <w:szCs w:val="28"/>
        </w:rPr>
        <w:t>в пятницу после 14:00</w:t>
      </w:r>
      <w:r w:rsidRPr="00A052E5">
        <w:rPr>
          <w:sz w:val="28"/>
          <w:szCs w:val="28"/>
        </w:rPr>
        <w:t xml:space="preserve">, вносятся </w:t>
      </w:r>
      <w:proofErr w:type="gramStart"/>
      <w:r w:rsidRPr="00A052E5">
        <w:rPr>
          <w:sz w:val="28"/>
          <w:szCs w:val="28"/>
        </w:rPr>
        <w:t>в</w:t>
      </w:r>
      <w:proofErr w:type="gramEnd"/>
      <w:r w:rsidRPr="00A052E5">
        <w:rPr>
          <w:sz w:val="28"/>
          <w:szCs w:val="28"/>
        </w:rPr>
        <w:t xml:space="preserve"> </w:t>
      </w:r>
      <w:proofErr w:type="gramStart"/>
      <w:r w:rsidRPr="00A052E5">
        <w:rPr>
          <w:sz w:val="28"/>
          <w:szCs w:val="28"/>
        </w:rPr>
        <w:t>ПО</w:t>
      </w:r>
      <w:proofErr w:type="gramEnd"/>
      <w:r w:rsidRPr="00A052E5">
        <w:rPr>
          <w:sz w:val="28"/>
          <w:szCs w:val="28"/>
        </w:rPr>
        <w:t xml:space="preserve"> «Планировани</w:t>
      </w:r>
      <w:r w:rsidR="00AA3F4E">
        <w:rPr>
          <w:sz w:val="28"/>
          <w:szCs w:val="28"/>
        </w:rPr>
        <w:t>е ГИА (ЕГЭ) 2018»</w:t>
      </w:r>
      <w:r w:rsidR="00AA3F4E">
        <w:rPr>
          <w:sz w:val="28"/>
          <w:szCs w:val="28"/>
        </w:rPr>
        <w:br/>
        <w:t xml:space="preserve">на уровне МСУ </w:t>
      </w:r>
      <w:r w:rsidRPr="00A052E5">
        <w:rPr>
          <w:sz w:val="28"/>
          <w:szCs w:val="28"/>
        </w:rPr>
        <w:t>для передачи в Р</w:t>
      </w:r>
      <w:r w:rsidR="00A052E5">
        <w:rPr>
          <w:sz w:val="28"/>
          <w:szCs w:val="28"/>
        </w:rPr>
        <w:t xml:space="preserve">ЦОИ </w:t>
      </w:r>
      <w:r w:rsidR="00A052E5" w:rsidRPr="00AA3F4E">
        <w:rPr>
          <w:b/>
          <w:sz w:val="28"/>
          <w:szCs w:val="28"/>
        </w:rPr>
        <w:t>в следующую рабочую пятницу</w:t>
      </w:r>
      <w:r w:rsidR="00A052E5">
        <w:rPr>
          <w:sz w:val="28"/>
          <w:szCs w:val="28"/>
        </w:rPr>
        <w:t>;</w:t>
      </w:r>
    </w:p>
    <w:p w:rsidR="00246FF0" w:rsidRPr="00A052E5" w:rsidRDefault="00246FF0" w:rsidP="00AA3F4E">
      <w:pPr>
        <w:pStyle w:val="ab"/>
        <w:numPr>
          <w:ilvl w:val="1"/>
          <w:numId w:val="7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A052E5">
        <w:rPr>
          <w:sz w:val="28"/>
          <w:szCs w:val="28"/>
        </w:rPr>
        <w:t xml:space="preserve">По согласованию РЦОИ и </w:t>
      </w:r>
      <w:r w:rsidR="00AA3F4E" w:rsidRPr="00AA3F4E">
        <w:rPr>
          <w:sz w:val="28"/>
          <w:szCs w:val="28"/>
        </w:rPr>
        <w:t>орган</w:t>
      </w:r>
      <w:r w:rsidR="00AA3F4E">
        <w:rPr>
          <w:sz w:val="28"/>
          <w:szCs w:val="28"/>
        </w:rPr>
        <w:t>ом</w:t>
      </w:r>
      <w:r w:rsidR="00AA3F4E" w:rsidRPr="00AA3F4E">
        <w:rPr>
          <w:sz w:val="28"/>
          <w:szCs w:val="28"/>
        </w:rPr>
        <w:t xml:space="preserve"> местного самоуправления</w:t>
      </w:r>
      <w:r w:rsidRPr="00A052E5">
        <w:rPr>
          <w:sz w:val="28"/>
          <w:szCs w:val="28"/>
        </w:rPr>
        <w:t>, если необходимо оперативно внести в РИС какие-либо критические изменения, обмен может производиться в любой рабочий день недели.</w:t>
      </w:r>
    </w:p>
    <w:p w:rsidR="00494AC9" w:rsidRPr="00A052E5" w:rsidRDefault="00246FF0" w:rsidP="00A052E5">
      <w:pPr>
        <w:pStyle w:val="ab"/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246FF0">
        <w:rPr>
          <w:sz w:val="28"/>
          <w:szCs w:val="28"/>
        </w:rPr>
        <w:t>Данный порядок, для внесения изменений по участникам, применя</w:t>
      </w:r>
      <w:r w:rsidR="00A052E5">
        <w:rPr>
          <w:sz w:val="28"/>
          <w:szCs w:val="28"/>
        </w:rPr>
        <w:t>е</w:t>
      </w:r>
      <w:r w:rsidR="00BD1448">
        <w:rPr>
          <w:sz w:val="28"/>
          <w:szCs w:val="28"/>
        </w:rPr>
        <w:t>тся до 01.02.2018.</w:t>
      </w:r>
    </w:p>
    <w:sectPr w:rsidR="00494AC9" w:rsidRPr="00A052E5" w:rsidSect="000E7D02">
      <w:pgSz w:w="11906" w:h="16838"/>
      <w:pgMar w:top="568" w:right="707" w:bottom="567" w:left="1276" w:header="709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080" w:rsidRDefault="009F5080">
      <w:r>
        <w:separator/>
      </w:r>
    </w:p>
  </w:endnote>
  <w:endnote w:type="continuationSeparator" w:id="0">
    <w:p w:rsidR="009F5080" w:rsidRDefault="009F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439951"/>
      <w:docPartObj>
        <w:docPartGallery w:val="Page Numbers (Bottom of Page)"/>
        <w:docPartUnique/>
      </w:docPartObj>
    </w:sdtPr>
    <w:sdtEndPr/>
    <w:sdtContent>
      <w:p w:rsidR="00A608EE" w:rsidRDefault="00A608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DE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080" w:rsidRDefault="009F5080">
      <w:r>
        <w:separator/>
      </w:r>
    </w:p>
  </w:footnote>
  <w:footnote w:type="continuationSeparator" w:id="0">
    <w:p w:rsidR="009F5080" w:rsidRDefault="009F5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8EE" w:rsidRDefault="00A608E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B68"/>
    <w:multiLevelType w:val="hybridMultilevel"/>
    <w:tmpl w:val="A8C86FA6"/>
    <w:lvl w:ilvl="0" w:tplc="8B1AD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878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A977D64"/>
    <w:multiLevelType w:val="hybridMultilevel"/>
    <w:tmpl w:val="70583902"/>
    <w:lvl w:ilvl="0" w:tplc="39CE178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B490CD6"/>
    <w:multiLevelType w:val="hybridMultilevel"/>
    <w:tmpl w:val="B4E8A258"/>
    <w:lvl w:ilvl="0" w:tplc="E6107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5E40E1"/>
    <w:multiLevelType w:val="hybridMultilevel"/>
    <w:tmpl w:val="1AEAFC34"/>
    <w:lvl w:ilvl="0" w:tplc="1A3E3150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B70108F"/>
    <w:multiLevelType w:val="hybridMultilevel"/>
    <w:tmpl w:val="A97695EA"/>
    <w:lvl w:ilvl="0" w:tplc="D8B6787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5A1714"/>
    <w:multiLevelType w:val="hybridMultilevel"/>
    <w:tmpl w:val="82EC3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80E5F"/>
    <w:multiLevelType w:val="hybridMultilevel"/>
    <w:tmpl w:val="08A291DA"/>
    <w:lvl w:ilvl="0" w:tplc="48CE622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77F17"/>
    <w:multiLevelType w:val="hybridMultilevel"/>
    <w:tmpl w:val="CAA8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07588"/>
    <w:multiLevelType w:val="hybridMultilevel"/>
    <w:tmpl w:val="6E8EB06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98378AE"/>
    <w:multiLevelType w:val="multilevel"/>
    <w:tmpl w:val="1A62A326"/>
    <w:lvl w:ilvl="0">
      <w:start w:val="1"/>
      <w:numFmt w:val="decimal"/>
      <w:lvlText w:val="%1."/>
      <w:lvlJc w:val="left"/>
      <w:pPr>
        <w:ind w:left="1438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5D"/>
    <w:rsid w:val="00004C3D"/>
    <w:rsid w:val="00005277"/>
    <w:rsid w:val="000300B1"/>
    <w:rsid w:val="0004209C"/>
    <w:rsid w:val="00044CBB"/>
    <w:rsid w:val="00045C30"/>
    <w:rsid w:val="0005257F"/>
    <w:rsid w:val="00053D7B"/>
    <w:rsid w:val="00060EB6"/>
    <w:rsid w:val="000801FB"/>
    <w:rsid w:val="00085EA2"/>
    <w:rsid w:val="000C0F83"/>
    <w:rsid w:val="000C2B15"/>
    <w:rsid w:val="000D0A21"/>
    <w:rsid w:val="000D7678"/>
    <w:rsid w:val="000E7D02"/>
    <w:rsid w:val="000F0208"/>
    <w:rsid w:val="00101FF7"/>
    <w:rsid w:val="00126BF4"/>
    <w:rsid w:val="00140778"/>
    <w:rsid w:val="0016688A"/>
    <w:rsid w:val="00173105"/>
    <w:rsid w:val="00177D33"/>
    <w:rsid w:val="00184E83"/>
    <w:rsid w:val="001923FE"/>
    <w:rsid w:val="00194C6F"/>
    <w:rsid w:val="00196FB1"/>
    <w:rsid w:val="001A6C88"/>
    <w:rsid w:val="001B1479"/>
    <w:rsid w:val="001C17CB"/>
    <w:rsid w:val="001C4683"/>
    <w:rsid w:val="001D2561"/>
    <w:rsid w:val="001D3E91"/>
    <w:rsid w:val="001E35CE"/>
    <w:rsid w:val="001F17E0"/>
    <w:rsid w:val="0021395D"/>
    <w:rsid w:val="00214597"/>
    <w:rsid w:val="0023687B"/>
    <w:rsid w:val="00241AD5"/>
    <w:rsid w:val="00246609"/>
    <w:rsid w:val="00246714"/>
    <w:rsid w:val="00246FF0"/>
    <w:rsid w:val="0025682C"/>
    <w:rsid w:val="002808DE"/>
    <w:rsid w:val="00283E4C"/>
    <w:rsid w:val="0028523F"/>
    <w:rsid w:val="002855AA"/>
    <w:rsid w:val="00285D19"/>
    <w:rsid w:val="002905D6"/>
    <w:rsid w:val="00295CD1"/>
    <w:rsid w:val="002A4882"/>
    <w:rsid w:val="002A4D05"/>
    <w:rsid w:val="002A6F45"/>
    <w:rsid w:val="002F30B0"/>
    <w:rsid w:val="00303651"/>
    <w:rsid w:val="00305150"/>
    <w:rsid w:val="00307E7C"/>
    <w:rsid w:val="00315938"/>
    <w:rsid w:val="00327AD9"/>
    <w:rsid w:val="00333423"/>
    <w:rsid w:val="00345A6C"/>
    <w:rsid w:val="00357085"/>
    <w:rsid w:val="0036214F"/>
    <w:rsid w:val="003649AC"/>
    <w:rsid w:val="00370331"/>
    <w:rsid w:val="00380E5E"/>
    <w:rsid w:val="00381BBB"/>
    <w:rsid w:val="0039110E"/>
    <w:rsid w:val="003917E4"/>
    <w:rsid w:val="003C076F"/>
    <w:rsid w:val="003D53EA"/>
    <w:rsid w:val="003E10D2"/>
    <w:rsid w:val="003E11DE"/>
    <w:rsid w:val="003F2200"/>
    <w:rsid w:val="00403272"/>
    <w:rsid w:val="004037BB"/>
    <w:rsid w:val="00425E6B"/>
    <w:rsid w:val="00435878"/>
    <w:rsid w:val="00445277"/>
    <w:rsid w:val="00452B14"/>
    <w:rsid w:val="00453523"/>
    <w:rsid w:val="0045414E"/>
    <w:rsid w:val="004552F0"/>
    <w:rsid w:val="00455D8F"/>
    <w:rsid w:val="004673B8"/>
    <w:rsid w:val="00481D0F"/>
    <w:rsid w:val="00494472"/>
    <w:rsid w:val="00494AC9"/>
    <w:rsid w:val="004976BE"/>
    <w:rsid w:val="004C3F73"/>
    <w:rsid w:val="004C574C"/>
    <w:rsid w:val="004C6892"/>
    <w:rsid w:val="004C78C5"/>
    <w:rsid w:val="004D0DE7"/>
    <w:rsid w:val="004D4690"/>
    <w:rsid w:val="004D727E"/>
    <w:rsid w:val="004F08C5"/>
    <w:rsid w:val="0050098C"/>
    <w:rsid w:val="00505064"/>
    <w:rsid w:val="0050746A"/>
    <w:rsid w:val="0051053E"/>
    <w:rsid w:val="00512C44"/>
    <w:rsid w:val="00523F49"/>
    <w:rsid w:val="00535447"/>
    <w:rsid w:val="00541E1D"/>
    <w:rsid w:val="00544E22"/>
    <w:rsid w:val="0056242C"/>
    <w:rsid w:val="005653FD"/>
    <w:rsid w:val="00566555"/>
    <w:rsid w:val="005800A9"/>
    <w:rsid w:val="005B0883"/>
    <w:rsid w:val="005C03FA"/>
    <w:rsid w:val="005F668F"/>
    <w:rsid w:val="005F717A"/>
    <w:rsid w:val="0061606E"/>
    <w:rsid w:val="0064317C"/>
    <w:rsid w:val="00646B2B"/>
    <w:rsid w:val="006503D4"/>
    <w:rsid w:val="006A2246"/>
    <w:rsid w:val="006B1248"/>
    <w:rsid w:val="006B1FA6"/>
    <w:rsid w:val="006B7FDC"/>
    <w:rsid w:val="006D3A18"/>
    <w:rsid w:val="006D4C60"/>
    <w:rsid w:val="006E315A"/>
    <w:rsid w:val="006F239F"/>
    <w:rsid w:val="006F4988"/>
    <w:rsid w:val="00713E46"/>
    <w:rsid w:val="0072765C"/>
    <w:rsid w:val="00751CD1"/>
    <w:rsid w:val="00780E93"/>
    <w:rsid w:val="0078281F"/>
    <w:rsid w:val="00784073"/>
    <w:rsid w:val="00786472"/>
    <w:rsid w:val="007B13F6"/>
    <w:rsid w:val="007B321F"/>
    <w:rsid w:val="007C4C8F"/>
    <w:rsid w:val="007C6CCB"/>
    <w:rsid w:val="007E05C3"/>
    <w:rsid w:val="007E07FC"/>
    <w:rsid w:val="007E14C3"/>
    <w:rsid w:val="007F0ADA"/>
    <w:rsid w:val="007F562C"/>
    <w:rsid w:val="007F7DE3"/>
    <w:rsid w:val="00825FE9"/>
    <w:rsid w:val="00853CC9"/>
    <w:rsid w:val="0086494C"/>
    <w:rsid w:val="00884785"/>
    <w:rsid w:val="00886D89"/>
    <w:rsid w:val="0089166C"/>
    <w:rsid w:val="008A630D"/>
    <w:rsid w:val="008B3A80"/>
    <w:rsid w:val="008F2C1B"/>
    <w:rsid w:val="00902C6F"/>
    <w:rsid w:val="009115E3"/>
    <w:rsid w:val="0093342E"/>
    <w:rsid w:val="009368A0"/>
    <w:rsid w:val="009401B4"/>
    <w:rsid w:val="0094489D"/>
    <w:rsid w:val="009562F8"/>
    <w:rsid w:val="009850B6"/>
    <w:rsid w:val="009B2FC9"/>
    <w:rsid w:val="009D0F94"/>
    <w:rsid w:val="009D1866"/>
    <w:rsid w:val="009D21C8"/>
    <w:rsid w:val="009E5F20"/>
    <w:rsid w:val="009F0951"/>
    <w:rsid w:val="009F4785"/>
    <w:rsid w:val="009F5080"/>
    <w:rsid w:val="00A052E5"/>
    <w:rsid w:val="00A07796"/>
    <w:rsid w:val="00A1648E"/>
    <w:rsid w:val="00A17C40"/>
    <w:rsid w:val="00A3392E"/>
    <w:rsid w:val="00A33FE3"/>
    <w:rsid w:val="00A4592D"/>
    <w:rsid w:val="00A50614"/>
    <w:rsid w:val="00A539F9"/>
    <w:rsid w:val="00A55419"/>
    <w:rsid w:val="00A56CBD"/>
    <w:rsid w:val="00A608EE"/>
    <w:rsid w:val="00A70321"/>
    <w:rsid w:val="00A7413C"/>
    <w:rsid w:val="00A8794F"/>
    <w:rsid w:val="00AA3F4E"/>
    <w:rsid w:val="00AA6672"/>
    <w:rsid w:val="00AB1090"/>
    <w:rsid w:val="00AB3E61"/>
    <w:rsid w:val="00AC1F04"/>
    <w:rsid w:val="00AC3DD3"/>
    <w:rsid w:val="00AC431F"/>
    <w:rsid w:val="00AC6D02"/>
    <w:rsid w:val="00AE5BBE"/>
    <w:rsid w:val="00AF0190"/>
    <w:rsid w:val="00B0615C"/>
    <w:rsid w:val="00B12DF3"/>
    <w:rsid w:val="00B14EC3"/>
    <w:rsid w:val="00B254CB"/>
    <w:rsid w:val="00B33ED6"/>
    <w:rsid w:val="00B3665D"/>
    <w:rsid w:val="00B804C1"/>
    <w:rsid w:val="00B84D64"/>
    <w:rsid w:val="00B907D3"/>
    <w:rsid w:val="00BB08E8"/>
    <w:rsid w:val="00BD1448"/>
    <w:rsid w:val="00BD6C21"/>
    <w:rsid w:val="00BE6B38"/>
    <w:rsid w:val="00C029F6"/>
    <w:rsid w:val="00C03CA0"/>
    <w:rsid w:val="00C133C8"/>
    <w:rsid w:val="00C27770"/>
    <w:rsid w:val="00C41B85"/>
    <w:rsid w:val="00C64552"/>
    <w:rsid w:val="00C65D88"/>
    <w:rsid w:val="00C82A4A"/>
    <w:rsid w:val="00C86A5D"/>
    <w:rsid w:val="00C90C9B"/>
    <w:rsid w:val="00CA3DCD"/>
    <w:rsid w:val="00CB3F08"/>
    <w:rsid w:val="00CE54D7"/>
    <w:rsid w:val="00CF1792"/>
    <w:rsid w:val="00CF2CD1"/>
    <w:rsid w:val="00D052D2"/>
    <w:rsid w:val="00D1115F"/>
    <w:rsid w:val="00D1142E"/>
    <w:rsid w:val="00D15B1A"/>
    <w:rsid w:val="00D34116"/>
    <w:rsid w:val="00D35B42"/>
    <w:rsid w:val="00D447D1"/>
    <w:rsid w:val="00D45906"/>
    <w:rsid w:val="00D507E3"/>
    <w:rsid w:val="00D54F25"/>
    <w:rsid w:val="00D56361"/>
    <w:rsid w:val="00D66D68"/>
    <w:rsid w:val="00D90D6E"/>
    <w:rsid w:val="00D935CA"/>
    <w:rsid w:val="00D96CBB"/>
    <w:rsid w:val="00DA0BF8"/>
    <w:rsid w:val="00DB7B56"/>
    <w:rsid w:val="00DC1FF7"/>
    <w:rsid w:val="00DC7E80"/>
    <w:rsid w:val="00DE6438"/>
    <w:rsid w:val="00DF5C0D"/>
    <w:rsid w:val="00E3549A"/>
    <w:rsid w:val="00E40F82"/>
    <w:rsid w:val="00E8323C"/>
    <w:rsid w:val="00E84C21"/>
    <w:rsid w:val="00EA73FC"/>
    <w:rsid w:val="00EA760A"/>
    <w:rsid w:val="00EB08CF"/>
    <w:rsid w:val="00ED2248"/>
    <w:rsid w:val="00F06B0F"/>
    <w:rsid w:val="00F07A85"/>
    <w:rsid w:val="00F17039"/>
    <w:rsid w:val="00F23878"/>
    <w:rsid w:val="00F269FD"/>
    <w:rsid w:val="00F37CDB"/>
    <w:rsid w:val="00F459B8"/>
    <w:rsid w:val="00F53AE2"/>
    <w:rsid w:val="00F66336"/>
    <w:rsid w:val="00F666B2"/>
    <w:rsid w:val="00F740AE"/>
    <w:rsid w:val="00F85638"/>
    <w:rsid w:val="00F85940"/>
    <w:rsid w:val="00F91DB7"/>
    <w:rsid w:val="00F96C8B"/>
    <w:rsid w:val="00FB4EB0"/>
    <w:rsid w:val="00FB502B"/>
    <w:rsid w:val="00FC3871"/>
    <w:rsid w:val="00FC5950"/>
    <w:rsid w:val="00FD4178"/>
    <w:rsid w:val="00FD706F"/>
    <w:rsid w:val="00FD7B79"/>
    <w:rsid w:val="00FE3B70"/>
    <w:rsid w:val="00FE4139"/>
    <w:rsid w:val="00F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472"/>
  </w:style>
  <w:style w:type="paragraph" w:styleId="2">
    <w:name w:val="heading 2"/>
    <w:basedOn w:val="a"/>
    <w:next w:val="a"/>
    <w:qFormat/>
    <w:rsid w:val="00786472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6472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78647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86472"/>
  </w:style>
  <w:style w:type="character" w:styleId="a8">
    <w:name w:val="Hyperlink"/>
    <w:rsid w:val="00CA3DCD"/>
    <w:rPr>
      <w:color w:val="0000FF"/>
      <w:u w:val="single"/>
    </w:rPr>
  </w:style>
  <w:style w:type="paragraph" w:styleId="a9">
    <w:name w:val="Balloon Text"/>
    <w:basedOn w:val="a"/>
    <w:link w:val="aa"/>
    <w:rsid w:val="00E354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3549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B0615C"/>
  </w:style>
  <w:style w:type="character" w:customStyle="1" w:styleId="a6">
    <w:name w:val="Нижний колонтитул Знак"/>
    <w:link w:val="a5"/>
    <w:uiPriority w:val="99"/>
    <w:rsid w:val="00B0615C"/>
  </w:style>
  <w:style w:type="paragraph" w:styleId="ab">
    <w:name w:val="List Paragraph"/>
    <w:basedOn w:val="a"/>
    <w:uiPriority w:val="34"/>
    <w:qFormat/>
    <w:rsid w:val="006D3A18"/>
    <w:pPr>
      <w:ind w:left="720"/>
      <w:contextualSpacing/>
    </w:pPr>
  </w:style>
  <w:style w:type="table" w:styleId="ac">
    <w:name w:val="Table Grid"/>
    <w:basedOn w:val="a1"/>
    <w:uiPriority w:val="39"/>
    <w:rsid w:val="00D563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472"/>
  </w:style>
  <w:style w:type="paragraph" w:styleId="2">
    <w:name w:val="heading 2"/>
    <w:basedOn w:val="a"/>
    <w:next w:val="a"/>
    <w:qFormat/>
    <w:rsid w:val="00786472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6472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78647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86472"/>
  </w:style>
  <w:style w:type="character" w:styleId="a8">
    <w:name w:val="Hyperlink"/>
    <w:rsid w:val="00CA3DCD"/>
    <w:rPr>
      <w:color w:val="0000FF"/>
      <w:u w:val="single"/>
    </w:rPr>
  </w:style>
  <w:style w:type="paragraph" w:styleId="a9">
    <w:name w:val="Balloon Text"/>
    <w:basedOn w:val="a"/>
    <w:link w:val="aa"/>
    <w:rsid w:val="00E354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3549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B0615C"/>
  </w:style>
  <w:style w:type="character" w:customStyle="1" w:styleId="a6">
    <w:name w:val="Нижний колонтитул Знак"/>
    <w:link w:val="a5"/>
    <w:uiPriority w:val="99"/>
    <w:rsid w:val="00B0615C"/>
  </w:style>
  <w:style w:type="paragraph" w:styleId="ab">
    <w:name w:val="List Paragraph"/>
    <w:basedOn w:val="a"/>
    <w:uiPriority w:val="34"/>
    <w:qFormat/>
    <w:rsid w:val="006D3A18"/>
    <w:pPr>
      <w:ind w:left="720"/>
      <w:contextualSpacing/>
    </w:pPr>
  </w:style>
  <w:style w:type="table" w:styleId="ac">
    <w:name w:val="Table Grid"/>
    <w:basedOn w:val="a1"/>
    <w:uiPriority w:val="39"/>
    <w:rsid w:val="00D563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hubarova_lg@rostob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tobr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adach_tg@rostobr.ru" TargetMode="External"/><Relationship Id="rId10" Type="http://schemas.openxmlformats.org/officeDocument/2006/relationships/hyperlink" Target="mailto:min@rostob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kadach_tg@rostobr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\Desktop\&#1089;%20&#1088;&#1072;&#1073;&#1086;&#1095;&#1077;&#1075;&#1086;%20&#1089;&#1090;&#1086;&#1083;&#1072;%20&#1058;&#1072;&#1088;&#1072;&#1089;&#1086;&#1074;&#1072;\&#1055;&#1080;&#1089;&#1100;&#1084;&#1086;%20-%20&#1085;&#1086;&#1074;&#1099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24948-8ED8-4882-B1A7-33D5DE64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- новый бланк</Template>
  <TotalTime>522</TotalTime>
  <Pages>1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17543</CharactersWithSpaces>
  <SharedDoc>false</SharedDoc>
  <HLinks>
    <vt:vector size="6" baseType="variant"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</dc:creator>
  <cp:lastModifiedBy>Колесникова В.И.</cp:lastModifiedBy>
  <cp:revision>26</cp:revision>
  <cp:lastPrinted>2017-12-08T08:01:00Z</cp:lastPrinted>
  <dcterms:created xsi:type="dcterms:W3CDTF">2016-02-24T09:48:00Z</dcterms:created>
  <dcterms:modified xsi:type="dcterms:W3CDTF">2017-12-08T08:01:00Z</dcterms:modified>
</cp:coreProperties>
</file>