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551"/>
        <w:gridCol w:w="2978"/>
        <w:gridCol w:w="1560"/>
        <w:gridCol w:w="1558"/>
        <w:gridCol w:w="2124"/>
        <w:gridCol w:w="2489"/>
        <w:gridCol w:w="2413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СОШ</w:t>
            </w:r>
            <w:r w:rsidR="00BC3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№5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BC3BA8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10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979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34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BC3BA8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9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3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51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69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92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BC3BA8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237EEB" w:rsidRPr="00237EEB" w:rsidRDefault="00237EEB" w:rsidP="00BC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МБОУ СОШ </w:t>
            </w:r>
            <w:r w:rsidR="00BC3BA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79" w:type="pc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3BA8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Калитва, ул. М. Горького, 167 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" w:type="pct"/>
            <w:hideMark/>
          </w:tcPr>
          <w:p w:rsidR="00237EEB" w:rsidRPr="00237EEB" w:rsidRDefault="00BC3BA8" w:rsidP="00BC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</w:t>
            </w:r>
            <w:r w:rsidR="00237EEB" w:rsidRPr="00237EEB">
              <w:rPr>
                <w:rFonts w:ascii="Times New Roman" w:hAnsi="Times New Roman" w:cs="Times New Roman"/>
                <w:sz w:val="24"/>
                <w:szCs w:val="24"/>
              </w:rPr>
              <w:t>евна </w:t>
            </w:r>
          </w:p>
        </w:tc>
        <w:tc>
          <w:tcPr>
            <w:tcW w:w="512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698" w:type="pct"/>
            <w:hideMark/>
          </w:tcPr>
          <w:p w:rsidR="00237EEB" w:rsidRPr="00BC3BA8" w:rsidRDefault="00BC3BA8" w:rsidP="00237EEB">
            <w:pPr>
              <w:jc w:val="center"/>
              <w:rPr>
                <w:rFonts w:ascii="Times New Roman" w:hAnsi="Times New Roman" w:cs="Times New Roman"/>
              </w:rPr>
            </w:pPr>
            <w:r w:rsidRPr="00BC3BA8">
              <w:rPr>
                <w:rFonts w:ascii="Times New Roman" w:hAnsi="Times New Roman" w:cs="Times New Roman"/>
              </w:rPr>
              <w:t xml:space="preserve">8(86383) 2-57-49   </w:t>
            </w:r>
          </w:p>
        </w:tc>
        <w:tc>
          <w:tcPr>
            <w:tcW w:w="818" w:type="pct"/>
            <w:hideMark/>
          </w:tcPr>
          <w:p w:rsidR="00BC3BA8" w:rsidRPr="00BC3BA8" w:rsidRDefault="00BC3BA8" w:rsidP="00BC3BA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bkalitva</w:t>
            </w:r>
            <w:r w:rsidRPr="00BC3BA8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 w:rsidRPr="00BC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C3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3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2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Default="00A03A0C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итоговом сочинении</w:t>
            </w: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собеседовании</w:t>
            </w: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DA" w:rsidRPr="008511BA" w:rsidRDefault="00F74BDA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7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3B" w:rsidRDefault="0057573B">
      <w:r>
        <w:separator/>
      </w:r>
    </w:p>
  </w:endnote>
  <w:endnote w:type="continuationSeparator" w:id="0">
    <w:p w:rsidR="0057573B" w:rsidRDefault="0057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3B" w:rsidRDefault="0057573B">
      <w:r>
        <w:separator/>
      </w:r>
    </w:p>
  </w:footnote>
  <w:footnote w:type="continuationSeparator" w:id="0">
    <w:p w:rsidR="0057573B" w:rsidRDefault="0057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631CF">
      <w:rPr>
        <w:rStyle w:val="a6"/>
      </w:rPr>
      <w:fldChar w:fldCharType="begin"/>
    </w:r>
    <w:r>
      <w:rPr>
        <w:rStyle w:val="a6"/>
      </w:rPr>
      <w:instrText xml:space="preserve"> PAGE </w:instrText>
    </w:r>
    <w:r w:rsidR="000631CF">
      <w:rPr>
        <w:rStyle w:val="a6"/>
      </w:rPr>
      <w:fldChar w:fldCharType="separate"/>
    </w:r>
    <w:r w:rsidR="00507633">
      <w:rPr>
        <w:rStyle w:val="a6"/>
        <w:noProof/>
      </w:rPr>
      <w:t>6</w:t>
    </w:r>
    <w:r w:rsidR="000631CF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CA6"/>
    <w:rsid w:val="0001116A"/>
    <w:rsid w:val="00020C86"/>
    <w:rsid w:val="0002253C"/>
    <w:rsid w:val="0004447A"/>
    <w:rsid w:val="00060B20"/>
    <w:rsid w:val="000631CF"/>
    <w:rsid w:val="00064757"/>
    <w:rsid w:val="000762C5"/>
    <w:rsid w:val="00091CB0"/>
    <w:rsid w:val="000A0915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7573B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3BA8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74BDA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31403"/>
  <w15:docId w15:val="{3A41ED3A-AD69-4672-84DE-333C41D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465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Завуч</cp:lastModifiedBy>
  <cp:revision>52</cp:revision>
  <cp:lastPrinted>2014-11-19T12:41:00Z</cp:lastPrinted>
  <dcterms:created xsi:type="dcterms:W3CDTF">2014-09-08T10:01:00Z</dcterms:created>
  <dcterms:modified xsi:type="dcterms:W3CDTF">2023-12-05T07:27:00Z</dcterms:modified>
</cp:coreProperties>
</file>